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904" w:rsidRPr="00531148" w:rsidRDefault="005A5904" w:rsidP="008F221B">
      <w:pPr>
        <w:pStyle w:val="Title"/>
        <w:jc w:val="right"/>
      </w:pPr>
      <w:r>
        <w:rPr>
          <w:sz w:val="24"/>
          <w:szCs w:val="24"/>
        </w:rPr>
        <w:t xml:space="preserve">                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0;margin-top:0;width:51.2pt;height:63pt;z-index:251658240;visibility:visible;mso-position-horizontal:center;mso-position-horizontal-relative:margin;mso-position-vertical:top;mso-position-vertical-relative:margin" o:allowincell="f">
            <v:imagedata r:id="rId5" o:title=""/>
            <w10:wrap anchorx="margin" anchory="margin"/>
          </v:shape>
        </w:pict>
      </w:r>
      <w:r>
        <w:t xml:space="preserve">                                </w:t>
      </w:r>
    </w:p>
    <w:p w:rsidR="005A5904" w:rsidRPr="00531148" w:rsidRDefault="005A5904" w:rsidP="008F221B">
      <w:pPr>
        <w:pStyle w:val="Title"/>
      </w:pPr>
    </w:p>
    <w:p w:rsidR="005A5904" w:rsidRPr="00531148" w:rsidRDefault="005A5904" w:rsidP="008F221B">
      <w:pPr>
        <w:pStyle w:val="Title"/>
      </w:pPr>
    </w:p>
    <w:p w:rsidR="005A5904" w:rsidRPr="00531148" w:rsidRDefault="005A5904" w:rsidP="008F221B">
      <w:pPr>
        <w:pStyle w:val="Title"/>
      </w:pPr>
    </w:p>
    <w:p w:rsidR="005A5904" w:rsidRPr="00341723" w:rsidRDefault="005A5904" w:rsidP="008F221B">
      <w:pPr>
        <w:pStyle w:val="Title"/>
        <w:rPr>
          <w:sz w:val="24"/>
          <w:szCs w:val="24"/>
        </w:rPr>
      </w:pPr>
      <w:r w:rsidRPr="00341723">
        <w:rPr>
          <w:sz w:val="24"/>
          <w:szCs w:val="24"/>
        </w:rPr>
        <w:t>КУРГАНСКАЯ ОБЛАСТЬ</w:t>
      </w:r>
    </w:p>
    <w:p w:rsidR="005A5904" w:rsidRPr="00341723" w:rsidRDefault="005A5904" w:rsidP="008F221B">
      <w:pPr>
        <w:pStyle w:val="Subtitle"/>
        <w:rPr>
          <w:sz w:val="24"/>
          <w:szCs w:val="24"/>
        </w:rPr>
      </w:pPr>
    </w:p>
    <w:p w:rsidR="005A5904" w:rsidRPr="00341723" w:rsidRDefault="005A5904" w:rsidP="008F221B">
      <w:pPr>
        <w:pStyle w:val="Subtitle"/>
        <w:rPr>
          <w:sz w:val="24"/>
          <w:szCs w:val="24"/>
        </w:rPr>
      </w:pPr>
      <w:r w:rsidRPr="00341723">
        <w:rPr>
          <w:sz w:val="24"/>
          <w:szCs w:val="24"/>
        </w:rPr>
        <w:t>ШАДРИНСКИЙ РАЙОН</w:t>
      </w:r>
    </w:p>
    <w:p w:rsidR="005A5904" w:rsidRPr="00341723" w:rsidRDefault="005A5904" w:rsidP="008F221B">
      <w:pPr>
        <w:pStyle w:val="Subtitle"/>
        <w:rPr>
          <w:sz w:val="24"/>
          <w:szCs w:val="24"/>
        </w:rPr>
      </w:pPr>
    </w:p>
    <w:p w:rsidR="005A5904" w:rsidRPr="00341723" w:rsidRDefault="005A5904" w:rsidP="008F221B">
      <w:pPr>
        <w:pStyle w:val="Subtitle"/>
        <w:rPr>
          <w:sz w:val="24"/>
          <w:szCs w:val="24"/>
        </w:rPr>
      </w:pPr>
    </w:p>
    <w:p w:rsidR="005A5904" w:rsidRPr="00341723" w:rsidRDefault="005A5904" w:rsidP="008F221B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АДМИНИСТРАЦИЯ ОЛЬХОВ</w:t>
      </w:r>
      <w:r w:rsidRPr="00341723">
        <w:rPr>
          <w:sz w:val="24"/>
          <w:szCs w:val="24"/>
        </w:rPr>
        <w:t>СКОГО СЕЛЬСОВЕТА</w:t>
      </w:r>
    </w:p>
    <w:p w:rsidR="005A5904" w:rsidRPr="00341723" w:rsidRDefault="005A5904" w:rsidP="008F221B">
      <w:pPr>
        <w:jc w:val="center"/>
        <w:rPr>
          <w:b/>
          <w:sz w:val="24"/>
          <w:szCs w:val="24"/>
        </w:rPr>
      </w:pPr>
    </w:p>
    <w:p w:rsidR="005A5904" w:rsidRPr="00341723" w:rsidRDefault="005A5904" w:rsidP="008F221B">
      <w:pPr>
        <w:pStyle w:val="Heading2"/>
        <w:rPr>
          <w:sz w:val="24"/>
          <w:szCs w:val="24"/>
        </w:rPr>
      </w:pPr>
      <w:r w:rsidRPr="00341723">
        <w:rPr>
          <w:sz w:val="24"/>
          <w:szCs w:val="24"/>
        </w:rPr>
        <w:t>ПОСТАНОВЛЕНИЕ</w:t>
      </w:r>
    </w:p>
    <w:p w:rsidR="005A5904" w:rsidRPr="00341723" w:rsidRDefault="005A5904" w:rsidP="008823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A5904" w:rsidRPr="00341723" w:rsidRDefault="005A5904" w:rsidP="008823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A5904" w:rsidRDefault="005A5904" w:rsidP="0034172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17.04.2019 г.     № 12-1</w:t>
      </w:r>
    </w:p>
    <w:p w:rsidR="005A5904" w:rsidRDefault="005A5904" w:rsidP="0034172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</w:t>
      </w:r>
      <w:r w:rsidRPr="00341723">
        <w:rPr>
          <w:rFonts w:ascii="Times New Roman" w:hAnsi="Times New Roman"/>
        </w:rPr>
        <w:t>.Ольховка</w:t>
      </w:r>
    </w:p>
    <w:p w:rsidR="005A5904" w:rsidRPr="00341723" w:rsidRDefault="005A5904" w:rsidP="00341723">
      <w:pPr>
        <w:spacing w:after="0"/>
        <w:rPr>
          <w:rFonts w:ascii="Times New Roman" w:hAnsi="Times New Roman"/>
        </w:rPr>
      </w:pPr>
    </w:p>
    <w:p w:rsidR="005A5904" w:rsidRDefault="005A5904" w:rsidP="008823EC">
      <w:pPr>
        <w:spacing w:after="0"/>
        <w:rPr>
          <w:rFonts w:ascii="Times New Roman" w:hAnsi="Times New Roman"/>
          <w:sz w:val="24"/>
          <w:szCs w:val="24"/>
        </w:rPr>
      </w:pPr>
      <w:r w:rsidRPr="002D0CB0"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5A5904" w:rsidRDefault="005A5904" w:rsidP="008823EC">
      <w:pPr>
        <w:spacing w:after="0"/>
        <w:rPr>
          <w:rFonts w:ascii="Times New Roman" w:hAnsi="Times New Roman"/>
          <w:sz w:val="24"/>
          <w:szCs w:val="24"/>
        </w:rPr>
      </w:pPr>
      <w:r w:rsidRPr="002D0CB0">
        <w:rPr>
          <w:rFonts w:ascii="Times New Roman" w:hAnsi="Times New Roman"/>
          <w:sz w:val="24"/>
          <w:szCs w:val="24"/>
        </w:rPr>
        <w:t xml:space="preserve">Администрации Ольховского сельсовета </w:t>
      </w:r>
    </w:p>
    <w:p w:rsidR="005A5904" w:rsidRPr="002D0CB0" w:rsidRDefault="005A5904" w:rsidP="008823E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27.12.2018г. № 45</w:t>
      </w:r>
    </w:p>
    <w:p w:rsidR="005A5904" w:rsidRPr="008823EC" w:rsidRDefault="005A5904" w:rsidP="008823E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8823EC">
        <w:rPr>
          <w:rFonts w:ascii="Times New Roman" w:hAnsi="Times New Roman"/>
          <w:sz w:val="24"/>
          <w:szCs w:val="24"/>
        </w:rPr>
        <w:t xml:space="preserve">Об утверждении Порядка </w:t>
      </w:r>
      <w:r>
        <w:rPr>
          <w:rFonts w:ascii="Times New Roman" w:hAnsi="Times New Roman"/>
          <w:sz w:val="24"/>
          <w:szCs w:val="24"/>
        </w:rPr>
        <w:t xml:space="preserve">и Методики </w:t>
      </w:r>
    </w:p>
    <w:p w:rsidR="005A5904" w:rsidRPr="008823EC" w:rsidRDefault="005A5904" w:rsidP="008823EC">
      <w:pPr>
        <w:spacing w:after="0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>оценки эффективности предоставленных</w:t>
      </w:r>
    </w:p>
    <w:p w:rsidR="005A5904" w:rsidRPr="008823EC" w:rsidRDefault="005A5904" w:rsidP="008823EC">
      <w:pPr>
        <w:spacing w:after="0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>(планируемых к предоставлению) налоговых</w:t>
      </w:r>
      <w:r w:rsidRPr="008823EC">
        <w:rPr>
          <w:rFonts w:ascii="Times New Roman" w:hAnsi="Times New Roman"/>
          <w:sz w:val="24"/>
          <w:szCs w:val="24"/>
        </w:rPr>
        <w:br/>
        <w:t>льгот по местным налогам</w:t>
      </w:r>
      <w:r>
        <w:rPr>
          <w:rFonts w:ascii="Times New Roman" w:hAnsi="Times New Roman"/>
          <w:sz w:val="24"/>
          <w:szCs w:val="24"/>
        </w:rPr>
        <w:t>»</w:t>
      </w:r>
    </w:p>
    <w:p w:rsidR="005A5904" w:rsidRPr="008823EC" w:rsidRDefault="005A5904" w:rsidP="008823EC">
      <w:pPr>
        <w:rPr>
          <w:rFonts w:ascii="Times New Roman" w:hAnsi="Times New Roman"/>
          <w:sz w:val="24"/>
          <w:szCs w:val="24"/>
        </w:rPr>
      </w:pPr>
    </w:p>
    <w:p w:rsidR="005A5904" w:rsidRPr="002D0CB0" w:rsidRDefault="005A5904" w:rsidP="0087550D">
      <w:pPr>
        <w:spacing w:after="0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 xml:space="preserve">В соответствии с Бюджетным </w:t>
      </w:r>
      <w:r>
        <w:rPr>
          <w:rFonts w:ascii="Times New Roman" w:hAnsi="Times New Roman"/>
          <w:sz w:val="24"/>
          <w:szCs w:val="24"/>
        </w:rPr>
        <w:t xml:space="preserve">кодексом Российской Федерации, </w:t>
      </w:r>
      <w:r w:rsidRPr="008823EC">
        <w:rPr>
          <w:rFonts w:ascii="Times New Roman" w:hAnsi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</w:t>
      </w:r>
      <w:r>
        <w:rPr>
          <w:rFonts w:ascii="Times New Roman" w:hAnsi="Times New Roman"/>
          <w:sz w:val="24"/>
          <w:szCs w:val="24"/>
        </w:rPr>
        <w:t xml:space="preserve">Российской Федерации», на основании экспертного заключения от 05.04.2019 г № 08-06-734/эз на </w:t>
      </w:r>
      <w:r w:rsidRPr="002D0CB0">
        <w:rPr>
          <w:rFonts w:ascii="Times New Roman" w:hAnsi="Times New Roman"/>
          <w:sz w:val="24"/>
          <w:szCs w:val="24"/>
        </w:rPr>
        <w:t xml:space="preserve">постановление Администрации Ольховского сельсовета </w:t>
      </w:r>
      <w:r>
        <w:rPr>
          <w:rFonts w:ascii="Times New Roman" w:hAnsi="Times New Roman"/>
          <w:sz w:val="24"/>
          <w:szCs w:val="24"/>
        </w:rPr>
        <w:t>от 27.12.2018г. № 45</w:t>
      </w:r>
    </w:p>
    <w:p w:rsidR="005A5904" w:rsidRPr="008823EC" w:rsidRDefault="005A5904" w:rsidP="0087550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8823EC">
        <w:rPr>
          <w:rFonts w:ascii="Times New Roman" w:hAnsi="Times New Roman"/>
          <w:sz w:val="24"/>
          <w:szCs w:val="24"/>
        </w:rPr>
        <w:t xml:space="preserve">Об утверждении Порядка </w:t>
      </w:r>
      <w:r>
        <w:rPr>
          <w:rFonts w:ascii="Times New Roman" w:hAnsi="Times New Roman"/>
          <w:sz w:val="24"/>
          <w:szCs w:val="24"/>
        </w:rPr>
        <w:t xml:space="preserve">и Методики </w:t>
      </w:r>
      <w:r w:rsidRPr="008823EC">
        <w:rPr>
          <w:rFonts w:ascii="Times New Roman" w:hAnsi="Times New Roman"/>
          <w:sz w:val="24"/>
          <w:szCs w:val="24"/>
        </w:rPr>
        <w:t>оценки эффективности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3EC">
        <w:rPr>
          <w:rFonts w:ascii="Times New Roman" w:hAnsi="Times New Roman"/>
          <w:sz w:val="24"/>
          <w:szCs w:val="24"/>
        </w:rPr>
        <w:t xml:space="preserve"> предоставленных</w:t>
      </w:r>
    </w:p>
    <w:p w:rsidR="005A5904" w:rsidRDefault="005A5904" w:rsidP="0087550D">
      <w:pPr>
        <w:spacing w:after="0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>(планируе</w:t>
      </w:r>
      <w:r>
        <w:rPr>
          <w:rFonts w:ascii="Times New Roman" w:hAnsi="Times New Roman"/>
          <w:sz w:val="24"/>
          <w:szCs w:val="24"/>
        </w:rPr>
        <w:t xml:space="preserve">мых к предоставлению) налоговых </w:t>
      </w:r>
      <w:r w:rsidRPr="008823EC">
        <w:rPr>
          <w:rFonts w:ascii="Times New Roman" w:hAnsi="Times New Roman"/>
          <w:sz w:val="24"/>
          <w:szCs w:val="24"/>
        </w:rPr>
        <w:t>льгот по местным налогам</w:t>
      </w:r>
      <w:r>
        <w:rPr>
          <w:rFonts w:ascii="Times New Roman" w:hAnsi="Times New Roman"/>
          <w:sz w:val="24"/>
          <w:szCs w:val="24"/>
        </w:rPr>
        <w:t>» -</w:t>
      </w:r>
    </w:p>
    <w:p w:rsidR="005A5904" w:rsidRPr="008823EC" w:rsidRDefault="005A5904" w:rsidP="0087550D">
      <w:pPr>
        <w:spacing w:after="0"/>
        <w:rPr>
          <w:rFonts w:ascii="Times New Roman" w:hAnsi="Times New Roman"/>
          <w:sz w:val="24"/>
          <w:szCs w:val="24"/>
        </w:rPr>
      </w:pPr>
    </w:p>
    <w:p w:rsidR="005A5904" w:rsidRPr="008823EC" w:rsidRDefault="005A5904" w:rsidP="001216CF">
      <w:pPr>
        <w:jc w:val="center"/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>П О С Т А Н О В Л Я Ю:</w:t>
      </w:r>
    </w:p>
    <w:p w:rsidR="005A5904" w:rsidRDefault="005A5904" w:rsidP="00DE1A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1.Внести изменения в постановление </w:t>
      </w:r>
      <w:r w:rsidRPr="002D0CB0">
        <w:rPr>
          <w:rFonts w:ascii="Times New Roman" w:hAnsi="Times New Roman"/>
          <w:sz w:val="24"/>
          <w:szCs w:val="24"/>
        </w:rPr>
        <w:t xml:space="preserve">Администрации Ольховского сельсовета </w:t>
      </w:r>
      <w:r>
        <w:rPr>
          <w:rFonts w:ascii="Times New Roman" w:hAnsi="Times New Roman"/>
          <w:sz w:val="24"/>
          <w:szCs w:val="24"/>
        </w:rPr>
        <w:t xml:space="preserve">от    </w:t>
      </w:r>
    </w:p>
    <w:p w:rsidR="005A5904" w:rsidRDefault="005A5904" w:rsidP="00DE1A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27.12.2018г.  № 45 «</w:t>
      </w:r>
      <w:r w:rsidRPr="008823EC">
        <w:rPr>
          <w:rFonts w:ascii="Times New Roman" w:hAnsi="Times New Roman"/>
          <w:sz w:val="24"/>
          <w:szCs w:val="24"/>
        </w:rPr>
        <w:t xml:space="preserve">Об утверждении Порядка </w:t>
      </w:r>
      <w:r>
        <w:rPr>
          <w:rFonts w:ascii="Times New Roman" w:hAnsi="Times New Roman"/>
          <w:sz w:val="24"/>
          <w:szCs w:val="24"/>
        </w:rPr>
        <w:t xml:space="preserve">и Методики </w:t>
      </w:r>
      <w:r w:rsidRPr="008823EC">
        <w:rPr>
          <w:rFonts w:ascii="Times New Roman" w:hAnsi="Times New Roman"/>
          <w:sz w:val="24"/>
          <w:szCs w:val="24"/>
        </w:rPr>
        <w:t xml:space="preserve">оценки эффективности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A5904" w:rsidRDefault="005A5904" w:rsidP="00DE1A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8823EC">
        <w:rPr>
          <w:rFonts w:ascii="Times New Roman" w:hAnsi="Times New Roman"/>
          <w:sz w:val="24"/>
          <w:szCs w:val="24"/>
        </w:rPr>
        <w:t>предоставленных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3EC">
        <w:rPr>
          <w:rFonts w:ascii="Times New Roman" w:hAnsi="Times New Roman"/>
          <w:sz w:val="24"/>
          <w:szCs w:val="24"/>
        </w:rPr>
        <w:t>(планируе</w:t>
      </w:r>
      <w:r>
        <w:rPr>
          <w:rFonts w:ascii="Times New Roman" w:hAnsi="Times New Roman"/>
          <w:sz w:val="24"/>
          <w:szCs w:val="24"/>
        </w:rPr>
        <w:t xml:space="preserve">мых к предоставлению) налоговых </w:t>
      </w:r>
      <w:r w:rsidRPr="008823EC">
        <w:rPr>
          <w:rFonts w:ascii="Times New Roman" w:hAnsi="Times New Roman"/>
          <w:sz w:val="24"/>
          <w:szCs w:val="24"/>
        </w:rPr>
        <w:t>льгот по местным налогам</w:t>
      </w:r>
      <w:r>
        <w:rPr>
          <w:rFonts w:ascii="Times New Roman" w:hAnsi="Times New Roman"/>
          <w:sz w:val="24"/>
          <w:szCs w:val="24"/>
        </w:rPr>
        <w:t>»</w:t>
      </w:r>
    </w:p>
    <w:p w:rsidR="005A5904" w:rsidRDefault="005A5904" w:rsidP="006578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в пункте 3 постановления вместо слова «онародовать» читать «обнародовать». </w:t>
      </w:r>
    </w:p>
    <w:p w:rsidR="005A5904" w:rsidRDefault="005A5904" w:rsidP="006578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в пункте 3.1 приложения к постановлению вместо слов «Ольховской сельской Думой»  </w:t>
      </w:r>
    </w:p>
    <w:p w:rsidR="005A5904" w:rsidRPr="008823EC" w:rsidRDefault="005A5904" w:rsidP="006578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читать «Ольховской сельской Думы»</w:t>
      </w:r>
    </w:p>
    <w:p w:rsidR="005A5904" w:rsidRDefault="005A5904" w:rsidP="006578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в пункте 1.1 Методики оценки эффективности </w:t>
      </w:r>
      <w:r w:rsidRPr="008823EC">
        <w:rPr>
          <w:rFonts w:ascii="Times New Roman" w:hAnsi="Times New Roman"/>
          <w:sz w:val="24"/>
          <w:szCs w:val="24"/>
        </w:rPr>
        <w:t xml:space="preserve">предоставленных налоговых льгот </w:t>
      </w:r>
      <w:r>
        <w:rPr>
          <w:rFonts w:ascii="Times New Roman" w:hAnsi="Times New Roman"/>
          <w:sz w:val="24"/>
          <w:szCs w:val="24"/>
        </w:rPr>
        <w:t xml:space="preserve">по  </w:t>
      </w:r>
    </w:p>
    <w:p w:rsidR="005A5904" w:rsidRDefault="005A5904" w:rsidP="006578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местным налогам </w:t>
      </w:r>
      <w:r w:rsidRPr="008823EC">
        <w:rPr>
          <w:rFonts w:ascii="Times New Roman" w:hAnsi="Times New Roman"/>
          <w:sz w:val="24"/>
          <w:szCs w:val="24"/>
        </w:rPr>
        <w:t xml:space="preserve">в   </w:t>
      </w:r>
      <w:r>
        <w:rPr>
          <w:rFonts w:ascii="Times New Roman" w:hAnsi="Times New Roman"/>
          <w:sz w:val="24"/>
          <w:szCs w:val="24"/>
        </w:rPr>
        <w:t xml:space="preserve">Ольховском сельсовете слово городского» заменить словом  </w:t>
      </w:r>
    </w:p>
    <w:p w:rsidR="005A5904" w:rsidRDefault="005A5904" w:rsidP="006578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«сельского»</w:t>
      </w:r>
      <w:r w:rsidRPr="008823EC">
        <w:rPr>
          <w:rFonts w:ascii="Times New Roman" w:hAnsi="Times New Roman"/>
          <w:sz w:val="24"/>
          <w:szCs w:val="24"/>
        </w:rPr>
        <w:t>.</w:t>
      </w:r>
    </w:p>
    <w:p w:rsidR="005A5904" w:rsidRDefault="005A5904" w:rsidP="00DE1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в приложении 1 к Методике оценки эффективности </w:t>
      </w:r>
      <w:r w:rsidRPr="008823EC">
        <w:rPr>
          <w:rFonts w:ascii="Times New Roman" w:hAnsi="Times New Roman"/>
          <w:sz w:val="24"/>
          <w:szCs w:val="24"/>
        </w:rPr>
        <w:t xml:space="preserve">предоставленных налоговых льгот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A5904" w:rsidRDefault="005A5904" w:rsidP="00DE1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по местным налогам </w:t>
      </w:r>
      <w:r w:rsidRPr="008823EC">
        <w:rPr>
          <w:rFonts w:ascii="Times New Roman" w:hAnsi="Times New Roman"/>
          <w:sz w:val="24"/>
          <w:szCs w:val="24"/>
        </w:rPr>
        <w:t xml:space="preserve">в   </w:t>
      </w:r>
      <w:r>
        <w:rPr>
          <w:rFonts w:ascii="Times New Roman" w:hAnsi="Times New Roman"/>
          <w:sz w:val="24"/>
          <w:szCs w:val="24"/>
        </w:rPr>
        <w:t xml:space="preserve">Ольховском сельсовете слово районный» заменить словом  </w:t>
      </w:r>
    </w:p>
    <w:p w:rsidR="005A5904" w:rsidRPr="008823EC" w:rsidRDefault="005A5904" w:rsidP="00DE1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«сельский»</w:t>
      </w:r>
      <w:r w:rsidRPr="008823EC">
        <w:rPr>
          <w:rFonts w:ascii="Times New Roman" w:hAnsi="Times New Roman"/>
          <w:sz w:val="24"/>
          <w:szCs w:val="24"/>
        </w:rPr>
        <w:t>.</w:t>
      </w:r>
    </w:p>
    <w:p w:rsidR="005A5904" w:rsidRDefault="005A5904" w:rsidP="006578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A7F83">
        <w:rPr>
          <w:rFonts w:ascii="Times New Roman" w:hAnsi="Times New Roman"/>
          <w:sz w:val="24"/>
          <w:szCs w:val="24"/>
        </w:rPr>
        <w:t xml:space="preserve">Настоящее постановление </w:t>
      </w:r>
      <w:r>
        <w:rPr>
          <w:rFonts w:ascii="Times New Roman" w:hAnsi="Times New Roman"/>
          <w:sz w:val="24"/>
          <w:szCs w:val="24"/>
        </w:rPr>
        <w:t xml:space="preserve">обнародовать на доске информации в здании Администрации   </w:t>
      </w:r>
    </w:p>
    <w:p w:rsidR="005A5904" w:rsidRDefault="005A5904" w:rsidP="006578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Ольховского сельсовета и </w:t>
      </w:r>
      <w:r w:rsidRPr="00DA7F83">
        <w:rPr>
          <w:rFonts w:ascii="Times New Roman" w:hAnsi="Times New Roman"/>
          <w:sz w:val="24"/>
          <w:szCs w:val="24"/>
        </w:rPr>
        <w:t>разместить на официальном с</w:t>
      </w:r>
      <w:r>
        <w:rPr>
          <w:rFonts w:ascii="Times New Roman" w:hAnsi="Times New Roman"/>
          <w:sz w:val="24"/>
          <w:szCs w:val="24"/>
        </w:rPr>
        <w:t>айте Администрации Ольхов</w:t>
      </w:r>
      <w:r w:rsidRPr="00DA7F83">
        <w:rPr>
          <w:rFonts w:ascii="Times New Roman" w:hAnsi="Times New Roman"/>
          <w:sz w:val="24"/>
          <w:szCs w:val="24"/>
        </w:rPr>
        <w:t xml:space="preserve">ского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A5904" w:rsidRPr="00DA7F83" w:rsidRDefault="005A5904" w:rsidP="006578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A7F83">
        <w:rPr>
          <w:rFonts w:ascii="Times New Roman" w:hAnsi="Times New Roman"/>
          <w:sz w:val="24"/>
          <w:szCs w:val="24"/>
        </w:rPr>
        <w:t>сельсовета в сети «Интернет»</w:t>
      </w:r>
      <w:r>
        <w:rPr>
          <w:rFonts w:ascii="Times New Roman" w:hAnsi="Times New Roman"/>
          <w:sz w:val="24"/>
          <w:szCs w:val="24"/>
        </w:rPr>
        <w:t>.</w:t>
      </w:r>
    </w:p>
    <w:p w:rsidR="005A5904" w:rsidRDefault="005A5904" w:rsidP="006578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823EC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5A5904" w:rsidRPr="008823EC" w:rsidRDefault="005A5904" w:rsidP="006578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A5904" w:rsidRPr="008823EC" w:rsidRDefault="005A5904" w:rsidP="008823EC">
      <w:pPr>
        <w:rPr>
          <w:rFonts w:ascii="Times New Roman" w:hAnsi="Times New Roman"/>
          <w:sz w:val="24"/>
          <w:szCs w:val="24"/>
        </w:rPr>
      </w:pPr>
    </w:p>
    <w:p w:rsidR="005A5904" w:rsidRPr="008823EC" w:rsidRDefault="005A5904" w:rsidP="008823EC">
      <w:pPr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Ольховского</w:t>
      </w:r>
      <w:r w:rsidRPr="008823EC">
        <w:rPr>
          <w:rFonts w:ascii="Times New Roman" w:hAnsi="Times New Roman"/>
          <w:sz w:val="24"/>
          <w:szCs w:val="24"/>
        </w:rPr>
        <w:t xml:space="preserve"> сельсовета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Г.В.Сецко</w:t>
      </w:r>
    </w:p>
    <w:p w:rsidR="005A5904" w:rsidRDefault="005A5904" w:rsidP="008823EC">
      <w:pPr>
        <w:rPr>
          <w:rFonts w:ascii="Times New Roman" w:hAnsi="Times New Roman"/>
          <w:sz w:val="24"/>
          <w:szCs w:val="24"/>
        </w:rPr>
      </w:pPr>
      <w:r w:rsidRPr="008823EC">
        <w:rPr>
          <w:rFonts w:ascii="Times New Roman" w:hAnsi="Times New Roman"/>
          <w:sz w:val="24"/>
          <w:szCs w:val="24"/>
        </w:rPr>
        <w:t xml:space="preserve">                  </w:t>
      </w:r>
    </w:p>
    <w:p w:rsidR="005A5904" w:rsidRDefault="005A5904" w:rsidP="008823EC">
      <w:pPr>
        <w:rPr>
          <w:rFonts w:ascii="Times New Roman" w:hAnsi="Times New Roman"/>
          <w:sz w:val="24"/>
          <w:szCs w:val="24"/>
        </w:rPr>
      </w:pPr>
    </w:p>
    <w:p w:rsidR="005A5904" w:rsidRDefault="005A5904" w:rsidP="008823EC">
      <w:pPr>
        <w:rPr>
          <w:rFonts w:ascii="Times New Roman" w:hAnsi="Times New Roman"/>
          <w:sz w:val="24"/>
          <w:szCs w:val="24"/>
        </w:rPr>
      </w:pPr>
    </w:p>
    <w:sectPr w:rsidR="005A5904" w:rsidSect="0087550D">
      <w:pgSz w:w="11906" w:h="16838"/>
      <w:pgMar w:top="851" w:right="851" w:bottom="851" w:left="1418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D97"/>
    <w:multiLevelType w:val="multilevel"/>
    <w:tmpl w:val="18B05DB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">
    <w:nsid w:val="049D1B8B"/>
    <w:multiLevelType w:val="multilevel"/>
    <w:tmpl w:val="371A63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5374C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7062FC5"/>
    <w:multiLevelType w:val="multilevel"/>
    <w:tmpl w:val="B060FA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4">
    <w:nsid w:val="0EDB22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742726B"/>
    <w:multiLevelType w:val="multilevel"/>
    <w:tmpl w:val="541ACB8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191F69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FAB1303"/>
    <w:multiLevelType w:val="multilevel"/>
    <w:tmpl w:val="586ECA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1FAE0D8A"/>
    <w:multiLevelType w:val="hybridMultilevel"/>
    <w:tmpl w:val="7916B5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5F1ED8"/>
    <w:multiLevelType w:val="multilevel"/>
    <w:tmpl w:val="F2900CC6"/>
    <w:lvl w:ilvl="0">
      <w:start w:val="1"/>
      <w:numFmt w:val="none"/>
      <w:lvlText w:val="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2C131E57"/>
    <w:multiLevelType w:val="hybridMultilevel"/>
    <w:tmpl w:val="3746EA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8E6B29"/>
    <w:multiLevelType w:val="hybridMultilevel"/>
    <w:tmpl w:val="97B0A1A8"/>
    <w:lvl w:ilvl="0" w:tplc="7FC4FD4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D5238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3DA803AD"/>
    <w:multiLevelType w:val="hybridMultilevel"/>
    <w:tmpl w:val="79F4F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1B0E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41D25523"/>
    <w:multiLevelType w:val="multilevel"/>
    <w:tmpl w:val="B150CE3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464B657E"/>
    <w:multiLevelType w:val="multilevel"/>
    <w:tmpl w:val="B060FA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7">
    <w:nsid w:val="47541437"/>
    <w:multiLevelType w:val="multilevel"/>
    <w:tmpl w:val="B060FA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8">
    <w:nsid w:val="4DC25115"/>
    <w:multiLevelType w:val="multilevel"/>
    <w:tmpl w:val="A802D91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51E74E33"/>
    <w:multiLevelType w:val="hybridMultilevel"/>
    <w:tmpl w:val="81C27B88"/>
    <w:lvl w:ilvl="0" w:tplc="42646DBE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432812"/>
    <w:multiLevelType w:val="multilevel"/>
    <w:tmpl w:val="FD86C6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52961CAA"/>
    <w:multiLevelType w:val="multilevel"/>
    <w:tmpl w:val="98E040DE"/>
    <w:lvl w:ilvl="0">
      <w:start w:val="1"/>
      <w:numFmt w:val="none"/>
      <w:lvlText w:val="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22">
    <w:nsid w:val="52B773A9"/>
    <w:multiLevelType w:val="hybridMultilevel"/>
    <w:tmpl w:val="5528509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7142AB3"/>
    <w:multiLevelType w:val="multilevel"/>
    <w:tmpl w:val="78EEC8F4"/>
    <w:lvl w:ilvl="0">
      <w:start w:val="1"/>
      <w:numFmt w:val="none"/>
      <w:lvlText w:val="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6AA34C79"/>
    <w:multiLevelType w:val="multilevel"/>
    <w:tmpl w:val="697C154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25">
    <w:nsid w:val="6B074862"/>
    <w:multiLevelType w:val="multilevel"/>
    <w:tmpl w:val="29FC02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6C1E1A09"/>
    <w:multiLevelType w:val="multilevel"/>
    <w:tmpl w:val="B060FA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27">
    <w:nsid w:val="6FFF552E"/>
    <w:multiLevelType w:val="hybridMultilevel"/>
    <w:tmpl w:val="1C2879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22E1FE0"/>
    <w:multiLevelType w:val="hybridMultilevel"/>
    <w:tmpl w:val="25A0D0AC"/>
    <w:lvl w:ilvl="0" w:tplc="E236C6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3D469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7D087FF8"/>
    <w:multiLevelType w:val="multilevel"/>
    <w:tmpl w:val="3AF63A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>
    <w:nsid w:val="7E2102D5"/>
    <w:multiLevelType w:val="multilevel"/>
    <w:tmpl w:val="2512AA2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num w:numId="1">
    <w:abstractNumId w:val="8"/>
  </w:num>
  <w:num w:numId="2">
    <w:abstractNumId w:val="26"/>
  </w:num>
  <w:num w:numId="3">
    <w:abstractNumId w:val="24"/>
  </w:num>
  <w:num w:numId="4">
    <w:abstractNumId w:val="0"/>
  </w:num>
  <w:num w:numId="5">
    <w:abstractNumId w:val="18"/>
  </w:num>
  <w:num w:numId="6">
    <w:abstractNumId w:val="15"/>
  </w:num>
  <w:num w:numId="7">
    <w:abstractNumId w:val="5"/>
  </w:num>
  <w:num w:numId="8">
    <w:abstractNumId w:val="22"/>
  </w:num>
  <w:num w:numId="9">
    <w:abstractNumId w:val="12"/>
  </w:num>
  <w:num w:numId="10">
    <w:abstractNumId w:val="16"/>
  </w:num>
  <w:num w:numId="11">
    <w:abstractNumId w:val="14"/>
  </w:num>
  <w:num w:numId="12">
    <w:abstractNumId w:val="29"/>
  </w:num>
  <w:num w:numId="13">
    <w:abstractNumId w:val="4"/>
  </w:num>
  <w:num w:numId="14">
    <w:abstractNumId w:val="27"/>
  </w:num>
  <w:num w:numId="15">
    <w:abstractNumId w:val="10"/>
  </w:num>
  <w:num w:numId="16">
    <w:abstractNumId w:val="11"/>
  </w:num>
  <w:num w:numId="17">
    <w:abstractNumId w:val="3"/>
  </w:num>
  <w:num w:numId="18">
    <w:abstractNumId w:val="19"/>
  </w:num>
  <w:num w:numId="19">
    <w:abstractNumId w:val="31"/>
  </w:num>
  <w:num w:numId="20">
    <w:abstractNumId w:val="28"/>
  </w:num>
  <w:num w:numId="21">
    <w:abstractNumId w:val="23"/>
  </w:num>
  <w:num w:numId="22">
    <w:abstractNumId w:val="17"/>
  </w:num>
  <w:num w:numId="23">
    <w:abstractNumId w:val="25"/>
  </w:num>
  <w:num w:numId="24">
    <w:abstractNumId w:val="21"/>
  </w:num>
  <w:num w:numId="25">
    <w:abstractNumId w:val="6"/>
  </w:num>
  <w:num w:numId="26">
    <w:abstractNumId w:val="9"/>
  </w:num>
  <w:num w:numId="27">
    <w:abstractNumId w:val="13"/>
  </w:num>
  <w:num w:numId="28">
    <w:abstractNumId w:val="2"/>
  </w:num>
  <w:num w:numId="29">
    <w:abstractNumId w:val="30"/>
  </w:num>
  <w:num w:numId="30">
    <w:abstractNumId w:val="20"/>
  </w:num>
  <w:num w:numId="31">
    <w:abstractNumId w:val="1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791"/>
    <w:rsid w:val="00011A2F"/>
    <w:rsid w:val="00043BFD"/>
    <w:rsid w:val="00071757"/>
    <w:rsid w:val="0007712C"/>
    <w:rsid w:val="001216CF"/>
    <w:rsid w:val="00143D6F"/>
    <w:rsid w:val="001818D8"/>
    <w:rsid w:val="001D75C0"/>
    <w:rsid w:val="00201FD8"/>
    <w:rsid w:val="00294381"/>
    <w:rsid w:val="002D0CB0"/>
    <w:rsid w:val="002F498F"/>
    <w:rsid w:val="00341723"/>
    <w:rsid w:val="003C003B"/>
    <w:rsid w:val="003D7EF7"/>
    <w:rsid w:val="0047011F"/>
    <w:rsid w:val="00474770"/>
    <w:rsid w:val="0048086E"/>
    <w:rsid w:val="0048224E"/>
    <w:rsid w:val="004E11A0"/>
    <w:rsid w:val="00531148"/>
    <w:rsid w:val="00562BE6"/>
    <w:rsid w:val="00580C7D"/>
    <w:rsid w:val="005A5904"/>
    <w:rsid w:val="00657825"/>
    <w:rsid w:val="0068403C"/>
    <w:rsid w:val="006C6489"/>
    <w:rsid w:val="006F4E2A"/>
    <w:rsid w:val="00710689"/>
    <w:rsid w:val="00715994"/>
    <w:rsid w:val="007211D5"/>
    <w:rsid w:val="00733291"/>
    <w:rsid w:val="007D247B"/>
    <w:rsid w:val="008150D0"/>
    <w:rsid w:val="0087550D"/>
    <w:rsid w:val="008823EC"/>
    <w:rsid w:val="008B7A50"/>
    <w:rsid w:val="008F221B"/>
    <w:rsid w:val="008F6A12"/>
    <w:rsid w:val="009006CB"/>
    <w:rsid w:val="00930637"/>
    <w:rsid w:val="009C5353"/>
    <w:rsid w:val="00A84791"/>
    <w:rsid w:val="00AD2D03"/>
    <w:rsid w:val="00AF47A0"/>
    <w:rsid w:val="00B5162B"/>
    <w:rsid w:val="00B55844"/>
    <w:rsid w:val="00C201E2"/>
    <w:rsid w:val="00C32F37"/>
    <w:rsid w:val="00C50849"/>
    <w:rsid w:val="00CB76BF"/>
    <w:rsid w:val="00D0686C"/>
    <w:rsid w:val="00D34D1B"/>
    <w:rsid w:val="00D4333F"/>
    <w:rsid w:val="00DA7F83"/>
    <w:rsid w:val="00DC12D2"/>
    <w:rsid w:val="00DE1A0B"/>
    <w:rsid w:val="00E12CB9"/>
    <w:rsid w:val="00E26196"/>
    <w:rsid w:val="00E3098C"/>
    <w:rsid w:val="00EA5D41"/>
    <w:rsid w:val="00EB4B2F"/>
    <w:rsid w:val="00F578E5"/>
    <w:rsid w:val="00F7009C"/>
    <w:rsid w:val="00F94E0E"/>
    <w:rsid w:val="00FC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8D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F221B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221B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221B"/>
    <w:rPr>
      <w:rFonts w:ascii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F221B"/>
    <w:rPr>
      <w:rFonts w:ascii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uiPriority w:val="99"/>
    <w:rsid w:val="00A8479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Spacing">
    <w:name w:val="No Spacing"/>
    <w:uiPriority w:val="99"/>
    <w:qFormat/>
    <w:rsid w:val="00A84791"/>
    <w:rPr>
      <w:lang w:eastAsia="en-US"/>
    </w:rPr>
  </w:style>
  <w:style w:type="paragraph" w:styleId="ListParagraph">
    <w:name w:val="List Paragraph"/>
    <w:basedOn w:val="Normal"/>
    <w:uiPriority w:val="99"/>
    <w:qFormat/>
    <w:rsid w:val="00A84791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rsid w:val="00A847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A84791"/>
    <w:rPr>
      <w:rFonts w:cs="Times New Roman"/>
    </w:rPr>
  </w:style>
  <w:style w:type="character" w:styleId="Hyperlink">
    <w:name w:val="Hyperlink"/>
    <w:basedOn w:val="DefaultParagraphFont"/>
    <w:uiPriority w:val="99"/>
    <w:rsid w:val="00A84791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84791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4808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06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686C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uiPriority w:val="99"/>
    <w:qFormat/>
    <w:rsid w:val="008F221B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F221B"/>
    <w:rPr>
      <w:rFonts w:ascii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8F221B"/>
    <w:pPr>
      <w:spacing w:after="0" w:line="240" w:lineRule="auto"/>
      <w:jc w:val="center"/>
    </w:pPr>
    <w:rPr>
      <w:rFonts w:ascii="Times New Roman" w:hAnsi="Times New Roman"/>
      <w:b/>
      <w:sz w:val="26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F221B"/>
    <w:rPr>
      <w:rFonts w:ascii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545</TotalTime>
  <Pages>2</Pages>
  <Words>320</Words>
  <Characters>1829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Управделами</cp:lastModifiedBy>
  <cp:revision>22</cp:revision>
  <cp:lastPrinted>2019-04-29T09:12:00Z</cp:lastPrinted>
  <dcterms:created xsi:type="dcterms:W3CDTF">2017-04-28T02:54:00Z</dcterms:created>
  <dcterms:modified xsi:type="dcterms:W3CDTF">2019-04-29T09:17:00Z</dcterms:modified>
</cp:coreProperties>
</file>