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63" w:rsidRPr="00662495" w:rsidRDefault="00947F63" w:rsidP="00723FB0">
      <w:pPr>
        <w:rPr>
          <w:rFonts w:ascii="Times New Roman" w:hAnsi="Times New Roman"/>
          <w:sz w:val="24"/>
          <w:szCs w:val="24"/>
        </w:rPr>
      </w:pPr>
    </w:p>
    <w:p w:rsidR="00947F63" w:rsidRPr="00662495" w:rsidRDefault="00947F63" w:rsidP="00723FB0">
      <w:pPr>
        <w:pStyle w:val="Subtitle"/>
        <w:tabs>
          <w:tab w:val="left" w:pos="2775"/>
          <w:tab w:val="center" w:pos="5040"/>
        </w:tabs>
        <w:jc w:val="left"/>
        <w:rPr>
          <w:sz w:val="24"/>
          <w:szCs w:val="24"/>
        </w:rPr>
      </w:pPr>
    </w:p>
    <w:p w:rsidR="00947F63" w:rsidRPr="00662495" w:rsidRDefault="00947F63" w:rsidP="00723FB0">
      <w:pPr>
        <w:pStyle w:val="Subtitle"/>
        <w:tabs>
          <w:tab w:val="left" w:pos="2775"/>
          <w:tab w:val="center" w:pos="5040"/>
        </w:tabs>
        <w:jc w:val="left"/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8pt;margin-top:-27pt;width:51.2pt;height:63pt;z-index:251658240;visibility:visible">
            <v:imagedata r:id="rId5" o:title=""/>
          </v:shape>
        </w:pict>
      </w:r>
    </w:p>
    <w:p w:rsidR="00947F63" w:rsidRPr="00662495" w:rsidRDefault="00947F63" w:rsidP="00723FB0">
      <w:pPr>
        <w:pStyle w:val="Subtitle"/>
        <w:tabs>
          <w:tab w:val="left" w:pos="2775"/>
          <w:tab w:val="center" w:pos="5040"/>
        </w:tabs>
        <w:jc w:val="left"/>
        <w:rPr>
          <w:sz w:val="24"/>
          <w:szCs w:val="24"/>
        </w:rPr>
      </w:pPr>
      <w:r w:rsidRPr="00662495">
        <w:rPr>
          <w:sz w:val="24"/>
          <w:szCs w:val="24"/>
        </w:rPr>
        <w:t xml:space="preserve">                                        </w:t>
      </w:r>
    </w:p>
    <w:p w:rsidR="00947F63" w:rsidRPr="00662495" w:rsidRDefault="00947F63" w:rsidP="00723FB0">
      <w:pPr>
        <w:pStyle w:val="Subtitle"/>
        <w:tabs>
          <w:tab w:val="left" w:pos="2775"/>
          <w:tab w:val="center" w:pos="5040"/>
        </w:tabs>
        <w:jc w:val="left"/>
        <w:rPr>
          <w:sz w:val="24"/>
          <w:szCs w:val="24"/>
        </w:rPr>
      </w:pPr>
    </w:p>
    <w:p w:rsidR="00947F63" w:rsidRPr="00662495" w:rsidRDefault="00947F63" w:rsidP="00723FB0">
      <w:pPr>
        <w:pStyle w:val="Subtitle"/>
        <w:tabs>
          <w:tab w:val="left" w:pos="2775"/>
          <w:tab w:val="center" w:pos="5040"/>
        </w:tabs>
        <w:jc w:val="left"/>
        <w:rPr>
          <w:sz w:val="24"/>
          <w:szCs w:val="24"/>
        </w:rPr>
      </w:pPr>
      <w:r w:rsidRPr="00662495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</w:t>
      </w:r>
      <w:r w:rsidRPr="00662495">
        <w:rPr>
          <w:sz w:val="24"/>
          <w:szCs w:val="24"/>
        </w:rPr>
        <w:t xml:space="preserve">  КУРГАНСКАЯ ОБЛАСТЬ</w:t>
      </w:r>
    </w:p>
    <w:p w:rsidR="00947F63" w:rsidRDefault="00947F63" w:rsidP="00723FB0">
      <w:pPr>
        <w:pStyle w:val="Subtitle"/>
        <w:tabs>
          <w:tab w:val="left" w:pos="2775"/>
          <w:tab w:val="center" w:pos="5040"/>
        </w:tabs>
        <w:jc w:val="left"/>
        <w:rPr>
          <w:sz w:val="24"/>
          <w:szCs w:val="24"/>
        </w:rPr>
      </w:pPr>
      <w:r w:rsidRPr="00662495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</w:t>
      </w:r>
      <w:r w:rsidRPr="00662495">
        <w:rPr>
          <w:sz w:val="24"/>
          <w:szCs w:val="24"/>
        </w:rPr>
        <w:t xml:space="preserve"> ШАДРИНСКИЙ РАЙОН</w:t>
      </w:r>
    </w:p>
    <w:p w:rsidR="00947F63" w:rsidRPr="000735D5" w:rsidRDefault="00947F63" w:rsidP="000735D5">
      <w:pPr>
        <w:pStyle w:val="BodyText"/>
      </w:pPr>
    </w:p>
    <w:p w:rsidR="00947F63" w:rsidRPr="00662495" w:rsidRDefault="00947F63" w:rsidP="000735D5">
      <w:pPr>
        <w:pStyle w:val="Heading1"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АДМИНИСТРАЦИЯ ОЛЬХОВ</w:t>
      </w:r>
      <w:r w:rsidRPr="00662495">
        <w:rPr>
          <w:sz w:val="24"/>
          <w:szCs w:val="24"/>
        </w:rPr>
        <w:t xml:space="preserve">СКОГО СЕЛЬСОВЕТА </w:t>
      </w:r>
    </w:p>
    <w:p w:rsidR="00947F63" w:rsidRPr="00662495" w:rsidRDefault="00947F63" w:rsidP="00723F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7F63" w:rsidRPr="00662495" w:rsidRDefault="00947F63" w:rsidP="00723FB0">
      <w:pPr>
        <w:pStyle w:val="Heading2"/>
        <w:tabs>
          <w:tab w:val="left" w:pos="3330"/>
          <w:tab w:val="center" w:pos="5040"/>
        </w:tabs>
        <w:jc w:val="left"/>
        <w:rPr>
          <w:sz w:val="24"/>
          <w:szCs w:val="24"/>
        </w:rPr>
      </w:pPr>
      <w:r w:rsidRPr="006624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</w:t>
      </w:r>
      <w:r w:rsidRPr="00662495">
        <w:rPr>
          <w:sz w:val="24"/>
          <w:szCs w:val="24"/>
        </w:rPr>
        <w:t>РАСПОРЯЖЕНИЕ</w:t>
      </w:r>
    </w:p>
    <w:p w:rsidR="00947F63" w:rsidRPr="00662495" w:rsidRDefault="00947F63" w:rsidP="00723FB0">
      <w:pPr>
        <w:jc w:val="center"/>
        <w:rPr>
          <w:rFonts w:ascii="Times New Roman" w:hAnsi="Times New Roman"/>
          <w:sz w:val="24"/>
          <w:szCs w:val="24"/>
        </w:rPr>
      </w:pPr>
    </w:p>
    <w:p w:rsidR="00947F63" w:rsidRPr="00662495" w:rsidRDefault="00947F63" w:rsidP="00723F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62495">
        <w:rPr>
          <w:rFonts w:ascii="Times New Roman" w:hAnsi="Times New Roman"/>
          <w:sz w:val="24"/>
          <w:szCs w:val="24"/>
        </w:rPr>
        <w:t xml:space="preserve">т  29.06.2018 г.   </w:t>
      </w:r>
      <w:r>
        <w:rPr>
          <w:rFonts w:ascii="Times New Roman" w:hAnsi="Times New Roman"/>
          <w:sz w:val="24"/>
          <w:szCs w:val="24"/>
        </w:rPr>
        <w:t xml:space="preserve">       № 21-2</w:t>
      </w:r>
      <w:r w:rsidRPr="00662495">
        <w:rPr>
          <w:rFonts w:ascii="Times New Roman" w:hAnsi="Times New Roman"/>
          <w:sz w:val="24"/>
          <w:szCs w:val="24"/>
        </w:rPr>
        <w:t xml:space="preserve">- р.л </w:t>
      </w:r>
    </w:p>
    <w:p w:rsidR="00947F63" w:rsidRPr="00662495" w:rsidRDefault="00947F63" w:rsidP="00723FB0">
      <w:pPr>
        <w:jc w:val="both"/>
        <w:rPr>
          <w:rFonts w:ascii="Times New Roman" w:hAnsi="Times New Roman"/>
          <w:color w:val="C00000"/>
          <w:sz w:val="24"/>
          <w:szCs w:val="24"/>
        </w:rPr>
      </w:pPr>
      <w:r w:rsidRPr="00662495">
        <w:rPr>
          <w:rFonts w:ascii="Times New Roman" w:hAnsi="Times New Roman"/>
          <w:sz w:val="24"/>
          <w:szCs w:val="24"/>
        </w:rPr>
        <w:t xml:space="preserve">        с. </w:t>
      </w:r>
      <w:r>
        <w:rPr>
          <w:rFonts w:ascii="Times New Roman" w:hAnsi="Times New Roman"/>
          <w:color w:val="C00000"/>
          <w:sz w:val="24"/>
          <w:szCs w:val="24"/>
        </w:rPr>
        <w:t>Ольховка</w:t>
      </w:r>
    </w:p>
    <w:p w:rsidR="00947F63" w:rsidRPr="00662495" w:rsidRDefault="00947F63" w:rsidP="00723FB0">
      <w:pPr>
        <w:jc w:val="both"/>
        <w:rPr>
          <w:rFonts w:ascii="Times New Roman" w:hAnsi="Times New Roman"/>
          <w:sz w:val="24"/>
          <w:szCs w:val="24"/>
        </w:rPr>
      </w:pPr>
    </w:p>
    <w:p w:rsidR="00947F63" w:rsidRPr="00662495" w:rsidRDefault="00947F63" w:rsidP="00723FB0">
      <w:pPr>
        <w:jc w:val="both"/>
        <w:rPr>
          <w:rFonts w:ascii="Times New Roman" w:hAnsi="Times New Roman"/>
          <w:sz w:val="24"/>
          <w:szCs w:val="24"/>
        </w:rPr>
      </w:pPr>
      <w:r w:rsidRPr="00662495">
        <w:rPr>
          <w:rFonts w:ascii="Times New Roman" w:hAnsi="Times New Roman"/>
          <w:sz w:val="24"/>
          <w:szCs w:val="24"/>
        </w:rPr>
        <w:t>О создании инвентаризационной</w:t>
      </w:r>
    </w:p>
    <w:p w:rsidR="00947F63" w:rsidRPr="00662495" w:rsidRDefault="00947F63" w:rsidP="00723FB0">
      <w:pPr>
        <w:jc w:val="both"/>
        <w:rPr>
          <w:rFonts w:ascii="Times New Roman" w:hAnsi="Times New Roman"/>
          <w:sz w:val="24"/>
          <w:szCs w:val="24"/>
        </w:rPr>
      </w:pPr>
      <w:r w:rsidRPr="00662495">
        <w:rPr>
          <w:rFonts w:ascii="Times New Roman" w:hAnsi="Times New Roman"/>
          <w:sz w:val="24"/>
          <w:szCs w:val="24"/>
        </w:rPr>
        <w:t>комиссии по инвентаризации</w:t>
      </w:r>
    </w:p>
    <w:p w:rsidR="00947F63" w:rsidRPr="00662495" w:rsidRDefault="00947F63" w:rsidP="00723FB0">
      <w:pPr>
        <w:jc w:val="both"/>
        <w:rPr>
          <w:rFonts w:ascii="Times New Roman" w:hAnsi="Times New Roman"/>
          <w:sz w:val="24"/>
          <w:szCs w:val="24"/>
        </w:rPr>
      </w:pPr>
      <w:r w:rsidRPr="00662495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>,</w:t>
      </w:r>
      <w:r w:rsidRPr="00662495">
        <w:rPr>
          <w:rFonts w:ascii="Times New Roman" w:hAnsi="Times New Roman"/>
          <w:sz w:val="24"/>
          <w:szCs w:val="24"/>
        </w:rPr>
        <w:t xml:space="preserve"> находящегося в муниципальной</w:t>
      </w:r>
    </w:p>
    <w:p w:rsidR="00947F63" w:rsidRPr="00662495" w:rsidRDefault="00947F63" w:rsidP="00723F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собственности Ольхов</w:t>
      </w:r>
      <w:r w:rsidRPr="00662495">
        <w:rPr>
          <w:rFonts w:ascii="Times New Roman" w:hAnsi="Times New Roman"/>
          <w:sz w:val="24"/>
          <w:szCs w:val="24"/>
        </w:rPr>
        <w:t>ского сельсовета.</w:t>
      </w:r>
    </w:p>
    <w:p w:rsidR="00947F63" w:rsidRPr="00662495" w:rsidRDefault="00947F63" w:rsidP="00723FB0">
      <w:pPr>
        <w:jc w:val="both"/>
        <w:rPr>
          <w:rFonts w:ascii="Times New Roman" w:hAnsi="Times New Roman"/>
          <w:sz w:val="24"/>
          <w:szCs w:val="24"/>
        </w:rPr>
      </w:pPr>
    </w:p>
    <w:p w:rsidR="00947F63" w:rsidRPr="00662495" w:rsidRDefault="00947F63" w:rsidP="00723FB0">
      <w:pPr>
        <w:jc w:val="both"/>
        <w:rPr>
          <w:rFonts w:ascii="Times New Roman" w:hAnsi="Times New Roman"/>
          <w:sz w:val="24"/>
          <w:szCs w:val="24"/>
        </w:rPr>
      </w:pPr>
      <w:r w:rsidRPr="00662495">
        <w:rPr>
          <w:rFonts w:ascii="Times New Roman" w:hAnsi="Times New Roman"/>
          <w:sz w:val="24"/>
          <w:szCs w:val="24"/>
        </w:rPr>
        <w:t xml:space="preserve">В связи с инвентаризацией имущества находящегося в муниципальной собственности </w:t>
      </w:r>
      <w:r>
        <w:rPr>
          <w:rFonts w:ascii="Times New Roman" w:hAnsi="Times New Roman"/>
          <w:color w:val="C00000"/>
          <w:sz w:val="24"/>
          <w:szCs w:val="24"/>
        </w:rPr>
        <w:t>Ольхов</w:t>
      </w:r>
      <w:r w:rsidRPr="00662495">
        <w:rPr>
          <w:rFonts w:ascii="Times New Roman" w:hAnsi="Times New Roman"/>
          <w:color w:val="C00000"/>
          <w:sz w:val="24"/>
          <w:szCs w:val="24"/>
        </w:rPr>
        <w:t>ского</w:t>
      </w:r>
      <w:r w:rsidRPr="00662495">
        <w:rPr>
          <w:rFonts w:ascii="Times New Roman" w:hAnsi="Times New Roman"/>
          <w:sz w:val="24"/>
          <w:szCs w:val="24"/>
        </w:rPr>
        <w:t xml:space="preserve"> сельсовета, в рамках исполнения поручения Президента Российской Федерации от 15.05.2018г. № Пр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62495">
        <w:rPr>
          <w:rFonts w:ascii="Times New Roman" w:hAnsi="Times New Roman"/>
          <w:sz w:val="24"/>
          <w:szCs w:val="24"/>
        </w:rPr>
        <w:t xml:space="preserve">- 817ГС и рекомендательного письма Комитета по управлению муниципальным имуществом, земельным ресурсам, транспорту и муниципальному заказу Администрации Шадринского района от 28.06.2018г. № 586        </w:t>
      </w:r>
    </w:p>
    <w:p w:rsidR="00947F63" w:rsidRPr="00662495" w:rsidRDefault="00947F63" w:rsidP="00723FB0">
      <w:pPr>
        <w:jc w:val="both"/>
        <w:rPr>
          <w:rFonts w:ascii="Times New Roman" w:hAnsi="Times New Roman"/>
          <w:sz w:val="24"/>
          <w:szCs w:val="24"/>
        </w:rPr>
      </w:pPr>
      <w:r w:rsidRPr="00662495">
        <w:rPr>
          <w:rFonts w:ascii="Times New Roman" w:hAnsi="Times New Roman"/>
          <w:sz w:val="24"/>
          <w:szCs w:val="24"/>
        </w:rPr>
        <w:t>РАСПОРЯЖАЮСЬ:</w:t>
      </w:r>
    </w:p>
    <w:p w:rsidR="00947F63" w:rsidRPr="00662495" w:rsidRDefault="00947F63" w:rsidP="00723FB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62495">
        <w:rPr>
          <w:rFonts w:ascii="Times New Roman" w:hAnsi="Times New Roman"/>
          <w:sz w:val="24"/>
          <w:szCs w:val="24"/>
        </w:rPr>
        <w:t xml:space="preserve">   1.Создать инвентариз</w:t>
      </w:r>
      <w:r>
        <w:rPr>
          <w:rFonts w:ascii="Times New Roman" w:hAnsi="Times New Roman"/>
          <w:sz w:val="24"/>
          <w:szCs w:val="24"/>
        </w:rPr>
        <w:t>ационную комиссию в количестве 4</w:t>
      </w:r>
      <w:r w:rsidRPr="00662495">
        <w:rPr>
          <w:rFonts w:ascii="Times New Roman" w:hAnsi="Times New Roman"/>
          <w:sz w:val="24"/>
          <w:szCs w:val="24"/>
        </w:rPr>
        <w:t>-х человек:</w:t>
      </w:r>
    </w:p>
    <w:p w:rsidR="00947F63" w:rsidRPr="00662495" w:rsidRDefault="00947F63" w:rsidP="00723FB0">
      <w:pPr>
        <w:ind w:left="300"/>
        <w:jc w:val="both"/>
        <w:rPr>
          <w:rFonts w:ascii="Times New Roman" w:hAnsi="Times New Roman"/>
          <w:sz w:val="24"/>
          <w:szCs w:val="24"/>
        </w:rPr>
      </w:pPr>
      <w:r w:rsidRPr="00662495">
        <w:rPr>
          <w:rFonts w:ascii="Times New Roman" w:hAnsi="Times New Roman"/>
          <w:sz w:val="24"/>
          <w:szCs w:val="24"/>
        </w:rPr>
        <w:t xml:space="preserve">      Председатель комиссии – </w:t>
      </w:r>
      <w:r>
        <w:rPr>
          <w:rFonts w:ascii="Times New Roman" w:hAnsi="Times New Roman"/>
          <w:color w:val="C00000"/>
          <w:sz w:val="24"/>
          <w:szCs w:val="24"/>
        </w:rPr>
        <w:t>Жукова С.В.</w:t>
      </w:r>
      <w:r w:rsidRPr="00662495">
        <w:rPr>
          <w:rFonts w:ascii="Times New Roman" w:hAnsi="Times New Roman"/>
          <w:color w:val="C00000"/>
          <w:sz w:val="24"/>
          <w:szCs w:val="24"/>
        </w:rPr>
        <w:t xml:space="preserve">- </w:t>
      </w:r>
      <w:r w:rsidRPr="00662495">
        <w:rPr>
          <w:rFonts w:ascii="Times New Roman" w:hAnsi="Times New Roman"/>
          <w:sz w:val="24"/>
          <w:szCs w:val="24"/>
        </w:rPr>
        <w:t>главный бухгалтер;</w:t>
      </w:r>
    </w:p>
    <w:p w:rsidR="00947F63" w:rsidRPr="00662495" w:rsidRDefault="00947F63" w:rsidP="000735D5">
      <w:pPr>
        <w:ind w:left="300"/>
        <w:jc w:val="both"/>
        <w:rPr>
          <w:rFonts w:ascii="Times New Roman" w:hAnsi="Times New Roman"/>
          <w:sz w:val="24"/>
          <w:szCs w:val="24"/>
        </w:rPr>
      </w:pPr>
      <w:r w:rsidRPr="00662495">
        <w:rPr>
          <w:rFonts w:ascii="Times New Roman" w:hAnsi="Times New Roman"/>
          <w:sz w:val="24"/>
          <w:szCs w:val="24"/>
        </w:rPr>
        <w:t xml:space="preserve">      Члены комиссии:         </w:t>
      </w:r>
      <w:r>
        <w:rPr>
          <w:rFonts w:ascii="Times New Roman" w:hAnsi="Times New Roman"/>
          <w:color w:val="C00000"/>
          <w:sz w:val="24"/>
          <w:szCs w:val="24"/>
        </w:rPr>
        <w:t>Савина Т.И</w:t>
      </w:r>
      <w:r>
        <w:rPr>
          <w:rFonts w:ascii="Times New Roman" w:hAnsi="Times New Roman"/>
          <w:sz w:val="24"/>
          <w:szCs w:val="24"/>
        </w:rPr>
        <w:t>.- управляющий делами</w:t>
      </w:r>
    </w:p>
    <w:p w:rsidR="00947F63" w:rsidRPr="00662495" w:rsidRDefault="00947F63" w:rsidP="00723FB0">
      <w:pPr>
        <w:ind w:left="300"/>
        <w:jc w:val="both"/>
        <w:rPr>
          <w:rFonts w:ascii="Times New Roman" w:hAnsi="Times New Roman"/>
          <w:sz w:val="24"/>
          <w:szCs w:val="24"/>
        </w:rPr>
      </w:pPr>
      <w:r w:rsidRPr="00662495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color w:val="C00000"/>
          <w:sz w:val="24"/>
          <w:szCs w:val="24"/>
        </w:rPr>
        <w:t>Плотников Ю.В.</w:t>
      </w:r>
      <w:r w:rsidRPr="00662495">
        <w:rPr>
          <w:rFonts w:ascii="Times New Roman" w:hAnsi="Times New Roman"/>
          <w:color w:val="C00000"/>
          <w:sz w:val="24"/>
          <w:szCs w:val="24"/>
        </w:rPr>
        <w:t xml:space="preserve">.- </w:t>
      </w:r>
      <w:r w:rsidRPr="00662495">
        <w:rPr>
          <w:rFonts w:ascii="Times New Roman" w:hAnsi="Times New Roman"/>
          <w:sz w:val="24"/>
          <w:szCs w:val="24"/>
        </w:rPr>
        <w:t xml:space="preserve">водитель администрации    </w:t>
      </w:r>
    </w:p>
    <w:p w:rsidR="00947F63" w:rsidRPr="00662495" w:rsidRDefault="00947F63" w:rsidP="00723FB0">
      <w:pPr>
        <w:jc w:val="both"/>
        <w:rPr>
          <w:rFonts w:ascii="Times New Roman" w:hAnsi="Times New Roman"/>
          <w:sz w:val="24"/>
          <w:szCs w:val="24"/>
        </w:rPr>
      </w:pPr>
      <w:r w:rsidRPr="0066249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Ольхов</w:t>
      </w:r>
      <w:r w:rsidRPr="00662495">
        <w:rPr>
          <w:rFonts w:ascii="Times New Roman" w:hAnsi="Times New Roman"/>
          <w:sz w:val="24"/>
          <w:szCs w:val="24"/>
        </w:rPr>
        <w:t>ского сельсовета</w:t>
      </w:r>
    </w:p>
    <w:p w:rsidR="00947F63" w:rsidRPr="00662495" w:rsidRDefault="00947F63" w:rsidP="00723FB0">
      <w:pPr>
        <w:jc w:val="both"/>
        <w:rPr>
          <w:rFonts w:ascii="Times New Roman" w:hAnsi="Times New Roman"/>
          <w:sz w:val="24"/>
          <w:szCs w:val="24"/>
        </w:rPr>
      </w:pPr>
      <w:r w:rsidRPr="00662495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color w:val="C00000"/>
          <w:sz w:val="24"/>
          <w:szCs w:val="24"/>
        </w:rPr>
        <w:t>Кузеванова Л.Р</w:t>
      </w:r>
      <w:r w:rsidRPr="00662495">
        <w:rPr>
          <w:rFonts w:ascii="Times New Roman" w:hAnsi="Times New Roman"/>
          <w:color w:val="C00000"/>
          <w:sz w:val="24"/>
          <w:szCs w:val="24"/>
        </w:rPr>
        <w:t>.</w:t>
      </w:r>
      <w:r w:rsidRPr="00662495">
        <w:rPr>
          <w:rFonts w:ascii="Times New Roman" w:hAnsi="Times New Roman"/>
          <w:sz w:val="24"/>
          <w:szCs w:val="24"/>
        </w:rPr>
        <w:t>- директор КСДЦ</w:t>
      </w:r>
    </w:p>
    <w:p w:rsidR="00947F63" w:rsidRPr="00662495" w:rsidRDefault="00947F63" w:rsidP="00723FB0">
      <w:pPr>
        <w:ind w:left="225"/>
        <w:jc w:val="both"/>
        <w:rPr>
          <w:rFonts w:ascii="Times New Roman" w:hAnsi="Times New Roman"/>
          <w:sz w:val="24"/>
          <w:szCs w:val="24"/>
        </w:rPr>
      </w:pPr>
      <w:r w:rsidRPr="00662495">
        <w:rPr>
          <w:rFonts w:ascii="Times New Roman" w:hAnsi="Times New Roman"/>
          <w:sz w:val="24"/>
          <w:szCs w:val="24"/>
        </w:rPr>
        <w:t xml:space="preserve">    2.Ответственным за исполнением данного распоряжения назначить председателя  </w:t>
      </w:r>
      <w:r>
        <w:rPr>
          <w:rFonts w:ascii="Times New Roman" w:hAnsi="Times New Roman"/>
          <w:sz w:val="24"/>
          <w:szCs w:val="24"/>
        </w:rPr>
        <w:t xml:space="preserve"> комиссии Жукову С.В</w:t>
      </w:r>
      <w:r w:rsidRPr="00662495">
        <w:rPr>
          <w:rFonts w:ascii="Times New Roman" w:hAnsi="Times New Roman"/>
          <w:sz w:val="24"/>
          <w:szCs w:val="24"/>
        </w:rPr>
        <w:t>.</w:t>
      </w:r>
    </w:p>
    <w:p w:rsidR="00947F63" w:rsidRPr="00662495" w:rsidRDefault="00947F63" w:rsidP="00723FB0">
      <w:pPr>
        <w:jc w:val="both"/>
        <w:rPr>
          <w:rFonts w:ascii="Times New Roman" w:hAnsi="Times New Roman"/>
          <w:sz w:val="24"/>
          <w:szCs w:val="24"/>
        </w:rPr>
      </w:pPr>
    </w:p>
    <w:p w:rsidR="00947F63" w:rsidRPr="00662495" w:rsidRDefault="00947F63" w:rsidP="00723F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62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Глава Ольховского сельсовета</w:t>
      </w:r>
      <w:r w:rsidRPr="006624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Г.В.Сецко</w:t>
      </w:r>
      <w:r w:rsidRPr="00662495">
        <w:rPr>
          <w:rFonts w:ascii="Times New Roman" w:hAnsi="Times New Roman"/>
          <w:sz w:val="24"/>
          <w:szCs w:val="24"/>
        </w:rPr>
        <w:t xml:space="preserve">  </w:t>
      </w:r>
    </w:p>
    <w:p w:rsidR="00947F63" w:rsidRPr="00723FB0" w:rsidRDefault="00947F63" w:rsidP="00723FB0">
      <w:pPr>
        <w:jc w:val="both"/>
        <w:rPr>
          <w:rFonts w:ascii="Times New Roman" w:hAnsi="Times New Roman"/>
          <w:sz w:val="28"/>
          <w:szCs w:val="28"/>
        </w:rPr>
      </w:pPr>
    </w:p>
    <w:p w:rsidR="00947F63" w:rsidRPr="00723FB0" w:rsidRDefault="00947F63" w:rsidP="00723FB0">
      <w:pPr>
        <w:rPr>
          <w:rFonts w:ascii="Times New Roman" w:hAnsi="Times New Roman"/>
        </w:rPr>
      </w:pPr>
    </w:p>
    <w:p w:rsidR="00947F63" w:rsidRPr="00723FB0" w:rsidRDefault="00947F63" w:rsidP="00723FB0">
      <w:pPr>
        <w:rPr>
          <w:rFonts w:ascii="Times New Roman" w:hAnsi="Times New Roman"/>
        </w:rPr>
      </w:pPr>
    </w:p>
    <w:p w:rsidR="00947F63" w:rsidRPr="00723FB0" w:rsidRDefault="00947F63" w:rsidP="00723FB0">
      <w:pPr>
        <w:rPr>
          <w:rFonts w:ascii="Times New Roman" w:hAnsi="Times New Roman"/>
        </w:rPr>
      </w:pPr>
    </w:p>
    <w:p w:rsidR="00947F63" w:rsidRPr="00723FB0" w:rsidRDefault="00947F63" w:rsidP="00E72E50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sectPr w:rsidR="00947F63" w:rsidRPr="00723FB0" w:rsidSect="00AA70FD">
      <w:pgSz w:w="11906" w:h="16838"/>
      <w:pgMar w:top="284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FC3D6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8570335"/>
    <w:multiLevelType w:val="hybridMultilevel"/>
    <w:tmpl w:val="2B944742"/>
    <w:lvl w:ilvl="0" w:tplc="489A9E2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3443F6"/>
    <w:multiLevelType w:val="singleLevel"/>
    <w:tmpl w:val="E41A57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4C094665"/>
    <w:multiLevelType w:val="hybridMultilevel"/>
    <w:tmpl w:val="3D3CA1F6"/>
    <w:lvl w:ilvl="0" w:tplc="C8866BBC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E50"/>
    <w:rsid w:val="00070ABC"/>
    <w:rsid w:val="000735D5"/>
    <w:rsid w:val="00075EFD"/>
    <w:rsid w:val="000860FA"/>
    <w:rsid w:val="000A1D4D"/>
    <w:rsid w:val="0010103F"/>
    <w:rsid w:val="0015793A"/>
    <w:rsid w:val="00167CB1"/>
    <w:rsid w:val="001A15A7"/>
    <w:rsid w:val="001B0048"/>
    <w:rsid w:val="001B3FAA"/>
    <w:rsid w:val="001C0B9F"/>
    <w:rsid w:val="001F0FD3"/>
    <w:rsid w:val="001F4AE2"/>
    <w:rsid w:val="00217214"/>
    <w:rsid w:val="002925B6"/>
    <w:rsid w:val="002B156B"/>
    <w:rsid w:val="002F2CFD"/>
    <w:rsid w:val="002F6097"/>
    <w:rsid w:val="003022E2"/>
    <w:rsid w:val="0035516F"/>
    <w:rsid w:val="003936F3"/>
    <w:rsid w:val="003953B3"/>
    <w:rsid w:val="003977CD"/>
    <w:rsid w:val="003B647A"/>
    <w:rsid w:val="004224C8"/>
    <w:rsid w:val="004314CA"/>
    <w:rsid w:val="00443DCA"/>
    <w:rsid w:val="00457040"/>
    <w:rsid w:val="004C065D"/>
    <w:rsid w:val="004E62F1"/>
    <w:rsid w:val="005056B7"/>
    <w:rsid w:val="0050599C"/>
    <w:rsid w:val="00522A78"/>
    <w:rsid w:val="00581DCC"/>
    <w:rsid w:val="005E670A"/>
    <w:rsid w:val="00646C14"/>
    <w:rsid w:val="00662495"/>
    <w:rsid w:val="00723FB0"/>
    <w:rsid w:val="00737564"/>
    <w:rsid w:val="007634AA"/>
    <w:rsid w:val="007A6F5C"/>
    <w:rsid w:val="007C6676"/>
    <w:rsid w:val="007F1248"/>
    <w:rsid w:val="007F2F32"/>
    <w:rsid w:val="00801F80"/>
    <w:rsid w:val="00823745"/>
    <w:rsid w:val="00871E10"/>
    <w:rsid w:val="008B48AA"/>
    <w:rsid w:val="008D2550"/>
    <w:rsid w:val="009016B2"/>
    <w:rsid w:val="009135D3"/>
    <w:rsid w:val="00920B09"/>
    <w:rsid w:val="00946F25"/>
    <w:rsid w:val="00947F63"/>
    <w:rsid w:val="00962E94"/>
    <w:rsid w:val="00966E00"/>
    <w:rsid w:val="009C3E42"/>
    <w:rsid w:val="009C6C24"/>
    <w:rsid w:val="00A305D0"/>
    <w:rsid w:val="00A3346D"/>
    <w:rsid w:val="00A47F4B"/>
    <w:rsid w:val="00A64C7F"/>
    <w:rsid w:val="00A725B1"/>
    <w:rsid w:val="00A82026"/>
    <w:rsid w:val="00AA70FD"/>
    <w:rsid w:val="00AB3588"/>
    <w:rsid w:val="00B16505"/>
    <w:rsid w:val="00BB7D78"/>
    <w:rsid w:val="00BD4DC1"/>
    <w:rsid w:val="00C3597E"/>
    <w:rsid w:val="00C95165"/>
    <w:rsid w:val="00D0563A"/>
    <w:rsid w:val="00DC2E88"/>
    <w:rsid w:val="00DE7D26"/>
    <w:rsid w:val="00E13719"/>
    <w:rsid w:val="00E21CA6"/>
    <w:rsid w:val="00E66D1E"/>
    <w:rsid w:val="00E72E50"/>
    <w:rsid w:val="00E75346"/>
    <w:rsid w:val="00F162D5"/>
    <w:rsid w:val="00F251EF"/>
    <w:rsid w:val="00FB14FB"/>
    <w:rsid w:val="00FE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A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5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5A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3FB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5A7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15A7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3FB0"/>
    <w:rPr>
      <w:rFonts w:ascii="Calibri Light" w:hAnsi="Calibri Light" w:cs="Times New Roman"/>
      <w:color w:val="1F4D78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A15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15A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1A15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1A15A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A15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A15A7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1A15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5A7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2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4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217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20B09"/>
    <w:rPr>
      <w:lang w:eastAsia="en-US"/>
    </w:rPr>
  </w:style>
  <w:style w:type="paragraph" w:styleId="ListParagraph">
    <w:name w:val="List Paragraph"/>
    <w:basedOn w:val="Normal"/>
    <w:uiPriority w:val="99"/>
    <w:qFormat/>
    <w:rsid w:val="00E75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794</TotalTime>
  <Pages>1</Pages>
  <Words>229</Words>
  <Characters>1308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Кутикова Светлана Сергеевна</dc:creator>
  <cp:keywords/>
  <dc:description/>
  <cp:lastModifiedBy>Управделами</cp:lastModifiedBy>
  <cp:revision>18</cp:revision>
  <cp:lastPrinted>2018-09-06T06:26:00Z</cp:lastPrinted>
  <dcterms:created xsi:type="dcterms:W3CDTF">2018-06-28T10:15:00Z</dcterms:created>
  <dcterms:modified xsi:type="dcterms:W3CDTF">2018-09-06T06:27:00Z</dcterms:modified>
</cp:coreProperties>
</file>