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CC" w:rsidRPr="0064079E" w:rsidRDefault="00B117CC" w:rsidP="00F51225">
      <w:pPr>
        <w:widowControl w:val="0"/>
        <w:shd w:val="clear" w:color="auto" w:fill="FFFFFF"/>
        <w:autoSpaceDE w:val="0"/>
        <w:autoSpaceDN w:val="0"/>
        <w:adjustRightInd w:val="0"/>
        <w:ind w:firstLine="0"/>
        <w:jc w:val="right"/>
        <w:rPr>
          <w:b/>
          <w:bCs/>
          <w:spacing w:val="-5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-30.3pt;width:51pt;height:63pt;z-index:251658240;visibility:visible">
            <v:imagedata r:id="rId7" o:title=""/>
          </v:shape>
        </w:pict>
      </w:r>
    </w:p>
    <w:p w:rsidR="00B117CC" w:rsidRPr="005573E3" w:rsidRDefault="00B117CC" w:rsidP="00F51225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/>
          <w:bCs/>
          <w:spacing w:val="-5"/>
          <w:sz w:val="32"/>
          <w:szCs w:val="32"/>
        </w:rPr>
      </w:pPr>
    </w:p>
    <w:p w:rsidR="00B117CC" w:rsidRPr="000D6E64" w:rsidRDefault="00B117CC" w:rsidP="000D6E64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r w:rsidRPr="000D6E64">
        <w:rPr>
          <w:rFonts w:ascii="Times New Roman" w:hAnsi="Times New Roman"/>
          <w:b/>
          <w:bCs/>
        </w:rPr>
        <w:t>Курганская область</w:t>
      </w:r>
    </w:p>
    <w:p w:rsidR="00B117CC" w:rsidRPr="000D6E64" w:rsidRDefault="00B117CC" w:rsidP="000D6E64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r w:rsidRPr="000D6E64">
        <w:rPr>
          <w:rFonts w:ascii="Times New Roman" w:hAnsi="Times New Roman"/>
          <w:b/>
          <w:bCs/>
        </w:rPr>
        <w:t>Шадринский район</w:t>
      </w:r>
    </w:p>
    <w:p w:rsidR="00B117CC" w:rsidRPr="000D6E64" w:rsidRDefault="00B117CC" w:rsidP="000D6E6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ОЛЬХО</w:t>
      </w:r>
      <w:r w:rsidRPr="000D6E64">
        <w:rPr>
          <w:rFonts w:ascii="Times New Roman" w:hAnsi="Times New Roman"/>
          <w:b/>
        </w:rPr>
        <w:t>ВСКАЯ СЕЛЬСКАЯ  ДУМА</w:t>
      </w:r>
    </w:p>
    <w:p w:rsidR="00B117CC" w:rsidRPr="000D6E64" w:rsidRDefault="00B117CC" w:rsidP="00F51225">
      <w:pPr>
        <w:spacing w:line="360" w:lineRule="auto"/>
        <w:jc w:val="center"/>
        <w:rPr>
          <w:rFonts w:ascii="Times New Roman" w:hAnsi="Times New Roman"/>
          <w:b/>
        </w:rPr>
      </w:pPr>
    </w:p>
    <w:p w:rsidR="00B117CC" w:rsidRPr="000D6E64" w:rsidRDefault="00B117CC" w:rsidP="00F51225">
      <w:pPr>
        <w:spacing w:line="360" w:lineRule="auto"/>
        <w:rPr>
          <w:rFonts w:ascii="Times New Roman" w:hAnsi="Times New Roman"/>
          <w:b/>
        </w:rPr>
      </w:pPr>
      <w:r w:rsidRPr="000D6E64">
        <w:rPr>
          <w:rFonts w:ascii="Times New Roman" w:hAnsi="Times New Roman"/>
          <w:b/>
        </w:rPr>
        <w:t xml:space="preserve">                                </w:t>
      </w:r>
      <w:r>
        <w:rPr>
          <w:rFonts w:ascii="Times New Roman" w:hAnsi="Times New Roman"/>
          <w:b/>
        </w:rPr>
        <w:t xml:space="preserve">                         </w:t>
      </w:r>
      <w:r w:rsidRPr="000D6E64">
        <w:rPr>
          <w:rFonts w:ascii="Times New Roman" w:hAnsi="Times New Roman"/>
          <w:b/>
        </w:rPr>
        <w:t xml:space="preserve"> РЕШЕНИЕ </w:t>
      </w:r>
    </w:p>
    <w:p w:rsidR="00B117CC" w:rsidRPr="00F51225" w:rsidRDefault="00B117CC" w:rsidP="00F51225">
      <w:pPr>
        <w:spacing w:line="360" w:lineRule="auto"/>
        <w:ind w:left="-426" w:right="-9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от  </w:t>
      </w:r>
      <w:r w:rsidRPr="000D6E64">
        <w:rPr>
          <w:rFonts w:ascii="Times New Roman" w:hAnsi="Times New Roman"/>
        </w:rPr>
        <w:t>02</w:t>
      </w:r>
      <w:r w:rsidRPr="00F51225">
        <w:rPr>
          <w:rFonts w:ascii="Times New Roman" w:hAnsi="Times New Roman"/>
        </w:rPr>
        <w:t>.04</w:t>
      </w:r>
      <w:smartTag w:uri="urn:schemas-microsoft-com:office:smarttags" w:element="metricconverter">
        <w:smartTagPr>
          <w:attr w:name="ProductID" w:val=".2019 г"/>
        </w:smartTagPr>
        <w:r w:rsidRPr="00F51225">
          <w:rPr>
            <w:rFonts w:ascii="Times New Roman" w:hAnsi="Times New Roman"/>
          </w:rPr>
          <w:t>.2019 г</w:t>
        </w:r>
      </w:smartTag>
      <w:r w:rsidRPr="00F51225">
        <w:rPr>
          <w:rFonts w:ascii="Times New Roman" w:hAnsi="Times New Roman"/>
        </w:rPr>
        <w:t>.</w:t>
      </w:r>
      <w:r w:rsidRPr="00F51225">
        <w:rPr>
          <w:rFonts w:ascii="Times New Roman" w:hAnsi="Times New Roman"/>
        </w:rPr>
        <w:tab/>
        <w:t xml:space="preserve">                                 </w:t>
      </w:r>
      <w:r w:rsidRPr="00F51225">
        <w:rPr>
          <w:rFonts w:ascii="Times New Roman" w:hAnsi="Times New Roman"/>
        </w:rPr>
        <w:tab/>
      </w:r>
      <w:r w:rsidRPr="00F51225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               </w:t>
      </w:r>
      <w:r w:rsidRPr="000D6E6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№ 10</w:t>
      </w:r>
      <w:r w:rsidRPr="000D6E64">
        <w:rPr>
          <w:rFonts w:ascii="Times New Roman" w:hAnsi="Times New Roman"/>
        </w:rPr>
        <w:t>9</w:t>
      </w:r>
      <w:r w:rsidRPr="00F51225">
        <w:rPr>
          <w:rFonts w:ascii="Times New Roman" w:hAnsi="Times New Roman"/>
        </w:rPr>
        <w:t xml:space="preserve">                                                         </w:t>
      </w:r>
    </w:p>
    <w:p w:rsidR="00B117CC" w:rsidRPr="00F51225" w:rsidRDefault="00B117CC" w:rsidP="00F51225">
      <w:pPr>
        <w:spacing w:line="360" w:lineRule="auto"/>
        <w:ind w:left="-426" w:right="-908"/>
        <w:rPr>
          <w:rFonts w:ascii="Times New Roman" w:hAnsi="Times New Roman"/>
        </w:rPr>
      </w:pPr>
      <w:r w:rsidRPr="00F51225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    с. Ольховка</w:t>
      </w:r>
      <w:r w:rsidRPr="00F51225">
        <w:rPr>
          <w:rFonts w:ascii="Times New Roman" w:hAnsi="Times New Roman"/>
        </w:rPr>
        <w:t xml:space="preserve"> </w:t>
      </w:r>
    </w:p>
    <w:p w:rsidR="00B117CC" w:rsidRDefault="00B117CC" w:rsidP="0024600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117CC" w:rsidRPr="00F51225" w:rsidRDefault="00B117CC" w:rsidP="0024600F">
      <w:pPr>
        <w:pStyle w:val="NormalWeb"/>
        <w:spacing w:before="0" w:beforeAutospacing="0" w:after="0" w:afterAutospacing="0"/>
      </w:pPr>
    </w:p>
    <w:p w:rsidR="00B117CC" w:rsidRDefault="00B117CC" w:rsidP="00F51225">
      <w:pPr>
        <w:pStyle w:val="NormalWeb"/>
        <w:spacing w:before="0" w:beforeAutospacing="0" w:after="0" w:afterAutospacing="0"/>
      </w:pPr>
      <w:r w:rsidRPr="00F51225">
        <w:t xml:space="preserve">О </w:t>
      </w:r>
      <w:r>
        <w:t xml:space="preserve"> </w:t>
      </w:r>
      <w:r w:rsidRPr="00F51225">
        <w:t xml:space="preserve">внесении </w:t>
      </w:r>
      <w:r>
        <w:t xml:space="preserve"> </w:t>
      </w:r>
      <w:r w:rsidRPr="00F51225">
        <w:t xml:space="preserve">изменений </w:t>
      </w:r>
      <w:r>
        <w:t xml:space="preserve"> </w:t>
      </w:r>
      <w:r w:rsidRPr="00F51225">
        <w:t xml:space="preserve">в решение </w:t>
      </w:r>
      <w:r>
        <w:t>Ольховской</w:t>
      </w:r>
      <w:r w:rsidRPr="00F51225">
        <w:t xml:space="preserve"> </w:t>
      </w:r>
    </w:p>
    <w:p w:rsidR="00B117CC" w:rsidRDefault="00B117CC" w:rsidP="00F51225">
      <w:pPr>
        <w:pStyle w:val="NormalWeb"/>
        <w:spacing w:before="0" w:beforeAutospacing="0" w:after="0" w:afterAutospacing="0"/>
      </w:pPr>
      <w:r w:rsidRPr="00F51225">
        <w:t xml:space="preserve">сельской </w:t>
      </w:r>
      <w:r>
        <w:t xml:space="preserve"> </w:t>
      </w:r>
      <w:r w:rsidRPr="00F51225">
        <w:t xml:space="preserve">Думы </w:t>
      </w:r>
      <w:r>
        <w:t xml:space="preserve"> </w:t>
      </w:r>
      <w:r w:rsidRPr="00F51225">
        <w:t xml:space="preserve">от </w:t>
      </w:r>
      <w:r>
        <w:t xml:space="preserve"> 20.06.2017 г.      № 71  </w:t>
      </w:r>
      <w:r w:rsidRPr="00F51225">
        <w:t xml:space="preserve"> </w:t>
      </w:r>
      <w:r>
        <w:t xml:space="preserve"> </w:t>
      </w:r>
      <w:r w:rsidRPr="00F51225">
        <w:t xml:space="preserve">«Об </w:t>
      </w:r>
    </w:p>
    <w:p w:rsidR="00B117CC" w:rsidRDefault="00B117CC" w:rsidP="00F51225">
      <w:pPr>
        <w:pStyle w:val="NormalWeb"/>
        <w:spacing w:before="0" w:beforeAutospacing="0" w:after="0" w:afterAutospacing="0"/>
      </w:pPr>
      <w:r>
        <w:t xml:space="preserve">утверждении Положения о </w:t>
      </w:r>
      <w:r w:rsidRPr="00F51225">
        <w:t xml:space="preserve"> старостах в сельских </w:t>
      </w:r>
    </w:p>
    <w:p w:rsidR="00B117CC" w:rsidRDefault="00B117CC" w:rsidP="00F51225">
      <w:pPr>
        <w:pStyle w:val="NormalWeb"/>
        <w:spacing w:before="0" w:beforeAutospacing="0" w:after="0" w:afterAutospacing="0"/>
      </w:pPr>
      <w:r w:rsidRPr="00F51225">
        <w:t>населенных пунктах</w:t>
      </w:r>
      <w:r>
        <w:t xml:space="preserve">  </w:t>
      </w:r>
      <w:r w:rsidRPr="00F51225">
        <w:t xml:space="preserve"> </w:t>
      </w:r>
      <w:r>
        <w:t xml:space="preserve">Ольховского    </w:t>
      </w:r>
      <w:r w:rsidRPr="00F51225">
        <w:t>сельсовета»</w:t>
      </w:r>
    </w:p>
    <w:p w:rsidR="00B117CC" w:rsidRPr="00F51225" w:rsidRDefault="00B117CC" w:rsidP="00F51225">
      <w:pPr>
        <w:pStyle w:val="NormalWeb"/>
        <w:spacing w:before="0" w:beforeAutospacing="0" w:after="0" w:afterAutospacing="0"/>
      </w:pPr>
    </w:p>
    <w:p w:rsidR="00B117CC" w:rsidRPr="00F51225" w:rsidRDefault="00B117CC" w:rsidP="00F51225">
      <w:pPr>
        <w:widowControl w:val="0"/>
        <w:autoSpaceDE w:val="0"/>
        <w:autoSpaceDN w:val="0"/>
        <w:adjustRightInd w:val="0"/>
        <w:ind w:firstLine="720"/>
        <w:jc w:val="left"/>
        <w:rPr>
          <w:rFonts w:ascii="Times New Roman" w:hAnsi="Times New Roman"/>
        </w:rPr>
      </w:pPr>
    </w:p>
    <w:p w:rsidR="00B117CC" w:rsidRDefault="00B117CC" w:rsidP="00A5531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F51225">
        <w:rPr>
          <w:rFonts w:ascii="Times New Roman" w:hAnsi="Times New Roman"/>
        </w:rPr>
        <w:t>В связи с необходимостью приведения муниципального н</w:t>
      </w:r>
      <w:r>
        <w:rPr>
          <w:rFonts w:ascii="Times New Roman" w:hAnsi="Times New Roman"/>
        </w:rPr>
        <w:t>ормативного правового акта Ольхо</w:t>
      </w:r>
      <w:r w:rsidRPr="00F51225">
        <w:rPr>
          <w:rFonts w:ascii="Times New Roman" w:hAnsi="Times New Roman"/>
        </w:rPr>
        <w:t>вского сельсовета в соответствии с действующим законодательством, руководствуясь Федеральным законом от 06.10.2003 № 131-ФЗ «Об общих принципах организации местного самоуправления в Росси</w:t>
      </w:r>
      <w:r>
        <w:rPr>
          <w:rFonts w:ascii="Times New Roman" w:hAnsi="Times New Roman"/>
        </w:rPr>
        <w:t>йской Федерации», Уставом  Ольхо</w:t>
      </w:r>
      <w:r w:rsidRPr="00F51225">
        <w:rPr>
          <w:rFonts w:ascii="Times New Roman" w:hAnsi="Times New Roman"/>
        </w:rPr>
        <w:t xml:space="preserve">вского сельсовета Шадринского района Курганской области, </w:t>
      </w:r>
      <w:r>
        <w:rPr>
          <w:rFonts w:ascii="Times New Roman" w:hAnsi="Times New Roman"/>
        </w:rPr>
        <w:t>Ольховская</w:t>
      </w:r>
      <w:r w:rsidRPr="00F51225">
        <w:rPr>
          <w:rFonts w:ascii="Times New Roman" w:hAnsi="Times New Roman"/>
        </w:rPr>
        <w:t xml:space="preserve"> сельская Дума</w:t>
      </w:r>
      <w:r>
        <w:rPr>
          <w:rFonts w:ascii="Times New Roman" w:hAnsi="Times New Roman"/>
        </w:rPr>
        <w:t xml:space="preserve"> –</w:t>
      </w:r>
    </w:p>
    <w:p w:rsidR="00B117CC" w:rsidRDefault="00B117CC" w:rsidP="00A5531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F51225">
        <w:rPr>
          <w:rFonts w:ascii="Times New Roman" w:hAnsi="Times New Roman"/>
        </w:rPr>
        <w:t xml:space="preserve"> </w:t>
      </w:r>
    </w:p>
    <w:p w:rsidR="00B117CC" w:rsidRDefault="00B117CC" w:rsidP="00A5531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РЕШИЛА</w:t>
      </w:r>
      <w:r w:rsidRPr="00F51225">
        <w:rPr>
          <w:rFonts w:ascii="Times New Roman" w:hAnsi="Times New Roman"/>
        </w:rPr>
        <w:t>:</w:t>
      </w:r>
    </w:p>
    <w:p w:rsidR="00B117CC" w:rsidRPr="00F51225" w:rsidRDefault="00B117CC" w:rsidP="00A5531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B117CC" w:rsidRPr="00F51225" w:rsidRDefault="00B117CC" w:rsidP="00A5531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bookmarkStart w:id="0" w:name="sub_1"/>
      <w:r w:rsidRPr="00F51225">
        <w:rPr>
          <w:rFonts w:ascii="Times New Roman" w:hAnsi="Times New Roman"/>
        </w:rPr>
        <w:t xml:space="preserve">1. Внести в решение </w:t>
      </w:r>
      <w:r>
        <w:rPr>
          <w:rFonts w:ascii="Times New Roman" w:hAnsi="Times New Roman"/>
        </w:rPr>
        <w:t>Ольховской</w:t>
      </w:r>
      <w:r w:rsidRPr="00F51225">
        <w:rPr>
          <w:rFonts w:ascii="Times New Roman" w:hAnsi="Times New Roman"/>
        </w:rPr>
        <w:t xml:space="preserve"> сельской Думы от 20.06.2017 г. № </w:t>
      </w:r>
      <w:r>
        <w:rPr>
          <w:rFonts w:ascii="Times New Roman" w:hAnsi="Times New Roman"/>
        </w:rPr>
        <w:t>71 «Об утверждении Положения о</w:t>
      </w:r>
      <w:r w:rsidRPr="00F51225">
        <w:rPr>
          <w:rFonts w:ascii="Times New Roman" w:hAnsi="Times New Roman"/>
        </w:rPr>
        <w:t xml:space="preserve"> старостах в сельских населенных пунктах </w:t>
      </w:r>
      <w:r>
        <w:rPr>
          <w:rFonts w:ascii="Times New Roman" w:hAnsi="Times New Roman"/>
        </w:rPr>
        <w:t>Ольхо</w:t>
      </w:r>
      <w:r w:rsidRPr="001F3210">
        <w:rPr>
          <w:rFonts w:ascii="Times New Roman" w:hAnsi="Times New Roman"/>
        </w:rPr>
        <w:t>вского</w:t>
      </w:r>
      <w:r w:rsidRPr="00F51225">
        <w:rPr>
          <w:rFonts w:ascii="Times New Roman" w:hAnsi="Times New Roman"/>
        </w:rPr>
        <w:t xml:space="preserve"> сельсовета» следующие изменения:</w:t>
      </w:r>
    </w:p>
    <w:p w:rsidR="00B117CC" w:rsidRPr="00F51225" w:rsidRDefault="00B117CC" w:rsidP="00A5531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F51225">
        <w:rPr>
          <w:rFonts w:ascii="Times New Roman" w:hAnsi="Times New Roman"/>
        </w:rPr>
        <w:t xml:space="preserve">1) в наименовании и в пункте 1 решения слова ««О старостах в сельских населенных пунктах </w:t>
      </w:r>
      <w:r>
        <w:rPr>
          <w:rFonts w:ascii="Times New Roman" w:hAnsi="Times New Roman"/>
        </w:rPr>
        <w:t>Ольхо</w:t>
      </w:r>
      <w:r w:rsidRPr="001F3210">
        <w:rPr>
          <w:rFonts w:ascii="Times New Roman" w:hAnsi="Times New Roman"/>
        </w:rPr>
        <w:t>вского</w:t>
      </w:r>
      <w:r w:rsidRPr="00F51225">
        <w:rPr>
          <w:rFonts w:ascii="Times New Roman" w:hAnsi="Times New Roman"/>
        </w:rPr>
        <w:t xml:space="preserve"> сельсовета» заменить словами «о старосте сельского населенного пункта, входящего в состав </w:t>
      </w:r>
      <w:r>
        <w:rPr>
          <w:rFonts w:ascii="Times New Roman" w:hAnsi="Times New Roman"/>
        </w:rPr>
        <w:t>Ольхо</w:t>
      </w:r>
      <w:r w:rsidRPr="001F3210">
        <w:rPr>
          <w:rFonts w:ascii="Times New Roman" w:hAnsi="Times New Roman"/>
        </w:rPr>
        <w:t>вского</w:t>
      </w:r>
      <w:r w:rsidRPr="00F51225">
        <w:rPr>
          <w:rFonts w:ascii="Times New Roman" w:hAnsi="Times New Roman"/>
        </w:rPr>
        <w:t xml:space="preserve"> сельсовета»;</w:t>
      </w:r>
    </w:p>
    <w:p w:rsidR="00B117CC" w:rsidRPr="00F51225" w:rsidRDefault="00B117CC" w:rsidP="00A5531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F51225">
        <w:rPr>
          <w:rFonts w:ascii="Times New Roman" w:hAnsi="Times New Roman"/>
        </w:rPr>
        <w:t>2) приложение к решению изложить в новой редакции в соответствии с приложением к настоящему решению.</w:t>
      </w:r>
    </w:p>
    <w:p w:rsidR="00B117CC" w:rsidRPr="00F51225" w:rsidRDefault="00B117CC" w:rsidP="00A5531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bookmarkStart w:id="1" w:name="sub_4"/>
      <w:bookmarkEnd w:id="0"/>
      <w:r w:rsidRPr="00F51225">
        <w:rPr>
          <w:rFonts w:ascii="Times New Roman" w:hAnsi="Times New Roman"/>
        </w:rPr>
        <w:t xml:space="preserve">2. Настоящее решение обнародовать на доске информации </w:t>
      </w:r>
      <w:bookmarkStart w:id="2" w:name="sub_5"/>
      <w:bookmarkEnd w:id="1"/>
      <w:r w:rsidRPr="00F51225">
        <w:rPr>
          <w:rFonts w:ascii="Times New Roman" w:hAnsi="Times New Roman"/>
        </w:rPr>
        <w:t xml:space="preserve">в здании Администрации </w:t>
      </w:r>
      <w:r>
        <w:rPr>
          <w:rFonts w:ascii="Times New Roman" w:hAnsi="Times New Roman"/>
        </w:rPr>
        <w:t>Ольхо</w:t>
      </w:r>
      <w:r w:rsidRPr="001F3210">
        <w:rPr>
          <w:rFonts w:ascii="Times New Roman" w:hAnsi="Times New Roman"/>
        </w:rPr>
        <w:t>вского</w:t>
      </w:r>
      <w:r w:rsidRPr="00F51225">
        <w:rPr>
          <w:rFonts w:ascii="Times New Roman" w:hAnsi="Times New Roman"/>
        </w:rPr>
        <w:t xml:space="preserve"> сельсовета.</w:t>
      </w:r>
    </w:p>
    <w:p w:rsidR="00B117CC" w:rsidRPr="00F51225" w:rsidRDefault="00B117CC" w:rsidP="00A5531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F51225">
        <w:rPr>
          <w:rFonts w:ascii="Times New Roman" w:hAnsi="Times New Roman"/>
        </w:rPr>
        <w:t>3. Настояще</w:t>
      </w:r>
      <w:r>
        <w:rPr>
          <w:rFonts w:ascii="Times New Roman" w:hAnsi="Times New Roman"/>
        </w:rPr>
        <w:t>е решение вступает в силу после</w:t>
      </w:r>
      <w:r w:rsidRPr="00F51225">
        <w:rPr>
          <w:rFonts w:ascii="Times New Roman" w:hAnsi="Times New Roman"/>
        </w:rPr>
        <w:t xml:space="preserve"> его обнародования. </w:t>
      </w:r>
      <w:bookmarkEnd w:id="2"/>
    </w:p>
    <w:p w:rsidR="00B117CC" w:rsidRPr="00F51225" w:rsidRDefault="00B117CC" w:rsidP="00154960">
      <w:pPr>
        <w:pStyle w:val="NormalWeb"/>
        <w:spacing w:before="0" w:beforeAutospacing="0" w:after="0" w:afterAutospacing="0"/>
        <w:ind w:firstLine="709"/>
        <w:jc w:val="both"/>
      </w:pPr>
      <w:r w:rsidRPr="00F51225">
        <w:rPr>
          <w:color w:val="000000"/>
        </w:rPr>
        <w:t>4. Контроль за исполнением настоя</w:t>
      </w:r>
      <w:r>
        <w:rPr>
          <w:color w:val="000000"/>
        </w:rPr>
        <w:t>щего решения оставляю за собой</w:t>
      </w:r>
      <w:r w:rsidRPr="00F51225">
        <w:rPr>
          <w:color w:val="000000"/>
        </w:rPr>
        <w:t>.</w:t>
      </w:r>
    </w:p>
    <w:p w:rsidR="00B117CC" w:rsidRPr="00F51225" w:rsidRDefault="00B117CC" w:rsidP="001F3210">
      <w:pPr>
        <w:pStyle w:val="NormalWeb"/>
        <w:spacing w:line="240" w:lineRule="exact"/>
        <w:jc w:val="both"/>
        <w:rPr>
          <w:spacing w:val="-11"/>
        </w:rPr>
      </w:pPr>
    </w:p>
    <w:p w:rsidR="00B117CC" w:rsidRDefault="00B117CC" w:rsidP="00A8295D">
      <w:pPr>
        <w:pStyle w:val="NormalWeb"/>
        <w:spacing w:before="0" w:beforeAutospacing="0" w:after="0" w:afterAutospacing="0" w:line="240" w:lineRule="exact"/>
        <w:ind w:firstLine="709"/>
        <w:jc w:val="both"/>
      </w:pPr>
      <w:r w:rsidRPr="00F51225">
        <w:rPr>
          <w:spacing w:val="-11"/>
        </w:rPr>
        <w:t xml:space="preserve">Глава </w:t>
      </w:r>
      <w:r>
        <w:rPr>
          <w:spacing w:val="-11"/>
        </w:rPr>
        <w:t xml:space="preserve"> Ольхо</w:t>
      </w:r>
      <w:r w:rsidRPr="001F3210">
        <w:t>вского</w:t>
      </w:r>
      <w:r w:rsidRPr="00F51225">
        <w:rPr>
          <w:spacing w:val="-11"/>
        </w:rPr>
        <w:t xml:space="preserve">  сельсовета                                         </w:t>
      </w:r>
      <w:r>
        <w:rPr>
          <w:spacing w:val="-11"/>
        </w:rPr>
        <w:t xml:space="preserve">                                         Г.В.Сецко</w:t>
      </w:r>
    </w:p>
    <w:p w:rsidR="00B117CC" w:rsidRDefault="00B117CC" w:rsidP="00A8295D">
      <w:pPr>
        <w:pStyle w:val="NormalWeb"/>
        <w:spacing w:before="0" w:beforeAutospacing="0" w:after="0" w:afterAutospacing="0" w:line="240" w:lineRule="exact"/>
        <w:ind w:firstLine="709"/>
        <w:jc w:val="both"/>
      </w:pPr>
    </w:p>
    <w:p w:rsidR="00B117CC" w:rsidRDefault="00B117CC" w:rsidP="00A8295D">
      <w:pPr>
        <w:pStyle w:val="NormalWeb"/>
        <w:spacing w:before="0" w:beforeAutospacing="0" w:after="0" w:afterAutospacing="0" w:line="240" w:lineRule="exact"/>
        <w:ind w:firstLine="709"/>
        <w:jc w:val="both"/>
      </w:pPr>
    </w:p>
    <w:p w:rsidR="00B117CC" w:rsidRDefault="00B117CC" w:rsidP="00A8295D">
      <w:pPr>
        <w:pStyle w:val="NormalWeb"/>
        <w:spacing w:before="0" w:beforeAutospacing="0" w:after="0" w:afterAutospacing="0" w:line="240" w:lineRule="exact"/>
        <w:ind w:firstLine="709"/>
        <w:jc w:val="both"/>
      </w:pPr>
    </w:p>
    <w:p w:rsidR="00B117CC" w:rsidRDefault="00B117CC" w:rsidP="00A8295D">
      <w:pPr>
        <w:pStyle w:val="NormalWeb"/>
        <w:spacing w:before="0" w:beforeAutospacing="0" w:after="0" w:afterAutospacing="0" w:line="240" w:lineRule="exact"/>
        <w:ind w:firstLine="709"/>
        <w:jc w:val="both"/>
        <w:rPr>
          <w:spacing w:val="-11"/>
        </w:rPr>
      </w:pPr>
    </w:p>
    <w:p w:rsidR="00B117CC" w:rsidRDefault="00B117CC" w:rsidP="00A8295D">
      <w:pPr>
        <w:pStyle w:val="NormalWeb"/>
        <w:spacing w:before="0" w:beforeAutospacing="0" w:after="0" w:afterAutospacing="0" w:line="240" w:lineRule="exact"/>
        <w:ind w:firstLine="709"/>
        <w:jc w:val="both"/>
        <w:rPr>
          <w:spacing w:val="-11"/>
        </w:rPr>
      </w:pPr>
    </w:p>
    <w:p w:rsidR="00B117CC" w:rsidRDefault="00B117CC" w:rsidP="00A8295D">
      <w:pPr>
        <w:pStyle w:val="NormalWeb"/>
        <w:spacing w:before="0" w:beforeAutospacing="0" w:after="0" w:afterAutospacing="0" w:line="240" w:lineRule="exact"/>
        <w:ind w:firstLine="709"/>
        <w:jc w:val="both"/>
        <w:rPr>
          <w:spacing w:val="-11"/>
        </w:rPr>
      </w:pPr>
    </w:p>
    <w:p w:rsidR="00B117CC" w:rsidRDefault="00B117CC" w:rsidP="00A8295D">
      <w:pPr>
        <w:pStyle w:val="NormalWeb"/>
        <w:spacing w:before="0" w:beforeAutospacing="0" w:after="0" w:afterAutospacing="0" w:line="240" w:lineRule="exact"/>
        <w:ind w:firstLine="709"/>
        <w:jc w:val="both"/>
        <w:rPr>
          <w:spacing w:val="-11"/>
        </w:rPr>
      </w:pPr>
    </w:p>
    <w:p w:rsidR="00B117CC" w:rsidRPr="00F51225" w:rsidRDefault="00B117CC" w:rsidP="00A8295D">
      <w:pPr>
        <w:pStyle w:val="NormalWeb"/>
        <w:spacing w:before="0" w:beforeAutospacing="0" w:after="0" w:afterAutospacing="0" w:line="240" w:lineRule="exact"/>
        <w:ind w:firstLine="709"/>
        <w:jc w:val="both"/>
      </w:pPr>
      <w:r w:rsidRPr="00F51225">
        <w:rPr>
          <w:spacing w:val="-11"/>
        </w:rPr>
        <w:t xml:space="preserve"> </w:t>
      </w:r>
      <w:r w:rsidRPr="00F51225">
        <w:t xml:space="preserve">                 </w:t>
      </w:r>
    </w:p>
    <w:p w:rsidR="00B117CC" w:rsidRDefault="00B117CC" w:rsidP="004B18A4">
      <w:pPr>
        <w:pStyle w:val="NormalWeb"/>
        <w:spacing w:before="0" w:beforeAutospacing="0" w:after="0" w:afterAutospacing="0"/>
      </w:pPr>
    </w:p>
    <w:p w:rsidR="00B117CC" w:rsidRPr="00F51225" w:rsidRDefault="00B117CC" w:rsidP="004B18A4">
      <w:pPr>
        <w:pStyle w:val="NormalWeb"/>
        <w:spacing w:before="0" w:beforeAutospacing="0" w:after="0" w:afterAutospacing="0"/>
      </w:pPr>
    </w:p>
    <w:p w:rsidR="00B117CC" w:rsidRPr="00F51225" w:rsidRDefault="00B117CC" w:rsidP="004B18A4">
      <w:pPr>
        <w:pStyle w:val="NormalWeb"/>
        <w:spacing w:before="0" w:beforeAutospacing="0" w:after="0" w:afterAutospacing="0"/>
      </w:pPr>
      <w:r w:rsidRPr="00F51225">
        <w:t xml:space="preserve">                                                                                     </w:t>
      </w:r>
      <w:r>
        <w:t xml:space="preserve">          </w:t>
      </w:r>
      <w:r w:rsidRPr="00F51225">
        <w:t xml:space="preserve">Приложение к решению   </w:t>
      </w:r>
    </w:p>
    <w:p w:rsidR="00B117CC" w:rsidRPr="00F51225" w:rsidRDefault="00B117CC" w:rsidP="00724A1B">
      <w:pPr>
        <w:pStyle w:val="NormalWeb"/>
        <w:spacing w:before="0" w:beforeAutospacing="0" w:after="0" w:afterAutospacing="0"/>
        <w:ind w:left="5670"/>
      </w:pPr>
      <w:r>
        <w:t>Ольховской</w:t>
      </w:r>
      <w:r w:rsidRPr="00F51225">
        <w:t xml:space="preserve"> сельской Думы                                                                        </w:t>
      </w:r>
    </w:p>
    <w:p w:rsidR="00B117CC" w:rsidRPr="005573E3" w:rsidRDefault="00B117CC" w:rsidP="00154960">
      <w:pPr>
        <w:autoSpaceDE w:val="0"/>
        <w:autoSpaceDN w:val="0"/>
        <w:adjustRightInd w:val="0"/>
        <w:rPr>
          <w:rFonts w:ascii="Times New Roman" w:hAnsi="Times New Roman"/>
        </w:rPr>
      </w:pPr>
      <w:r w:rsidRPr="00F51225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F512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51225">
        <w:rPr>
          <w:rFonts w:ascii="Times New Roman" w:hAnsi="Times New Roman"/>
        </w:rPr>
        <w:t xml:space="preserve">от 20.06.2017 г. </w:t>
      </w:r>
      <w:r>
        <w:rPr>
          <w:rFonts w:ascii="Times New Roman" w:hAnsi="Times New Roman"/>
        </w:rPr>
        <w:t xml:space="preserve">   </w:t>
      </w:r>
      <w:r w:rsidRPr="00F51225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71</w:t>
      </w:r>
    </w:p>
    <w:p w:rsidR="00B117CC" w:rsidRPr="00F51225" w:rsidRDefault="00B117CC" w:rsidP="00154960">
      <w:pPr>
        <w:autoSpaceDE w:val="0"/>
        <w:autoSpaceDN w:val="0"/>
        <w:adjustRightInd w:val="0"/>
        <w:rPr>
          <w:rFonts w:ascii="Times New Roman" w:hAnsi="Times New Roman"/>
          <w:bCs/>
          <w:lang w:eastAsia="en-US"/>
        </w:rPr>
      </w:pPr>
      <w:r w:rsidRPr="00F51225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F51225">
        <w:rPr>
          <w:rFonts w:ascii="Times New Roman" w:hAnsi="Times New Roman"/>
        </w:rPr>
        <w:t xml:space="preserve"> «Об утверждении Положения </w:t>
      </w:r>
      <w:r w:rsidRPr="00F51225">
        <w:rPr>
          <w:rFonts w:ascii="Times New Roman" w:hAnsi="Times New Roman"/>
          <w:bCs/>
          <w:lang w:eastAsia="en-US"/>
        </w:rPr>
        <w:t xml:space="preserve">о    </w:t>
      </w:r>
    </w:p>
    <w:p w:rsidR="00B117CC" w:rsidRPr="00F51225" w:rsidRDefault="00B117CC" w:rsidP="00154960">
      <w:pPr>
        <w:autoSpaceDE w:val="0"/>
        <w:autoSpaceDN w:val="0"/>
        <w:adjustRightInd w:val="0"/>
        <w:rPr>
          <w:rFonts w:ascii="Times New Roman" w:hAnsi="Times New Roman"/>
          <w:bCs/>
          <w:lang w:eastAsia="en-US"/>
        </w:rPr>
      </w:pPr>
      <w:r w:rsidRPr="00F51225">
        <w:rPr>
          <w:rFonts w:ascii="Times New Roman" w:hAnsi="Times New Roman"/>
          <w:bCs/>
          <w:lang w:eastAsia="en-US"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  <w:lang w:eastAsia="en-US"/>
        </w:rPr>
        <w:t xml:space="preserve">     </w:t>
      </w:r>
      <w:r w:rsidRPr="00F51225">
        <w:rPr>
          <w:rFonts w:ascii="Times New Roman" w:hAnsi="Times New Roman"/>
          <w:bCs/>
          <w:lang w:eastAsia="en-US"/>
        </w:rPr>
        <w:t xml:space="preserve">старосте сельского населенного   </w:t>
      </w:r>
    </w:p>
    <w:p w:rsidR="00B117CC" w:rsidRPr="00F51225" w:rsidRDefault="00B117CC" w:rsidP="00154960">
      <w:pPr>
        <w:autoSpaceDE w:val="0"/>
        <w:autoSpaceDN w:val="0"/>
        <w:adjustRightInd w:val="0"/>
        <w:rPr>
          <w:rFonts w:ascii="Times New Roman" w:hAnsi="Times New Roman"/>
          <w:bCs/>
          <w:lang w:eastAsia="en-US"/>
        </w:rPr>
      </w:pPr>
      <w:r w:rsidRPr="00F51225">
        <w:rPr>
          <w:rFonts w:ascii="Times New Roman" w:hAnsi="Times New Roman"/>
          <w:bCs/>
          <w:lang w:eastAsia="en-US"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  <w:lang w:eastAsia="en-US"/>
        </w:rPr>
        <w:t xml:space="preserve">     </w:t>
      </w:r>
      <w:r w:rsidRPr="00F51225">
        <w:rPr>
          <w:rFonts w:ascii="Times New Roman" w:hAnsi="Times New Roman"/>
          <w:bCs/>
          <w:lang w:eastAsia="en-US"/>
        </w:rPr>
        <w:t xml:space="preserve">пункта, входящего в состав     </w:t>
      </w:r>
    </w:p>
    <w:p w:rsidR="00B117CC" w:rsidRPr="00F51225" w:rsidRDefault="00B117CC" w:rsidP="00154960">
      <w:pPr>
        <w:autoSpaceDE w:val="0"/>
        <w:autoSpaceDN w:val="0"/>
        <w:adjustRightInd w:val="0"/>
        <w:rPr>
          <w:rFonts w:ascii="Times New Roman" w:hAnsi="Times New Roman"/>
          <w:bCs/>
          <w:lang w:eastAsia="en-US"/>
        </w:rPr>
      </w:pPr>
      <w:r w:rsidRPr="00F51225">
        <w:rPr>
          <w:rFonts w:ascii="Times New Roman" w:hAnsi="Times New Roman"/>
          <w:bCs/>
          <w:lang w:eastAsia="en-US"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  <w:lang w:eastAsia="en-US"/>
        </w:rPr>
        <w:t xml:space="preserve">     </w:t>
      </w:r>
      <w:r>
        <w:rPr>
          <w:rFonts w:ascii="Times New Roman" w:hAnsi="Times New Roman"/>
        </w:rPr>
        <w:t>Ольхо</w:t>
      </w:r>
      <w:r w:rsidRPr="00E73561">
        <w:rPr>
          <w:rFonts w:ascii="Times New Roman" w:hAnsi="Times New Roman"/>
        </w:rPr>
        <w:t>вского</w:t>
      </w:r>
      <w:r w:rsidRPr="00F51225">
        <w:rPr>
          <w:rFonts w:ascii="Times New Roman" w:hAnsi="Times New Roman"/>
          <w:bCs/>
          <w:lang w:eastAsia="en-US"/>
        </w:rPr>
        <w:t xml:space="preserve"> сельсовета»</w:t>
      </w:r>
    </w:p>
    <w:p w:rsidR="00B117CC" w:rsidRPr="00F51225" w:rsidRDefault="00B117CC" w:rsidP="00154960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B117CC" w:rsidRPr="00F51225" w:rsidRDefault="00B117CC" w:rsidP="007E05C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lang w:eastAsia="en-US"/>
        </w:rPr>
      </w:pPr>
      <w:r w:rsidRPr="00F51225">
        <w:rPr>
          <w:rFonts w:ascii="Times New Roman" w:hAnsi="Times New Roman"/>
          <w:b/>
          <w:bCs/>
          <w:lang w:eastAsia="en-US"/>
        </w:rPr>
        <w:t>Положение</w:t>
      </w:r>
    </w:p>
    <w:p w:rsidR="00B117CC" w:rsidRPr="00F51225" w:rsidRDefault="00B117CC" w:rsidP="007E05C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lang w:eastAsia="en-US"/>
        </w:rPr>
      </w:pPr>
      <w:r w:rsidRPr="00F51225">
        <w:rPr>
          <w:rFonts w:ascii="Times New Roman" w:hAnsi="Times New Roman"/>
          <w:b/>
          <w:bCs/>
          <w:lang w:eastAsia="en-US"/>
        </w:rPr>
        <w:t xml:space="preserve">о старосте сельского населенного пункта, входящего в состав </w:t>
      </w:r>
      <w:r>
        <w:rPr>
          <w:rFonts w:ascii="Times New Roman" w:hAnsi="Times New Roman"/>
          <w:b/>
        </w:rPr>
        <w:t>Ольхо</w:t>
      </w:r>
      <w:r w:rsidRPr="002E10B2">
        <w:rPr>
          <w:rFonts w:ascii="Times New Roman" w:hAnsi="Times New Roman"/>
          <w:b/>
        </w:rPr>
        <w:t>вского</w:t>
      </w:r>
      <w:r w:rsidRPr="00F51225">
        <w:rPr>
          <w:rFonts w:ascii="Times New Roman" w:hAnsi="Times New Roman"/>
          <w:b/>
          <w:bCs/>
          <w:lang w:eastAsia="en-US"/>
        </w:rPr>
        <w:t xml:space="preserve"> сельсовета</w:t>
      </w:r>
    </w:p>
    <w:p w:rsidR="00B117CC" w:rsidRPr="00F51225" w:rsidRDefault="00B117CC" w:rsidP="007E05C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lang w:eastAsia="en-US"/>
        </w:rPr>
      </w:pPr>
      <w:r w:rsidRPr="00F51225">
        <w:rPr>
          <w:rFonts w:ascii="Times New Roman" w:hAnsi="Times New Roman"/>
          <w:b/>
          <w:bCs/>
          <w:lang w:eastAsia="en-US"/>
        </w:rPr>
        <w:t xml:space="preserve"> </w:t>
      </w:r>
    </w:p>
    <w:p w:rsidR="00B117CC" w:rsidRPr="00F51225" w:rsidRDefault="00B117CC" w:rsidP="002B66C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225">
        <w:rPr>
          <w:rFonts w:ascii="Times New Roman" w:hAnsi="Times New Roman"/>
          <w:lang w:eastAsia="en-US"/>
        </w:rPr>
        <w:tab/>
        <w:t xml:space="preserve">Настоящее Положение в соответствии с Федеральным </w:t>
      </w:r>
      <w:hyperlink r:id="rId8" w:history="1">
        <w:r w:rsidRPr="00F51225">
          <w:rPr>
            <w:rFonts w:ascii="Times New Roman" w:hAnsi="Times New Roman"/>
            <w:lang w:eastAsia="en-US"/>
          </w:rPr>
          <w:t>законом</w:t>
        </w:r>
      </w:hyperlink>
      <w:r w:rsidRPr="00F51225">
        <w:rPr>
          <w:rFonts w:ascii="Times New Roman" w:hAnsi="Times New Roman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F51225">
        <w:rPr>
          <w:rFonts w:ascii="Times New Roman" w:hAnsi="Times New Roman"/>
        </w:rPr>
        <w:t xml:space="preserve"> </w:t>
      </w:r>
      <w:r w:rsidRPr="00F51225">
        <w:rPr>
          <w:rFonts w:ascii="Times New Roman" w:hAnsi="Times New Roman"/>
          <w:lang w:eastAsia="en-US"/>
        </w:rPr>
        <w:t xml:space="preserve">Уставом </w:t>
      </w:r>
      <w:r>
        <w:rPr>
          <w:rFonts w:ascii="Times New Roman" w:hAnsi="Times New Roman"/>
          <w:lang w:eastAsia="en-US"/>
        </w:rPr>
        <w:t>Ольховского</w:t>
      </w:r>
      <w:r w:rsidRPr="00F51225">
        <w:rPr>
          <w:rFonts w:ascii="Times New Roman" w:hAnsi="Times New Roman"/>
          <w:lang w:eastAsia="en-US"/>
        </w:rPr>
        <w:t xml:space="preserve"> сельсовета определяет правовой статус, порядок назначения  и прекращения полномочий старосты сельского населенного пункта,</w:t>
      </w:r>
      <w:r w:rsidRPr="00F51225">
        <w:rPr>
          <w:rFonts w:ascii="Times New Roman" w:hAnsi="Times New Roman"/>
          <w:bCs/>
          <w:lang w:eastAsia="en-US"/>
        </w:rPr>
        <w:t xml:space="preserve"> входящего в состав </w:t>
      </w:r>
      <w:r>
        <w:rPr>
          <w:rFonts w:ascii="Times New Roman" w:hAnsi="Times New Roman"/>
          <w:lang w:eastAsia="en-US"/>
        </w:rPr>
        <w:t>Ольховского</w:t>
      </w:r>
      <w:r w:rsidRPr="00F51225">
        <w:rPr>
          <w:rFonts w:ascii="Times New Roman" w:hAnsi="Times New Roman"/>
          <w:bCs/>
          <w:lang w:eastAsia="en-US"/>
        </w:rPr>
        <w:t xml:space="preserve"> сельсовета </w:t>
      </w:r>
      <w:r w:rsidRPr="00F51225">
        <w:rPr>
          <w:rFonts w:ascii="Times New Roman" w:hAnsi="Times New Roman"/>
          <w:lang w:eastAsia="en-US"/>
        </w:rPr>
        <w:t xml:space="preserve"> (далее – староста сельского населенного пункта), порядок организации старостой сельского населенного пункта взаимодействия </w:t>
      </w:r>
      <w:r w:rsidRPr="00F51225">
        <w:rPr>
          <w:rFonts w:ascii="Times New Roman" w:hAnsi="Times New Roman"/>
        </w:rPr>
        <w:t>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B117CC" w:rsidRPr="00F51225" w:rsidRDefault="00B117CC" w:rsidP="007E05C6">
      <w:pPr>
        <w:autoSpaceDE w:val="0"/>
        <w:autoSpaceDN w:val="0"/>
        <w:adjustRightInd w:val="0"/>
        <w:ind w:firstLine="0"/>
        <w:rPr>
          <w:rFonts w:ascii="Times New Roman" w:hAnsi="Times New Roman"/>
          <w:lang w:eastAsia="en-US"/>
        </w:rPr>
      </w:pPr>
    </w:p>
    <w:p w:rsidR="00B117CC" w:rsidRPr="00F51225" w:rsidRDefault="00B117CC" w:rsidP="007E05C6">
      <w:pPr>
        <w:autoSpaceDE w:val="0"/>
        <w:autoSpaceDN w:val="0"/>
        <w:adjustRightInd w:val="0"/>
        <w:ind w:firstLine="0"/>
        <w:rPr>
          <w:rFonts w:ascii="Times New Roman" w:hAnsi="Times New Roman"/>
          <w:lang w:eastAsia="en-US"/>
        </w:rPr>
      </w:pPr>
    </w:p>
    <w:p w:rsidR="00B117CC" w:rsidRPr="00F51225" w:rsidRDefault="00B117CC" w:rsidP="007E05C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Раздел </w:t>
      </w:r>
      <w:r w:rsidRPr="00F51225">
        <w:rPr>
          <w:rFonts w:ascii="Times New Roman" w:hAnsi="Times New Roman"/>
          <w:lang w:val="en-US" w:eastAsia="en-US"/>
        </w:rPr>
        <w:t>I</w:t>
      </w:r>
      <w:r w:rsidRPr="00F51225">
        <w:rPr>
          <w:rFonts w:ascii="Times New Roman" w:hAnsi="Times New Roman"/>
          <w:lang w:eastAsia="en-US"/>
        </w:rPr>
        <w:t>. Общие положения</w:t>
      </w:r>
    </w:p>
    <w:p w:rsidR="00B117CC" w:rsidRPr="00F51225" w:rsidRDefault="00B117CC" w:rsidP="007E05C6">
      <w:pPr>
        <w:autoSpaceDE w:val="0"/>
        <w:autoSpaceDN w:val="0"/>
        <w:adjustRightInd w:val="0"/>
        <w:ind w:firstLine="0"/>
        <w:rPr>
          <w:rFonts w:ascii="Times New Roman" w:hAnsi="Times New Roman"/>
          <w:lang w:eastAsia="en-US"/>
        </w:rPr>
      </w:pPr>
    </w:p>
    <w:p w:rsidR="00B117CC" w:rsidRPr="00F51225" w:rsidRDefault="00B117CC" w:rsidP="007E05C6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1.  Старосты осуществляют свои полномочия в соответствии с </w:t>
      </w:r>
      <w:hyperlink r:id="rId9" w:history="1">
        <w:r w:rsidRPr="00F51225">
          <w:rPr>
            <w:rFonts w:ascii="Times New Roman" w:hAnsi="Times New Roman"/>
            <w:lang w:eastAsia="en-US"/>
          </w:rPr>
          <w:t>Конституцией</w:t>
        </w:r>
      </w:hyperlink>
      <w:r w:rsidRPr="00F51225">
        <w:rPr>
          <w:rFonts w:ascii="Times New Roman" w:hAnsi="Times New Roman"/>
          <w:lang w:eastAsia="en-US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Курганской области, муниципальными правовыми актами </w:t>
      </w:r>
      <w:r>
        <w:rPr>
          <w:rFonts w:ascii="Times New Roman" w:hAnsi="Times New Roman"/>
          <w:lang w:eastAsia="en-US"/>
        </w:rPr>
        <w:t>Ольховского</w:t>
      </w:r>
      <w:r w:rsidRPr="00F51225">
        <w:rPr>
          <w:rFonts w:ascii="Times New Roman" w:hAnsi="Times New Roman"/>
          <w:lang w:eastAsia="en-US"/>
        </w:rPr>
        <w:t xml:space="preserve"> сельсовета, настоящим Положением.</w:t>
      </w:r>
    </w:p>
    <w:p w:rsidR="00B117CC" w:rsidRPr="00F51225" w:rsidRDefault="00B117CC" w:rsidP="00367F67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 2. Старосты осуществляют свою деятельность на принципах законности и добровольности. </w:t>
      </w:r>
    </w:p>
    <w:p w:rsidR="00B117CC" w:rsidRPr="00F51225" w:rsidRDefault="00B117CC" w:rsidP="004C0890">
      <w:pPr>
        <w:ind w:firstLine="540"/>
        <w:rPr>
          <w:rFonts w:ascii="Times New Roman" w:hAnsi="Times New Roman"/>
        </w:rPr>
      </w:pPr>
    </w:p>
    <w:p w:rsidR="00B117CC" w:rsidRPr="00F51225" w:rsidRDefault="00B117CC" w:rsidP="007E05C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Раздел </w:t>
      </w:r>
      <w:r w:rsidRPr="00F51225">
        <w:rPr>
          <w:rFonts w:ascii="Times New Roman" w:hAnsi="Times New Roman"/>
          <w:lang w:val="en-US" w:eastAsia="en-US"/>
        </w:rPr>
        <w:t>II</w:t>
      </w:r>
      <w:r w:rsidRPr="00F51225">
        <w:rPr>
          <w:rFonts w:ascii="Times New Roman" w:hAnsi="Times New Roman"/>
          <w:lang w:eastAsia="en-US"/>
        </w:rPr>
        <w:t>. Порядок назначения и прекращения полномочий старосты сельского населенного пункта</w:t>
      </w:r>
    </w:p>
    <w:p w:rsidR="00B117CC" w:rsidRPr="00F51225" w:rsidRDefault="00B117CC" w:rsidP="007E05C6">
      <w:pPr>
        <w:autoSpaceDE w:val="0"/>
        <w:autoSpaceDN w:val="0"/>
        <w:adjustRightInd w:val="0"/>
        <w:ind w:firstLine="0"/>
        <w:rPr>
          <w:rFonts w:ascii="Times New Roman" w:hAnsi="Times New Roman"/>
          <w:lang w:eastAsia="en-US"/>
        </w:rPr>
      </w:pPr>
    </w:p>
    <w:p w:rsidR="00B117CC" w:rsidRPr="00F51225" w:rsidRDefault="00B117CC" w:rsidP="00571153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bookmarkStart w:id="3" w:name="Par16"/>
      <w:bookmarkEnd w:id="3"/>
      <w:r w:rsidRPr="00F51225">
        <w:rPr>
          <w:rFonts w:ascii="Times New Roman" w:hAnsi="Times New Roman"/>
          <w:lang w:eastAsia="en-US"/>
        </w:rPr>
        <w:t xml:space="preserve">3. </w:t>
      </w:r>
      <w:r w:rsidRPr="00F51225">
        <w:rPr>
          <w:rFonts w:ascii="Times New Roman" w:hAnsi="Times New Roman"/>
        </w:rPr>
        <w:t xml:space="preserve">Староста сельского населенного пункта назначается </w:t>
      </w:r>
      <w:r>
        <w:rPr>
          <w:rFonts w:ascii="Times New Roman" w:hAnsi="Times New Roman"/>
          <w:lang w:eastAsia="en-US"/>
        </w:rPr>
        <w:t>Ольховской</w:t>
      </w:r>
      <w:r w:rsidRPr="00F51225">
        <w:rPr>
          <w:rFonts w:ascii="Times New Roman" w:hAnsi="Times New Roman"/>
        </w:rPr>
        <w:t xml:space="preserve"> сельской Думой,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117CC" w:rsidRPr="00F51225" w:rsidRDefault="00B117CC" w:rsidP="007E05C6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4. Сход граждан в сельском населенном пункте по </w:t>
      </w:r>
      <w:r w:rsidRPr="00F51225">
        <w:rPr>
          <w:rFonts w:ascii="Times New Roman" w:hAnsi="Times New Roman"/>
        </w:rPr>
        <w:t>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 w:rsidRPr="00F51225">
        <w:rPr>
          <w:rFonts w:ascii="Times New Roman" w:hAnsi="Times New Roman"/>
          <w:lang w:eastAsia="en-US"/>
        </w:rPr>
        <w:t xml:space="preserve"> проводится по инициативе жителей сельского населенного пункта, Администрации </w:t>
      </w:r>
      <w:r>
        <w:rPr>
          <w:rFonts w:ascii="Times New Roman" w:hAnsi="Times New Roman"/>
          <w:lang w:eastAsia="en-US"/>
        </w:rPr>
        <w:t>Ольховского</w:t>
      </w:r>
      <w:r w:rsidRPr="00F51225">
        <w:rPr>
          <w:rFonts w:ascii="Times New Roman" w:hAnsi="Times New Roman"/>
          <w:lang w:eastAsia="en-US"/>
        </w:rPr>
        <w:t xml:space="preserve"> сельсовета, депутатов </w:t>
      </w:r>
      <w:r>
        <w:rPr>
          <w:rFonts w:ascii="Times New Roman" w:hAnsi="Times New Roman"/>
          <w:lang w:eastAsia="en-US"/>
        </w:rPr>
        <w:t>Ольховской</w:t>
      </w:r>
      <w:r w:rsidRPr="00F51225">
        <w:rPr>
          <w:rFonts w:ascii="Times New Roman" w:hAnsi="Times New Roman"/>
          <w:lang w:eastAsia="en-US"/>
        </w:rPr>
        <w:t xml:space="preserve"> сельской Думы.</w:t>
      </w:r>
    </w:p>
    <w:p w:rsidR="00B117CC" w:rsidRPr="00F51225" w:rsidRDefault="00B117CC" w:rsidP="00B86D5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F51225">
        <w:rPr>
          <w:rFonts w:ascii="Times New Roman" w:hAnsi="Times New Roman"/>
          <w:lang w:eastAsia="en-US"/>
        </w:rPr>
        <w:t xml:space="preserve">5. </w:t>
      </w:r>
      <w:r w:rsidRPr="00F51225">
        <w:rPr>
          <w:rFonts w:ascii="Times New Roman" w:hAnsi="Times New Roman"/>
        </w:rPr>
        <w:t>Сход граждан</w:t>
      </w:r>
      <w:r w:rsidRPr="00F51225">
        <w:rPr>
          <w:rFonts w:ascii="Times New Roman" w:hAnsi="Times New Roman"/>
          <w:lang w:eastAsia="en-US"/>
        </w:rPr>
        <w:t xml:space="preserve"> в сельском населенном пункте по </w:t>
      </w:r>
      <w:r w:rsidRPr="00F51225">
        <w:rPr>
          <w:rFonts w:ascii="Times New Roman" w:hAnsi="Times New Roman"/>
        </w:rPr>
        <w:t>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 w:rsidRPr="00F51225">
        <w:rPr>
          <w:rFonts w:ascii="Times New Roman" w:hAnsi="Times New Roman"/>
          <w:lang w:eastAsia="en-US"/>
        </w:rPr>
        <w:t xml:space="preserve"> </w:t>
      </w:r>
      <w:r w:rsidRPr="00F51225">
        <w:rPr>
          <w:rFonts w:ascii="Times New Roman" w:hAnsi="Times New Roman"/>
        </w:rPr>
        <w:t xml:space="preserve">правомочен при участии в нем более половины обладающих активным избирательным правом жителей сельского населенного пункта.   </w:t>
      </w:r>
    </w:p>
    <w:p w:rsidR="00B117CC" w:rsidRPr="00F51225" w:rsidRDefault="00B117CC" w:rsidP="00B86D5D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</w:rPr>
        <w:t>Решение схода граждан считается принятым, если за него проголосовало более половины участников схода граждан.</w:t>
      </w:r>
    </w:p>
    <w:p w:rsidR="00B117CC" w:rsidRPr="00F51225" w:rsidRDefault="00B117CC" w:rsidP="007E05C6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6. Кандидаты в старосты могут выдвигаться жителями, указанными в </w:t>
      </w:r>
      <w:hyperlink w:anchor="Par16" w:history="1">
        <w:r w:rsidRPr="00F51225">
          <w:rPr>
            <w:rFonts w:ascii="Times New Roman" w:hAnsi="Times New Roman"/>
            <w:color w:val="0000FF"/>
            <w:lang w:eastAsia="en-US"/>
          </w:rPr>
          <w:t>абзаце первом пункта 5</w:t>
        </w:r>
      </w:hyperlink>
      <w:r w:rsidRPr="00F51225">
        <w:rPr>
          <w:rFonts w:ascii="Times New Roman" w:hAnsi="Times New Roman"/>
          <w:lang w:eastAsia="en-US"/>
        </w:rPr>
        <w:t xml:space="preserve"> настоящего Положения, в порядке самовыдвижения, по предложению Администрации </w:t>
      </w:r>
      <w:r>
        <w:rPr>
          <w:rFonts w:ascii="Times New Roman" w:hAnsi="Times New Roman"/>
          <w:lang w:eastAsia="en-US"/>
        </w:rPr>
        <w:t>Ольховского</w:t>
      </w:r>
      <w:r w:rsidRPr="00F51225">
        <w:rPr>
          <w:rFonts w:ascii="Times New Roman" w:hAnsi="Times New Roman"/>
          <w:lang w:eastAsia="en-US"/>
        </w:rPr>
        <w:t xml:space="preserve"> сельсовета, по предложению депутатов </w:t>
      </w:r>
      <w:r>
        <w:rPr>
          <w:rFonts w:ascii="Times New Roman" w:hAnsi="Times New Roman"/>
          <w:lang w:eastAsia="en-US"/>
        </w:rPr>
        <w:t>Ольховской</w:t>
      </w:r>
      <w:r w:rsidRPr="00F51225">
        <w:rPr>
          <w:rFonts w:ascii="Times New Roman" w:hAnsi="Times New Roman"/>
          <w:lang w:eastAsia="en-US"/>
        </w:rPr>
        <w:t xml:space="preserve"> сельской Думы.</w:t>
      </w:r>
    </w:p>
    <w:p w:rsidR="00B117CC" w:rsidRPr="00F51225" w:rsidRDefault="00B117CC" w:rsidP="007E05C6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7. Сходы граждан в сельском населенном пункте по </w:t>
      </w:r>
      <w:r w:rsidRPr="00F51225">
        <w:rPr>
          <w:rFonts w:ascii="Times New Roman" w:hAnsi="Times New Roman"/>
        </w:rPr>
        <w:t>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 w:rsidRPr="00F51225">
        <w:rPr>
          <w:rFonts w:ascii="Times New Roman" w:hAnsi="Times New Roman"/>
          <w:lang w:eastAsia="en-US"/>
        </w:rPr>
        <w:t xml:space="preserve">, проводимые по инициативе Администрации </w:t>
      </w:r>
      <w:r>
        <w:rPr>
          <w:rFonts w:ascii="Times New Roman" w:hAnsi="Times New Roman"/>
          <w:lang w:eastAsia="en-US"/>
        </w:rPr>
        <w:t>Ольховского</w:t>
      </w:r>
      <w:r w:rsidRPr="00F51225">
        <w:rPr>
          <w:rFonts w:ascii="Times New Roman" w:hAnsi="Times New Roman"/>
          <w:lang w:eastAsia="en-US"/>
        </w:rPr>
        <w:t xml:space="preserve"> сельсовета, назначаются постановлением Администрации </w:t>
      </w:r>
      <w:r>
        <w:rPr>
          <w:rFonts w:ascii="Times New Roman" w:hAnsi="Times New Roman"/>
          <w:lang w:eastAsia="en-US"/>
        </w:rPr>
        <w:t>Ольховского</w:t>
      </w:r>
      <w:r w:rsidRPr="00F51225">
        <w:rPr>
          <w:rFonts w:ascii="Times New Roman" w:hAnsi="Times New Roman"/>
          <w:lang w:eastAsia="en-US"/>
        </w:rPr>
        <w:t xml:space="preserve"> сельсовета; проводимые по инициативе жителей или по инициативе группы депутатов </w:t>
      </w:r>
      <w:r>
        <w:rPr>
          <w:rFonts w:ascii="Times New Roman" w:hAnsi="Times New Roman"/>
          <w:lang w:eastAsia="en-US"/>
        </w:rPr>
        <w:t>Ольховской</w:t>
      </w:r>
      <w:r w:rsidRPr="00F51225">
        <w:rPr>
          <w:rFonts w:ascii="Times New Roman" w:hAnsi="Times New Roman"/>
          <w:lang w:eastAsia="en-US"/>
        </w:rPr>
        <w:t xml:space="preserve"> сельской Думы, назначаются решением </w:t>
      </w:r>
      <w:r>
        <w:rPr>
          <w:rFonts w:ascii="Times New Roman" w:hAnsi="Times New Roman"/>
          <w:lang w:eastAsia="en-US"/>
        </w:rPr>
        <w:t>Ольховской</w:t>
      </w:r>
      <w:r w:rsidRPr="00F51225">
        <w:rPr>
          <w:rFonts w:ascii="Times New Roman" w:hAnsi="Times New Roman"/>
          <w:lang w:eastAsia="en-US"/>
        </w:rPr>
        <w:t xml:space="preserve"> сельской Думы.</w:t>
      </w:r>
    </w:p>
    <w:p w:rsidR="00B117CC" w:rsidRPr="00F51225" w:rsidRDefault="00B117CC" w:rsidP="00FD1BEC">
      <w:pPr>
        <w:ind w:firstLine="540"/>
        <w:rPr>
          <w:rFonts w:ascii="Times New Roman" w:hAnsi="Times New Roman"/>
        </w:rPr>
      </w:pPr>
      <w:r w:rsidRPr="00F51225">
        <w:rPr>
          <w:rFonts w:ascii="Times New Roman" w:hAnsi="Times New Roman"/>
          <w:lang w:eastAsia="en-US"/>
        </w:rPr>
        <w:t xml:space="preserve">8.  </w:t>
      </w:r>
      <w:r w:rsidRPr="00F51225">
        <w:rPr>
          <w:rFonts w:ascii="Times New Roman" w:hAnsi="Times New Roman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117CC" w:rsidRPr="00F51225" w:rsidRDefault="00B117CC" w:rsidP="001A66AE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При этом старостой </w:t>
      </w:r>
      <w:r w:rsidRPr="00F51225">
        <w:rPr>
          <w:rFonts w:ascii="Times New Roman" w:hAnsi="Times New Roman"/>
        </w:rPr>
        <w:t>сельского населенного пункта</w:t>
      </w:r>
      <w:r w:rsidRPr="00F51225">
        <w:rPr>
          <w:rFonts w:ascii="Times New Roman" w:hAnsi="Times New Roman"/>
          <w:lang w:eastAsia="en-US"/>
        </w:rPr>
        <w:t xml:space="preserve"> не может быть назначено лицо:</w:t>
      </w:r>
    </w:p>
    <w:p w:rsidR="00B117CC" w:rsidRPr="00F51225" w:rsidRDefault="00B117CC" w:rsidP="00FD1BEC">
      <w:pPr>
        <w:ind w:firstLine="540"/>
        <w:rPr>
          <w:rFonts w:ascii="Times New Roman" w:hAnsi="Times New Roman"/>
        </w:rPr>
      </w:pPr>
      <w:r w:rsidRPr="00F51225">
        <w:rPr>
          <w:rFonts w:ascii="Times New Roman" w:hAnsi="Times New Roman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117CC" w:rsidRPr="00F51225" w:rsidRDefault="00B117CC" w:rsidP="00FD1BEC">
      <w:pPr>
        <w:ind w:firstLine="540"/>
        <w:rPr>
          <w:rFonts w:ascii="Times New Roman" w:hAnsi="Times New Roman"/>
        </w:rPr>
      </w:pPr>
      <w:r w:rsidRPr="00F51225">
        <w:rPr>
          <w:rFonts w:ascii="Times New Roman" w:hAnsi="Times New Roman"/>
        </w:rPr>
        <w:t>2) признанное судом недееспособным или ограниченно дееспособным;</w:t>
      </w:r>
    </w:p>
    <w:p w:rsidR="00B117CC" w:rsidRPr="00F51225" w:rsidRDefault="00B117CC" w:rsidP="00FD1BEC">
      <w:pPr>
        <w:ind w:firstLine="540"/>
        <w:rPr>
          <w:rFonts w:ascii="Times New Roman" w:hAnsi="Times New Roman"/>
        </w:rPr>
      </w:pPr>
      <w:r w:rsidRPr="00F51225">
        <w:rPr>
          <w:rFonts w:ascii="Times New Roman" w:hAnsi="Times New Roman"/>
        </w:rPr>
        <w:t>3) имеющее непогашенную или неснятую судимость.</w:t>
      </w:r>
    </w:p>
    <w:p w:rsidR="00B117CC" w:rsidRPr="00F51225" w:rsidRDefault="00B117CC" w:rsidP="00FD1BEC">
      <w:pPr>
        <w:ind w:firstLine="540"/>
        <w:rPr>
          <w:rFonts w:ascii="Times New Roman" w:hAnsi="Times New Roman"/>
        </w:rPr>
      </w:pPr>
      <w:r w:rsidRPr="00F51225">
        <w:rPr>
          <w:rFonts w:ascii="Times New Roman" w:hAnsi="Times New Roman"/>
          <w:lang w:eastAsia="en-US"/>
        </w:rPr>
        <w:t xml:space="preserve">9. </w:t>
      </w:r>
      <w:r w:rsidRPr="00F51225">
        <w:rPr>
          <w:rFonts w:ascii="Times New Roman" w:hAnsi="Times New Roman"/>
        </w:rPr>
        <w:t>Срок полномочий старосты сельского населенного пункта составляет пять лет.</w:t>
      </w:r>
    </w:p>
    <w:p w:rsidR="00B117CC" w:rsidRPr="00F51225" w:rsidRDefault="00B117CC" w:rsidP="007E05C6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10. Представления сходов граждан </w:t>
      </w:r>
      <w:r w:rsidRPr="00F51225">
        <w:rPr>
          <w:rFonts w:ascii="Times New Roman" w:hAnsi="Times New Roman"/>
        </w:rPr>
        <w:t>сельского населенного пункта</w:t>
      </w:r>
      <w:r w:rsidRPr="00F51225">
        <w:rPr>
          <w:rFonts w:ascii="Times New Roman" w:hAnsi="Times New Roman"/>
          <w:lang w:eastAsia="en-US"/>
        </w:rPr>
        <w:t xml:space="preserve"> по вопросам </w:t>
      </w:r>
      <w:r w:rsidRPr="00F51225">
        <w:rPr>
          <w:rFonts w:ascii="Times New Roman" w:hAnsi="Times New Roman"/>
        </w:rPr>
        <w:t>выдвижения кандидатуры старосты сельского населенного пункта, а также по вопросам досрочного прекращения полномочий старосты сельского населенного пункта</w:t>
      </w:r>
      <w:r w:rsidRPr="00F51225">
        <w:rPr>
          <w:rFonts w:ascii="Times New Roman" w:hAnsi="Times New Roman"/>
          <w:lang w:eastAsia="en-US"/>
        </w:rPr>
        <w:t xml:space="preserve"> хранятся в  </w:t>
      </w:r>
      <w:r>
        <w:rPr>
          <w:rFonts w:ascii="Times New Roman" w:hAnsi="Times New Roman"/>
          <w:lang w:eastAsia="en-US"/>
        </w:rPr>
        <w:t>Ольховской</w:t>
      </w:r>
      <w:r w:rsidRPr="00F51225">
        <w:rPr>
          <w:rFonts w:ascii="Times New Roman" w:hAnsi="Times New Roman"/>
          <w:lang w:eastAsia="en-US"/>
        </w:rPr>
        <w:t xml:space="preserve">  сельской Думе.</w:t>
      </w:r>
    </w:p>
    <w:p w:rsidR="00B117CC" w:rsidRPr="00F51225" w:rsidRDefault="00B117CC" w:rsidP="007E05C6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11. Староста </w:t>
      </w:r>
      <w:r w:rsidRPr="00F51225">
        <w:rPr>
          <w:rFonts w:ascii="Times New Roman" w:hAnsi="Times New Roman"/>
        </w:rPr>
        <w:t>сельского населенного пункта</w:t>
      </w:r>
      <w:r w:rsidRPr="00F51225">
        <w:rPr>
          <w:rFonts w:ascii="Times New Roman" w:hAnsi="Times New Roman"/>
          <w:lang w:eastAsia="en-US"/>
        </w:rPr>
        <w:t xml:space="preserve"> имеет </w:t>
      </w:r>
      <w:hyperlink w:anchor="Par98" w:history="1">
        <w:r w:rsidRPr="00F51225">
          <w:rPr>
            <w:rFonts w:ascii="Times New Roman" w:hAnsi="Times New Roman"/>
            <w:lang w:eastAsia="en-US"/>
          </w:rPr>
          <w:t>удостоверение</w:t>
        </w:r>
      </w:hyperlink>
      <w:r w:rsidRPr="00F51225">
        <w:rPr>
          <w:rFonts w:ascii="Times New Roman" w:hAnsi="Times New Roman"/>
          <w:lang w:eastAsia="en-US"/>
        </w:rPr>
        <w:t xml:space="preserve">, выдаваемое </w:t>
      </w:r>
      <w:r>
        <w:rPr>
          <w:rFonts w:ascii="Times New Roman" w:hAnsi="Times New Roman"/>
          <w:lang w:eastAsia="en-US"/>
        </w:rPr>
        <w:t>Ольховской</w:t>
      </w:r>
      <w:r w:rsidRPr="00F51225">
        <w:rPr>
          <w:rFonts w:ascii="Times New Roman" w:hAnsi="Times New Roman"/>
          <w:lang w:eastAsia="en-US"/>
        </w:rPr>
        <w:t xml:space="preserve"> сельской Думой, по образцу в соответствии с приложением к настоящему Положению.</w:t>
      </w:r>
    </w:p>
    <w:p w:rsidR="00B117CC" w:rsidRPr="00F51225" w:rsidRDefault="00B117CC" w:rsidP="007E05C6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12. Решения </w:t>
      </w:r>
      <w:r>
        <w:rPr>
          <w:rFonts w:ascii="Times New Roman" w:hAnsi="Times New Roman"/>
          <w:lang w:eastAsia="en-US"/>
        </w:rPr>
        <w:t>Ольховской</w:t>
      </w:r>
      <w:r w:rsidRPr="00F51225">
        <w:rPr>
          <w:rFonts w:ascii="Times New Roman" w:hAnsi="Times New Roman"/>
          <w:lang w:eastAsia="en-US"/>
        </w:rPr>
        <w:t xml:space="preserve"> сельской Думы о назначении старосты сельского населенного пункта и о </w:t>
      </w:r>
      <w:r w:rsidRPr="00F51225">
        <w:rPr>
          <w:rFonts w:ascii="Times New Roman" w:hAnsi="Times New Roman"/>
        </w:rPr>
        <w:t>прекращении полномочий старосты сельского населенного пункта</w:t>
      </w:r>
      <w:r w:rsidRPr="00F51225">
        <w:rPr>
          <w:rFonts w:ascii="Times New Roman" w:hAnsi="Times New Roman"/>
          <w:lang w:eastAsia="en-US"/>
        </w:rPr>
        <w:t xml:space="preserve"> подлежат официальному обнародованию в соответствии с порядком обнародования муниципальных нормативных правовых актов </w:t>
      </w:r>
      <w:r>
        <w:rPr>
          <w:rFonts w:ascii="Times New Roman" w:hAnsi="Times New Roman"/>
          <w:lang w:eastAsia="en-US"/>
        </w:rPr>
        <w:t>Ольховского</w:t>
      </w:r>
      <w:r w:rsidRPr="00F51225">
        <w:rPr>
          <w:rFonts w:ascii="Times New Roman" w:hAnsi="Times New Roman"/>
          <w:lang w:eastAsia="en-US"/>
        </w:rPr>
        <w:t xml:space="preserve"> сельсовета. </w:t>
      </w:r>
    </w:p>
    <w:p w:rsidR="00B117CC" w:rsidRPr="00F51225" w:rsidRDefault="00B117CC" w:rsidP="001907E9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13. Полномочия старосты </w:t>
      </w:r>
      <w:r w:rsidRPr="00F51225">
        <w:rPr>
          <w:rFonts w:ascii="Times New Roman" w:hAnsi="Times New Roman"/>
        </w:rPr>
        <w:t xml:space="preserve">сельского населенного пункта </w:t>
      </w:r>
      <w:r w:rsidRPr="00F51225">
        <w:rPr>
          <w:rFonts w:ascii="Times New Roman" w:hAnsi="Times New Roman"/>
          <w:lang w:eastAsia="en-US"/>
        </w:rPr>
        <w:t>прекращаются по истечении срока его полномочий.</w:t>
      </w:r>
    </w:p>
    <w:p w:rsidR="00B117CC" w:rsidRPr="00F51225" w:rsidRDefault="00B117CC" w:rsidP="00D668CF">
      <w:pPr>
        <w:ind w:firstLine="540"/>
        <w:rPr>
          <w:rFonts w:ascii="Times New Roman" w:hAnsi="Times New Roman"/>
          <w:spacing w:val="-3"/>
        </w:rPr>
      </w:pPr>
      <w:r w:rsidRPr="00F51225">
        <w:rPr>
          <w:rFonts w:ascii="Times New Roman" w:hAnsi="Times New Roman"/>
          <w:lang w:eastAsia="en-US"/>
        </w:rPr>
        <w:t xml:space="preserve">14. </w:t>
      </w:r>
      <w:r w:rsidRPr="00F51225">
        <w:rPr>
          <w:rFonts w:ascii="Times New Roman" w:hAnsi="Times New Roman"/>
        </w:rPr>
        <w:t xml:space="preserve">Полномочия старосты сельского населенного пункта прекращаются досрочно по решению </w:t>
      </w:r>
      <w:r>
        <w:rPr>
          <w:rFonts w:ascii="Times New Roman" w:hAnsi="Times New Roman"/>
          <w:lang w:eastAsia="en-US"/>
        </w:rPr>
        <w:t>Ольховской</w:t>
      </w:r>
      <w:r w:rsidRPr="00F51225">
        <w:rPr>
          <w:rFonts w:ascii="Times New Roman" w:hAnsi="Times New Roman"/>
        </w:rPr>
        <w:t xml:space="preserve"> сельской Думы по представлению схода граждан сельского населенного пункта, а также в случаях: </w:t>
      </w:r>
    </w:p>
    <w:p w:rsidR="00B117CC" w:rsidRPr="00F51225" w:rsidRDefault="00B117CC" w:rsidP="00D668CF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710" w:firstLine="0"/>
        <w:jc w:val="left"/>
        <w:rPr>
          <w:rFonts w:ascii="Times New Roman" w:hAnsi="Times New Roman"/>
          <w:spacing w:val="-3"/>
        </w:rPr>
      </w:pPr>
      <w:r w:rsidRPr="00F51225">
        <w:rPr>
          <w:rFonts w:ascii="Times New Roman" w:hAnsi="Times New Roman"/>
        </w:rPr>
        <w:t>смерти;</w:t>
      </w:r>
    </w:p>
    <w:p w:rsidR="00B117CC" w:rsidRPr="00F51225" w:rsidRDefault="00B117CC" w:rsidP="00D668CF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710" w:firstLine="0"/>
        <w:jc w:val="left"/>
        <w:rPr>
          <w:rFonts w:ascii="Times New Roman" w:hAnsi="Times New Roman"/>
          <w:spacing w:val="-3"/>
        </w:rPr>
      </w:pPr>
      <w:r w:rsidRPr="00F51225">
        <w:rPr>
          <w:rFonts w:ascii="Times New Roman" w:hAnsi="Times New Roman"/>
        </w:rPr>
        <w:t>отставки по собственному желанию;</w:t>
      </w:r>
    </w:p>
    <w:p w:rsidR="00B117CC" w:rsidRPr="00F51225" w:rsidRDefault="00B117CC" w:rsidP="00D668CF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710" w:firstLine="0"/>
        <w:jc w:val="left"/>
        <w:rPr>
          <w:rFonts w:ascii="Times New Roman" w:hAnsi="Times New Roman"/>
          <w:spacing w:val="-3"/>
        </w:rPr>
      </w:pPr>
      <w:r w:rsidRPr="00F51225">
        <w:rPr>
          <w:rFonts w:ascii="Times New Roman" w:hAnsi="Times New Roman"/>
        </w:rPr>
        <w:t>признания судом недееспособным или ограниченно дееспособным;</w:t>
      </w:r>
    </w:p>
    <w:p w:rsidR="00B117CC" w:rsidRPr="00F51225" w:rsidRDefault="00B117CC" w:rsidP="00D668CF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710" w:firstLine="0"/>
        <w:jc w:val="left"/>
        <w:rPr>
          <w:rFonts w:ascii="Times New Roman" w:hAnsi="Times New Roman"/>
          <w:spacing w:val="-3"/>
        </w:rPr>
      </w:pPr>
      <w:r w:rsidRPr="00F51225">
        <w:rPr>
          <w:rFonts w:ascii="Times New Roman" w:hAnsi="Times New Roman"/>
        </w:rPr>
        <w:t>признания судом безвестно отсутствующим или объявления умершим;</w:t>
      </w:r>
    </w:p>
    <w:p w:rsidR="00B117CC" w:rsidRPr="00F51225" w:rsidRDefault="00B117CC" w:rsidP="00D668CF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710" w:firstLine="0"/>
        <w:jc w:val="left"/>
        <w:rPr>
          <w:rFonts w:ascii="Times New Roman" w:hAnsi="Times New Roman"/>
          <w:spacing w:val="-3"/>
        </w:rPr>
      </w:pPr>
      <w:r w:rsidRPr="00F51225">
        <w:rPr>
          <w:rFonts w:ascii="Times New Roman" w:hAnsi="Times New Roman"/>
        </w:rPr>
        <w:t>вступления в отношении его в законную силу обвинительного приговора суда;</w:t>
      </w:r>
    </w:p>
    <w:p w:rsidR="00B117CC" w:rsidRPr="00F51225" w:rsidRDefault="00B117CC" w:rsidP="00D668CF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710" w:firstLine="0"/>
        <w:jc w:val="left"/>
        <w:rPr>
          <w:rFonts w:ascii="Times New Roman" w:hAnsi="Times New Roman"/>
          <w:spacing w:val="-3"/>
        </w:rPr>
      </w:pPr>
      <w:r w:rsidRPr="00F51225">
        <w:rPr>
          <w:rFonts w:ascii="Times New Roman" w:hAnsi="Times New Roman"/>
        </w:rPr>
        <w:t>выезда за пределы Российской Федерации на постоянное место жительства;</w:t>
      </w:r>
    </w:p>
    <w:p w:rsidR="00B117CC" w:rsidRPr="00F51225" w:rsidRDefault="00B117CC" w:rsidP="00D668CF">
      <w:pPr>
        <w:widowControl w:val="0"/>
        <w:numPr>
          <w:ilvl w:val="0"/>
          <w:numId w:val="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74" w:lineRule="exact"/>
        <w:ind w:right="34" w:firstLine="710"/>
        <w:rPr>
          <w:rFonts w:ascii="Times New Roman" w:hAnsi="Times New Roman"/>
        </w:rPr>
      </w:pPr>
      <w:r w:rsidRPr="00F51225">
        <w:rPr>
          <w:rFonts w:ascii="Times New Roman" w:hAnsi="Times New Roman"/>
        </w:rPr>
        <w:t>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</w:t>
      </w:r>
      <w:r w:rsidRPr="00F51225">
        <w:rPr>
          <w:rFonts w:ascii="Times New Roman" w:hAnsi="Times New Roman"/>
        </w:rPr>
        <w:br/>
      </w:r>
      <w:r w:rsidRPr="00F51225">
        <w:rPr>
          <w:rFonts w:ascii="Times New Roman" w:hAnsi="Times New Roman"/>
          <w:spacing w:val="-1"/>
        </w:rPr>
        <w:t>в соответствии с которым иностранный гражданин имеет право быть избранным в органы</w:t>
      </w:r>
      <w:r w:rsidRPr="00F51225">
        <w:rPr>
          <w:rFonts w:ascii="Times New Roman" w:hAnsi="Times New Roman"/>
          <w:spacing w:val="-1"/>
        </w:rPr>
        <w:br/>
      </w:r>
      <w:r w:rsidRPr="00F51225">
        <w:rPr>
          <w:rFonts w:ascii="Times New Roman" w:hAnsi="Times New Roman"/>
        </w:rPr>
        <w:t>местного самоуправления, приобретения им гражданства иностранного государства либо</w:t>
      </w:r>
      <w:r w:rsidRPr="00F51225">
        <w:rPr>
          <w:rFonts w:ascii="Times New Roman" w:hAnsi="Times New Roman"/>
        </w:rPr>
        <w:br/>
        <w:t>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</w:t>
      </w:r>
      <w:r w:rsidRPr="00F51225">
        <w:rPr>
          <w:rFonts w:ascii="Times New Roman" w:hAnsi="Times New Roman"/>
        </w:rPr>
        <w:br/>
        <w:t>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самоуправления.</w:t>
      </w:r>
    </w:p>
    <w:p w:rsidR="00B117CC" w:rsidRPr="00F51225" w:rsidRDefault="00B117CC" w:rsidP="001907E9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>15. В случае досрочного прекращения полномочий старосты сельского населенного пункта</w:t>
      </w:r>
      <w:r>
        <w:rPr>
          <w:rFonts w:ascii="Times New Roman" w:hAnsi="Times New Roman"/>
          <w:lang w:eastAsia="en-US"/>
        </w:rPr>
        <w:t>,</w:t>
      </w:r>
      <w:r w:rsidRPr="00F51225">
        <w:rPr>
          <w:rFonts w:ascii="Times New Roman" w:hAnsi="Times New Roman"/>
          <w:lang w:eastAsia="en-US"/>
        </w:rPr>
        <w:t xml:space="preserve"> назначение нового старосты сельского населенного пункта проводятся в двухмесячный срок в порядке, предусмотренном настоящим Положением. </w:t>
      </w:r>
    </w:p>
    <w:p w:rsidR="00B117CC" w:rsidRPr="00F51225" w:rsidRDefault="00B117CC" w:rsidP="007E05C6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</w:p>
    <w:p w:rsidR="00B117CC" w:rsidRPr="00F51225" w:rsidRDefault="00B117CC" w:rsidP="007E05C6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</w:p>
    <w:p w:rsidR="00B117CC" w:rsidRPr="00F51225" w:rsidRDefault="00B117CC" w:rsidP="007E05C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Раздел </w:t>
      </w:r>
      <w:r w:rsidRPr="00F51225">
        <w:rPr>
          <w:rFonts w:ascii="Times New Roman" w:hAnsi="Times New Roman"/>
          <w:lang w:val="en-US" w:eastAsia="en-US"/>
        </w:rPr>
        <w:t>III</w:t>
      </w:r>
      <w:r w:rsidRPr="00F51225">
        <w:rPr>
          <w:rFonts w:ascii="Times New Roman" w:hAnsi="Times New Roman"/>
          <w:lang w:eastAsia="en-US"/>
        </w:rPr>
        <w:t>. Полномочия старосты сельского населенного пункта</w:t>
      </w:r>
    </w:p>
    <w:p w:rsidR="00B117CC" w:rsidRPr="00F51225" w:rsidRDefault="00B117CC" w:rsidP="007E05C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B117CC" w:rsidRPr="00F51225" w:rsidRDefault="00B117CC" w:rsidP="00A317FA">
      <w:pPr>
        <w:ind w:firstLine="540"/>
        <w:rPr>
          <w:rFonts w:ascii="Times New Roman" w:hAnsi="Times New Roman"/>
        </w:rPr>
      </w:pPr>
      <w:r w:rsidRPr="00F51225">
        <w:rPr>
          <w:rFonts w:ascii="Times New Roman" w:hAnsi="Times New Roman"/>
          <w:lang w:eastAsia="en-US"/>
        </w:rPr>
        <w:t xml:space="preserve">16. </w:t>
      </w:r>
      <w:r w:rsidRPr="00F51225">
        <w:rPr>
          <w:rFonts w:ascii="Times New Roman" w:hAnsi="Times New Roman"/>
        </w:rPr>
        <w:t>Староста сельского населенного пункта для решения возложенных на него задач:</w:t>
      </w:r>
    </w:p>
    <w:p w:rsidR="00B117CC" w:rsidRPr="00F51225" w:rsidRDefault="00B117CC" w:rsidP="00A317FA">
      <w:pPr>
        <w:ind w:firstLine="540"/>
        <w:rPr>
          <w:rFonts w:ascii="Times New Roman" w:hAnsi="Times New Roman"/>
        </w:rPr>
      </w:pPr>
      <w:r w:rsidRPr="00F51225">
        <w:rPr>
          <w:rFonts w:ascii="Times New Roman" w:hAnsi="Times New Roman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117CC" w:rsidRPr="00F51225" w:rsidRDefault="00B117CC" w:rsidP="00A317FA">
      <w:pPr>
        <w:ind w:firstLine="540"/>
        <w:rPr>
          <w:rFonts w:ascii="Times New Roman" w:hAnsi="Times New Roman"/>
        </w:rPr>
      </w:pPr>
      <w:r w:rsidRPr="00F51225">
        <w:rPr>
          <w:rFonts w:ascii="Times New Roman" w:hAnsi="Times New Roman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117CC" w:rsidRPr="00F51225" w:rsidRDefault="00B117CC" w:rsidP="00A317FA">
      <w:pPr>
        <w:ind w:firstLine="540"/>
        <w:rPr>
          <w:rFonts w:ascii="Times New Roman" w:hAnsi="Times New Roman"/>
        </w:rPr>
      </w:pPr>
      <w:r w:rsidRPr="00F51225">
        <w:rPr>
          <w:rFonts w:ascii="Times New Roman" w:hAnsi="Times New Roman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117CC" w:rsidRPr="00F51225" w:rsidRDefault="00B117CC" w:rsidP="00A317FA">
      <w:pPr>
        <w:ind w:firstLine="540"/>
        <w:rPr>
          <w:rFonts w:ascii="Times New Roman" w:hAnsi="Times New Roman"/>
        </w:rPr>
      </w:pPr>
      <w:r w:rsidRPr="00F51225">
        <w:rPr>
          <w:rFonts w:ascii="Times New Roman" w:hAnsi="Times New Roman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B117CC" w:rsidRPr="00F51225" w:rsidRDefault="00B117CC" w:rsidP="00A317FA">
      <w:pPr>
        <w:ind w:firstLine="540"/>
        <w:rPr>
          <w:rFonts w:ascii="Times New Roman" w:hAnsi="Times New Roman"/>
        </w:rPr>
      </w:pPr>
      <w:r w:rsidRPr="00F51225">
        <w:rPr>
          <w:rFonts w:ascii="Times New Roman" w:hAnsi="Times New Roman"/>
        </w:rPr>
        <w:t xml:space="preserve">5) осуществляет иные полномочия и права, предусмотренные </w:t>
      </w:r>
      <w:r>
        <w:rPr>
          <w:rFonts w:ascii="Times New Roman" w:hAnsi="Times New Roman"/>
        </w:rPr>
        <w:t>У</w:t>
      </w:r>
      <w:r w:rsidRPr="00F51225">
        <w:rPr>
          <w:rFonts w:ascii="Times New Roman" w:hAnsi="Times New Roman"/>
        </w:rPr>
        <w:t>ставом муниципального образования.</w:t>
      </w:r>
    </w:p>
    <w:p w:rsidR="00B117CC" w:rsidRPr="00F51225" w:rsidRDefault="00B117CC" w:rsidP="00593B7A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</w:p>
    <w:p w:rsidR="00B117CC" w:rsidRPr="00F51225" w:rsidRDefault="00B117CC" w:rsidP="00990EB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Раздел </w:t>
      </w:r>
      <w:r w:rsidRPr="00F51225">
        <w:rPr>
          <w:rFonts w:ascii="Times New Roman" w:hAnsi="Times New Roman"/>
          <w:lang w:val="en-US" w:eastAsia="en-US"/>
        </w:rPr>
        <w:t>IV</w:t>
      </w:r>
      <w:r w:rsidRPr="00F51225">
        <w:rPr>
          <w:rFonts w:ascii="Times New Roman" w:hAnsi="Times New Roman"/>
          <w:lang w:eastAsia="en-US"/>
        </w:rPr>
        <w:t>. Взаимодействие старосты сельского населенного пункта с органами местного</w:t>
      </w:r>
    </w:p>
    <w:p w:rsidR="00B117CC" w:rsidRPr="00F51225" w:rsidRDefault="00B117CC" w:rsidP="00EF1FA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 самоуправления </w:t>
      </w:r>
      <w:r>
        <w:rPr>
          <w:rFonts w:ascii="Times New Roman" w:hAnsi="Times New Roman"/>
          <w:lang w:eastAsia="en-US"/>
        </w:rPr>
        <w:t>Ольховского сельсовета</w:t>
      </w:r>
    </w:p>
    <w:p w:rsidR="00B117CC" w:rsidRPr="00F51225" w:rsidRDefault="00B117CC" w:rsidP="00EF1FA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lang w:eastAsia="en-US"/>
        </w:rPr>
      </w:pPr>
    </w:p>
    <w:p w:rsidR="00B117CC" w:rsidRPr="00F51225" w:rsidRDefault="00B117CC" w:rsidP="00990EBC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19. Органы местного самоуправления </w:t>
      </w:r>
      <w:r>
        <w:rPr>
          <w:rFonts w:ascii="Times New Roman" w:hAnsi="Times New Roman"/>
          <w:lang w:eastAsia="en-US"/>
        </w:rPr>
        <w:t>Ольховского</w:t>
      </w:r>
      <w:r w:rsidRPr="00F51225">
        <w:rPr>
          <w:rFonts w:ascii="Times New Roman" w:hAnsi="Times New Roman"/>
          <w:lang w:eastAsia="en-US"/>
        </w:rPr>
        <w:t xml:space="preserve">  сельсовета предоставляют старосте сельского населенного пункта возможность участвовать в заседаниях </w:t>
      </w:r>
      <w:r>
        <w:rPr>
          <w:rFonts w:ascii="Times New Roman" w:hAnsi="Times New Roman"/>
          <w:lang w:eastAsia="en-US"/>
        </w:rPr>
        <w:t>Ольховской</w:t>
      </w:r>
      <w:r w:rsidRPr="00F51225">
        <w:rPr>
          <w:rFonts w:ascii="Times New Roman" w:hAnsi="Times New Roman"/>
          <w:lang w:eastAsia="en-US"/>
        </w:rPr>
        <w:t xml:space="preserve">  сельской Думы, комиссиях, образуемых при Администрации </w:t>
      </w:r>
      <w:r>
        <w:rPr>
          <w:rFonts w:ascii="Times New Roman" w:hAnsi="Times New Roman"/>
          <w:lang w:eastAsia="en-US"/>
        </w:rPr>
        <w:t>Ольховского</w:t>
      </w:r>
      <w:r w:rsidRPr="00F51225">
        <w:rPr>
          <w:rFonts w:ascii="Times New Roman" w:hAnsi="Times New Roman"/>
          <w:lang w:eastAsia="en-US"/>
        </w:rPr>
        <w:t xml:space="preserve">  сельсовета</w:t>
      </w:r>
      <w:r w:rsidRPr="00F51225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F51225">
        <w:rPr>
          <w:rFonts w:ascii="Times New Roman" w:hAnsi="Times New Roman"/>
          <w:lang w:eastAsia="en-US"/>
        </w:rPr>
        <w:t>при обсуждении вопросов, затрагивающих интересы жителей сельского населенного пункта.</w:t>
      </w:r>
    </w:p>
    <w:p w:rsidR="00B117CC" w:rsidRPr="00F51225" w:rsidRDefault="00B117CC" w:rsidP="00990EBC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20. Органы местного самоуправления </w:t>
      </w:r>
      <w:r>
        <w:rPr>
          <w:rFonts w:ascii="Times New Roman" w:hAnsi="Times New Roman"/>
          <w:lang w:eastAsia="en-US"/>
        </w:rPr>
        <w:t>Ольховского</w:t>
      </w:r>
      <w:r w:rsidRPr="00F51225">
        <w:rPr>
          <w:rFonts w:ascii="Times New Roman" w:hAnsi="Times New Roman"/>
          <w:lang w:eastAsia="en-US"/>
        </w:rPr>
        <w:t xml:space="preserve">  сельсовета:</w:t>
      </w:r>
    </w:p>
    <w:p w:rsidR="00B117CC" w:rsidRPr="00F51225" w:rsidRDefault="00B117CC" w:rsidP="00990EBC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>1)  оказывают старосте сельского населенного пункта организационную и методическую помощь в реализации его полномочий;</w:t>
      </w:r>
    </w:p>
    <w:p w:rsidR="00B117CC" w:rsidRPr="00F51225" w:rsidRDefault="00B117CC" w:rsidP="00990EBC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>2) информируют старосту сельского населенного пункта по вопросам обеспечения безопасности граждан и проводимых общественных мероприятиях;</w:t>
      </w:r>
    </w:p>
    <w:p w:rsidR="00B117CC" w:rsidRPr="00F51225" w:rsidRDefault="00B117CC" w:rsidP="00990EBC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3) осуществляют прием старосты сельского населенного пункта и рассматривают его обращения; </w:t>
      </w:r>
    </w:p>
    <w:p w:rsidR="00B117CC" w:rsidRPr="00F51225" w:rsidRDefault="00B117CC" w:rsidP="00990EBC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4) осуществляют иные формы взаимодействия со старостой сельского населенного пункта, установленные </w:t>
      </w:r>
      <w:r w:rsidRPr="00F51225">
        <w:rPr>
          <w:rFonts w:ascii="Times New Roman" w:hAnsi="Times New Roman"/>
        </w:rPr>
        <w:t>действующим законодательством Российской Федерации</w:t>
      </w:r>
      <w:r w:rsidRPr="00F51225">
        <w:rPr>
          <w:rFonts w:ascii="Times New Roman" w:hAnsi="Times New Roman"/>
          <w:lang w:eastAsia="en-US"/>
        </w:rPr>
        <w:t>.</w:t>
      </w:r>
    </w:p>
    <w:p w:rsidR="00B117CC" w:rsidRPr="00F51225" w:rsidRDefault="00B117CC" w:rsidP="007E05C6">
      <w:pPr>
        <w:autoSpaceDE w:val="0"/>
        <w:autoSpaceDN w:val="0"/>
        <w:adjustRightInd w:val="0"/>
        <w:ind w:firstLine="0"/>
        <w:rPr>
          <w:rFonts w:ascii="Times New Roman" w:hAnsi="Times New Roman"/>
          <w:lang w:eastAsia="en-US"/>
        </w:rPr>
      </w:pPr>
    </w:p>
    <w:p w:rsidR="00B117CC" w:rsidRPr="00F51225" w:rsidRDefault="00B117CC" w:rsidP="007E05C6">
      <w:pPr>
        <w:autoSpaceDE w:val="0"/>
        <w:autoSpaceDN w:val="0"/>
        <w:adjustRightInd w:val="0"/>
        <w:ind w:firstLine="0"/>
        <w:rPr>
          <w:rFonts w:ascii="Times New Roman" w:hAnsi="Times New Roman"/>
          <w:lang w:eastAsia="en-US"/>
        </w:rPr>
      </w:pPr>
    </w:p>
    <w:p w:rsidR="00B117CC" w:rsidRPr="00F51225" w:rsidRDefault="00B117CC" w:rsidP="007E05C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Раздел </w:t>
      </w:r>
      <w:r w:rsidRPr="00F51225">
        <w:rPr>
          <w:rFonts w:ascii="Times New Roman" w:hAnsi="Times New Roman"/>
          <w:lang w:val="en-US" w:eastAsia="en-US"/>
        </w:rPr>
        <w:t>V</w:t>
      </w:r>
      <w:r w:rsidRPr="00F51225">
        <w:rPr>
          <w:rFonts w:ascii="Times New Roman" w:hAnsi="Times New Roman"/>
          <w:lang w:eastAsia="en-US"/>
        </w:rPr>
        <w:t>. Финансовые основы деятельности старосты сельского населенного пункта</w:t>
      </w:r>
    </w:p>
    <w:p w:rsidR="00B117CC" w:rsidRPr="00F51225" w:rsidRDefault="00B117CC" w:rsidP="007E05C6">
      <w:pPr>
        <w:autoSpaceDE w:val="0"/>
        <w:autoSpaceDN w:val="0"/>
        <w:adjustRightInd w:val="0"/>
        <w:ind w:firstLine="0"/>
        <w:rPr>
          <w:rFonts w:ascii="Times New Roman" w:hAnsi="Times New Roman"/>
          <w:lang w:eastAsia="en-US"/>
        </w:rPr>
      </w:pPr>
    </w:p>
    <w:p w:rsidR="00B117CC" w:rsidRPr="00F51225" w:rsidRDefault="00B117CC" w:rsidP="007E05C6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>21. Деятельность старосты сельского населенного пункта осуществляется на безвозмездной основе.</w:t>
      </w:r>
    </w:p>
    <w:p w:rsidR="00B117CC" w:rsidRPr="00F51225" w:rsidRDefault="00B117CC" w:rsidP="007E05C6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</w:p>
    <w:p w:rsidR="00B117CC" w:rsidRPr="00F51225" w:rsidRDefault="00B117CC" w:rsidP="007E05C6">
      <w:pPr>
        <w:autoSpaceDE w:val="0"/>
        <w:autoSpaceDN w:val="0"/>
        <w:adjustRightInd w:val="0"/>
        <w:ind w:firstLine="0"/>
        <w:rPr>
          <w:rFonts w:ascii="Times New Roman" w:hAnsi="Times New Roman"/>
          <w:lang w:eastAsia="en-US"/>
        </w:rPr>
      </w:pPr>
    </w:p>
    <w:p w:rsidR="00B117CC" w:rsidRDefault="00B117CC" w:rsidP="00BF2EC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B117CC" w:rsidRDefault="00B117CC" w:rsidP="00BF2EC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B117CC" w:rsidRDefault="00B117CC" w:rsidP="00BF2EC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B117CC" w:rsidRDefault="00B117CC" w:rsidP="00BF2EC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B117CC" w:rsidRDefault="00B117CC" w:rsidP="00BF2EC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B117CC" w:rsidRDefault="00B117CC" w:rsidP="00BF2EC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B117CC" w:rsidRDefault="00B117CC" w:rsidP="00BF2EC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B117CC" w:rsidRDefault="00B117CC" w:rsidP="00BF2EC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B117CC" w:rsidRDefault="00B117CC" w:rsidP="00BF2EC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B117CC" w:rsidRDefault="00B117CC" w:rsidP="00BF2EC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B117CC" w:rsidRDefault="00B117CC" w:rsidP="00BF2EC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B117CC" w:rsidRDefault="00B117CC" w:rsidP="00BF2EC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B117CC" w:rsidRDefault="00B117CC" w:rsidP="00BF2EC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B117CC" w:rsidRDefault="00B117CC" w:rsidP="00BF2EC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B117CC" w:rsidRPr="00F51225" w:rsidRDefault="00B117CC" w:rsidP="00BF2EC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B117CC" w:rsidRDefault="00B117CC" w:rsidP="00BF2EC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B117CC" w:rsidRDefault="00B117CC" w:rsidP="00BF2EC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B117CC" w:rsidRPr="00F51225" w:rsidRDefault="00B117CC" w:rsidP="00BF2EC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</w:p>
    <w:p w:rsidR="00B117CC" w:rsidRPr="00F51225" w:rsidRDefault="00B117CC" w:rsidP="00EF1FAF">
      <w:pPr>
        <w:autoSpaceDE w:val="0"/>
        <w:autoSpaceDN w:val="0"/>
        <w:adjustRightInd w:val="0"/>
        <w:outlineLvl w:val="0"/>
        <w:rPr>
          <w:rFonts w:ascii="Times New Roman" w:hAnsi="Times New Roman"/>
          <w:lang w:eastAsia="en-US"/>
        </w:rPr>
      </w:pPr>
    </w:p>
    <w:p w:rsidR="00B117CC" w:rsidRPr="00F51225" w:rsidRDefault="00B117CC" w:rsidP="00EF1FAF">
      <w:pPr>
        <w:autoSpaceDE w:val="0"/>
        <w:autoSpaceDN w:val="0"/>
        <w:adjustRightInd w:val="0"/>
        <w:outlineLvl w:val="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                                                                           Приложение  </w:t>
      </w:r>
    </w:p>
    <w:p w:rsidR="00B117CC" w:rsidRPr="00F51225" w:rsidRDefault="00B117CC" w:rsidP="00EF1FA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                                                                           к Положению о старосте</w:t>
      </w:r>
    </w:p>
    <w:p w:rsidR="00B117CC" w:rsidRPr="00F51225" w:rsidRDefault="00B117CC" w:rsidP="00EF1FA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                                                                           сельского населенного пункта,                             </w:t>
      </w:r>
    </w:p>
    <w:p w:rsidR="00B117CC" w:rsidRPr="00F51225" w:rsidRDefault="00B117CC" w:rsidP="00EF1FAF">
      <w:pPr>
        <w:autoSpaceDE w:val="0"/>
        <w:autoSpaceDN w:val="0"/>
        <w:adjustRightInd w:val="0"/>
        <w:rPr>
          <w:rFonts w:ascii="Times New Roman" w:hAnsi="Times New Roman"/>
        </w:rPr>
      </w:pPr>
      <w:r w:rsidRPr="00F51225">
        <w:rPr>
          <w:rFonts w:ascii="Times New Roman" w:hAnsi="Times New Roman"/>
          <w:lang w:eastAsia="en-US"/>
        </w:rPr>
        <w:t xml:space="preserve">                                                                           входящего в состав</w:t>
      </w:r>
      <w:r w:rsidRPr="00F5122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en-US"/>
        </w:rPr>
        <w:t>Ольховского</w:t>
      </w:r>
      <w:r w:rsidRPr="00F51225">
        <w:rPr>
          <w:rFonts w:ascii="Times New Roman" w:hAnsi="Times New Roman"/>
          <w:lang w:eastAsia="en-US"/>
        </w:rPr>
        <w:t xml:space="preserve"> </w:t>
      </w:r>
      <w:r w:rsidRPr="00F51225">
        <w:rPr>
          <w:rFonts w:ascii="Times New Roman" w:hAnsi="Times New Roman"/>
        </w:rPr>
        <w:t xml:space="preserve">  </w:t>
      </w:r>
    </w:p>
    <w:p w:rsidR="00B117CC" w:rsidRPr="00F51225" w:rsidRDefault="00B117CC" w:rsidP="00EF1FAF">
      <w:pPr>
        <w:autoSpaceDE w:val="0"/>
        <w:autoSpaceDN w:val="0"/>
        <w:adjustRightInd w:val="0"/>
        <w:rPr>
          <w:rFonts w:ascii="Times New Roman" w:hAnsi="Times New Roman"/>
          <w:bCs/>
          <w:lang w:eastAsia="en-US"/>
        </w:rPr>
      </w:pPr>
      <w:r w:rsidRPr="00F51225">
        <w:rPr>
          <w:rFonts w:ascii="Times New Roman" w:hAnsi="Times New Roman"/>
        </w:rPr>
        <w:t xml:space="preserve">                                                                           сельсовета </w:t>
      </w:r>
    </w:p>
    <w:p w:rsidR="00B117CC" w:rsidRPr="00F51225" w:rsidRDefault="00B117CC" w:rsidP="00EF1FA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B117CC" w:rsidRPr="00F51225" w:rsidRDefault="00B117CC" w:rsidP="00937E55">
      <w:pPr>
        <w:autoSpaceDE w:val="0"/>
        <w:autoSpaceDN w:val="0"/>
        <w:adjustRightInd w:val="0"/>
        <w:ind w:left="6237" w:firstLine="0"/>
        <w:rPr>
          <w:rFonts w:ascii="Times New Roman" w:hAnsi="Times New Roman"/>
          <w:lang w:eastAsia="en-US"/>
        </w:rPr>
      </w:pPr>
    </w:p>
    <w:p w:rsidR="00B117CC" w:rsidRPr="00F51225" w:rsidRDefault="00B117CC" w:rsidP="00937E55">
      <w:pPr>
        <w:autoSpaceDE w:val="0"/>
        <w:autoSpaceDN w:val="0"/>
        <w:adjustRightInd w:val="0"/>
        <w:ind w:left="6237" w:firstLine="0"/>
        <w:rPr>
          <w:rFonts w:ascii="Times New Roman" w:hAnsi="Times New Roman"/>
          <w:lang w:eastAsia="en-US"/>
        </w:rPr>
      </w:pPr>
    </w:p>
    <w:p w:rsidR="00B117CC" w:rsidRPr="00F51225" w:rsidRDefault="00B117CC" w:rsidP="007E05C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lang w:eastAsia="en-US"/>
        </w:rPr>
      </w:pPr>
      <w:bookmarkStart w:id="4" w:name="Par98"/>
      <w:bookmarkEnd w:id="4"/>
      <w:r w:rsidRPr="00F51225">
        <w:rPr>
          <w:rFonts w:ascii="Times New Roman" w:hAnsi="Times New Roman"/>
          <w:lang w:eastAsia="en-US"/>
        </w:rPr>
        <w:t>Образец удостоверения</w:t>
      </w:r>
    </w:p>
    <w:p w:rsidR="00B117CC" w:rsidRPr="00F51225" w:rsidRDefault="00B117CC" w:rsidP="007E05C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старосты сельского населенного пункта, входящего в состав </w:t>
      </w:r>
      <w:r>
        <w:rPr>
          <w:rFonts w:ascii="Times New Roman" w:hAnsi="Times New Roman"/>
          <w:lang w:eastAsia="en-US"/>
        </w:rPr>
        <w:t>Ольховского</w:t>
      </w:r>
      <w:r w:rsidRPr="00F51225">
        <w:rPr>
          <w:rFonts w:ascii="Times New Roman" w:hAnsi="Times New Roman"/>
          <w:lang w:eastAsia="en-US"/>
        </w:rPr>
        <w:t xml:space="preserve">  сельсовета</w:t>
      </w:r>
    </w:p>
    <w:p w:rsidR="00B117CC" w:rsidRPr="00F51225" w:rsidRDefault="00B117CC" w:rsidP="003D0A82">
      <w:pPr>
        <w:pStyle w:val="NoSpacing"/>
        <w:jc w:val="center"/>
        <w:rPr>
          <w:b/>
          <w:lang w:val="ru-RU"/>
        </w:rPr>
      </w:pPr>
      <w:r w:rsidRPr="00F51225">
        <w:rPr>
          <w:rStyle w:val="Strong"/>
          <w:b w:val="0"/>
          <w:lang w:val="ru-RU"/>
        </w:rPr>
        <w:t xml:space="preserve"> </w:t>
      </w:r>
    </w:p>
    <w:p w:rsidR="00B117CC" w:rsidRPr="00F51225" w:rsidRDefault="00B117CC" w:rsidP="003D0A82">
      <w:pPr>
        <w:pStyle w:val="NoSpacing"/>
        <w:jc w:val="center"/>
        <w:rPr>
          <w:lang w:val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51"/>
        <w:gridCol w:w="4834"/>
      </w:tblGrid>
      <w:tr w:rsidR="00B117CC" w:rsidRPr="00F51225" w:rsidTr="003D0A82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7CC" w:rsidRPr="00F51225" w:rsidRDefault="00B117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51225">
              <w:rPr>
                <w:rFonts w:ascii="Times New Roman" w:hAnsi="Times New Roman"/>
              </w:rPr>
              <w:t xml:space="preserve"> </w:t>
            </w:r>
          </w:p>
          <w:p w:rsidR="00B117CC" w:rsidRPr="00F51225" w:rsidRDefault="00B117CC">
            <w:pPr>
              <w:jc w:val="center"/>
              <w:rPr>
                <w:rFonts w:ascii="Times New Roman" w:hAnsi="Times New Roman"/>
              </w:rPr>
            </w:pPr>
            <w:r w:rsidRPr="00F51225">
              <w:rPr>
                <w:rFonts w:ascii="Times New Roman" w:hAnsi="Times New Roman"/>
              </w:rPr>
              <w:t>Ф.___________________________</w:t>
            </w:r>
          </w:p>
          <w:p w:rsidR="00B117CC" w:rsidRPr="00F51225" w:rsidRDefault="00B117CC">
            <w:pPr>
              <w:jc w:val="center"/>
              <w:rPr>
                <w:rFonts w:ascii="Times New Roman" w:hAnsi="Times New Roman"/>
              </w:rPr>
            </w:pPr>
            <w:r w:rsidRPr="00F51225">
              <w:rPr>
                <w:rFonts w:ascii="Times New Roman" w:hAnsi="Times New Roman"/>
              </w:rPr>
              <w:t>И.___________________________</w:t>
            </w:r>
          </w:p>
          <w:p w:rsidR="00B117CC" w:rsidRPr="00F51225" w:rsidRDefault="00B117CC" w:rsidP="003D0A8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51225">
              <w:rPr>
                <w:rFonts w:ascii="Times New Roman" w:hAnsi="Times New Roman"/>
              </w:rPr>
              <w:t>О.___________________________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17CC" w:rsidRPr="00F51225" w:rsidRDefault="00B117CC" w:rsidP="003D0A82">
            <w:pPr>
              <w:ind w:left="127" w:firstLine="284"/>
              <w:rPr>
                <w:rFonts w:ascii="Times New Roman" w:hAnsi="Times New Roman"/>
              </w:rPr>
            </w:pPr>
            <w:r w:rsidRPr="00F51225">
              <w:rPr>
                <w:rFonts w:ascii="Times New Roman" w:hAnsi="Times New Roman"/>
              </w:rPr>
              <w:t xml:space="preserve">Настоящим подтверждается, что ___________________________________ является старостой сельского населенного пункта, входящего в состав муниципального образования </w:t>
            </w:r>
            <w:r>
              <w:rPr>
                <w:rFonts w:ascii="Times New Roman" w:hAnsi="Times New Roman"/>
                <w:lang w:eastAsia="en-US"/>
              </w:rPr>
              <w:t>Ольховского</w:t>
            </w:r>
            <w:r w:rsidRPr="00F51225">
              <w:rPr>
                <w:rFonts w:ascii="Times New Roman" w:hAnsi="Times New Roman"/>
                <w:lang w:eastAsia="en-US"/>
              </w:rPr>
              <w:t xml:space="preserve"> </w:t>
            </w:r>
            <w:r w:rsidRPr="00F51225">
              <w:rPr>
                <w:rFonts w:ascii="Times New Roman" w:hAnsi="Times New Roman"/>
              </w:rPr>
              <w:t>сельсовета Шадринского района Курганской области __________________________________</w:t>
            </w:r>
          </w:p>
          <w:p w:rsidR="00B117CC" w:rsidRPr="00F51225" w:rsidRDefault="00B117CC" w:rsidP="00F866E4">
            <w:pPr>
              <w:pStyle w:val="NormalWeb"/>
              <w:ind w:left="127"/>
              <w:jc w:val="both"/>
            </w:pPr>
            <w:r w:rsidRPr="00F51225">
              <w:t xml:space="preserve">   М.П.      выдано      «___»_____20__г.</w:t>
            </w:r>
          </w:p>
        </w:tc>
      </w:tr>
      <w:tr w:rsidR="00B117CC" w:rsidRPr="00F51225" w:rsidTr="003D0A82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7CC" w:rsidRPr="00F51225" w:rsidRDefault="00B117C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F51225">
              <w:rPr>
                <w:rFonts w:ascii="Times New Roman" w:hAnsi="Times New Roman"/>
              </w:rPr>
              <w:t>Место для фото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17CC" w:rsidRPr="00F51225" w:rsidRDefault="00B117CC" w:rsidP="003D0A82">
            <w:pPr>
              <w:ind w:firstLine="127"/>
              <w:jc w:val="center"/>
              <w:rPr>
                <w:rFonts w:ascii="Times New Roman" w:hAnsi="Times New Roman"/>
                <w:lang w:eastAsia="en-US"/>
              </w:rPr>
            </w:pPr>
            <w:r w:rsidRPr="00F51225">
              <w:rPr>
                <w:rFonts w:ascii="Times New Roman" w:hAnsi="Times New Roman"/>
                <w:lang w:eastAsia="en-US"/>
              </w:rPr>
              <w:t xml:space="preserve">действительно до  </w:t>
            </w:r>
            <w:r w:rsidRPr="00F51225">
              <w:rPr>
                <w:rFonts w:ascii="Times New Roman" w:hAnsi="Times New Roman"/>
              </w:rPr>
              <w:t>«___»_____20__г.</w:t>
            </w:r>
          </w:p>
        </w:tc>
      </w:tr>
      <w:tr w:rsidR="00B117CC" w:rsidRPr="00F51225" w:rsidTr="003D0A82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7CC" w:rsidRPr="00F51225" w:rsidRDefault="00B117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51225">
              <w:rPr>
                <w:rFonts w:ascii="Times New Roman" w:hAnsi="Times New Roman"/>
              </w:rPr>
              <w:t>_________________</w:t>
            </w:r>
          </w:p>
          <w:p w:rsidR="00B117CC" w:rsidRPr="00F51225" w:rsidRDefault="00B117C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51225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17CC" w:rsidRPr="00F51225" w:rsidRDefault="00B117C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117CC" w:rsidRPr="00F51225" w:rsidRDefault="00B117CC" w:rsidP="00C04CC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51225">
              <w:rPr>
                <w:rFonts w:ascii="Times New Roman" w:hAnsi="Times New Roman"/>
              </w:rPr>
              <w:t xml:space="preserve">Председатель </w:t>
            </w:r>
            <w:r>
              <w:rPr>
                <w:rFonts w:ascii="Times New Roman" w:hAnsi="Times New Roman"/>
                <w:lang w:eastAsia="en-US"/>
              </w:rPr>
              <w:t>Ольховской</w:t>
            </w:r>
            <w:r w:rsidRPr="00F51225">
              <w:rPr>
                <w:rFonts w:ascii="Times New Roman" w:hAnsi="Times New Roman"/>
                <w:lang w:eastAsia="en-US"/>
              </w:rPr>
              <w:t xml:space="preserve"> </w:t>
            </w:r>
            <w:r w:rsidRPr="00F51225">
              <w:rPr>
                <w:rFonts w:ascii="Times New Roman" w:hAnsi="Times New Roman"/>
              </w:rPr>
              <w:t xml:space="preserve">сельской Думы  _____________ ____   </w:t>
            </w:r>
          </w:p>
        </w:tc>
      </w:tr>
      <w:tr w:rsidR="00B117CC" w:rsidRPr="00F51225" w:rsidTr="003D0A82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7CC" w:rsidRPr="00F51225" w:rsidRDefault="00B117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17CC" w:rsidRPr="00F51225" w:rsidRDefault="00B117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17CC" w:rsidRPr="00F51225" w:rsidRDefault="00B117CC" w:rsidP="003D0A82">
      <w:pPr>
        <w:rPr>
          <w:rFonts w:ascii="Times New Roman" w:hAnsi="Times New Roman"/>
          <w:lang w:val="en-US" w:eastAsia="en-US"/>
        </w:rPr>
      </w:pPr>
    </w:p>
    <w:p w:rsidR="00B117CC" w:rsidRPr="00F51225" w:rsidRDefault="00B117CC" w:rsidP="00595E11">
      <w:pPr>
        <w:ind w:firstLine="0"/>
        <w:jc w:val="center"/>
        <w:rPr>
          <w:rFonts w:ascii="Times New Roman" w:hAnsi="Times New Roman"/>
          <w:b/>
          <w:bCs/>
          <w:iCs/>
        </w:rPr>
      </w:pPr>
      <w:r w:rsidRPr="00F51225">
        <w:rPr>
          <w:rFonts w:ascii="Times New Roman" w:hAnsi="Times New Roman"/>
          <w:lang w:eastAsia="en-US"/>
        </w:rPr>
        <w:t xml:space="preserve"> </w:t>
      </w:r>
    </w:p>
    <w:p w:rsidR="00B117CC" w:rsidRPr="00F51225" w:rsidRDefault="00B117CC">
      <w:pPr>
        <w:rPr>
          <w:rFonts w:ascii="Times New Roman" w:hAnsi="Times New Roman"/>
        </w:rPr>
      </w:pPr>
    </w:p>
    <w:sectPr w:rsidR="00B117CC" w:rsidRPr="00F51225" w:rsidSect="00937E55">
      <w:headerReference w:type="even" r:id="rId10"/>
      <w:headerReference w:type="default" r:id="rId11"/>
      <w:pgSz w:w="11907" w:h="16840" w:code="9"/>
      <w:pgMar w:top="567" w:right="567" w:bottom="567" w:left="1134" w:header="1077" w:footer="1077" w:gutter="0"/>
      <w:cols w:space="720"/>
      <w:formProt w:val="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7CC" w:rsidRDefault="00B117CC">
      <w:r>
        <w:separator/>
      </w:r>
    </w:p>
  </w:endnote>
  <w:endnote w:type="continuationSeparator" w:id="0">
    <w:p w:rsidR="00B117CC" w:rsidRDefault="00B1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7CC" w:rsidRDefault="00B117CC">
      <w:r>
        <w:separator/>
      </w:r>
    </w:p>
  </w:footnote>
  <w:footnote w:type="continuationSeparator" w:id="0">
    <w:p w:rsidR="00B117CC" w:rsidRDefault="00B1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CC" w:rsidRDefault="00B117CC" w:rsidP="005B1C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7CC" w:rsidRDefault="00B117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CC" w:rsidRDefault="00B117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B803B9"/>
    <w:multiLevelType w:val="singleLevel"/>
    <w:tmpl w:val="E29632E4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BBE"/>
    <w:rsid w:val="00000036"/>
    <w:rsid w:val="00010B76"/>
    <w:rsid w:val="000261C0"/>
    <w:rsid w:val="00026F7D"/>
    <w:rsid w:val="000306A2"/>
    <w:rsid w:val="0003750E"/>
    <w:rsid w:val="000734A8"/>
    <w:rsid w:val="000818E8"/>
    <w:rsid w:val="0009552B"/>
    <w:rsid w:val="000A795B"/>
    <w:rsid w:val="000B39A2"/>
    <w:rsid w:val="000B4267"/>
    <w:rsid w:val="000B47D5"/>
    <w:rsid w:val="000B51DB"/>
    <w:rsid w:val="000B6206"/>
    <w:rsid w:val="000D3990"/>
    <w:rsid w:val="000D6E35"/>
    <w:rsid w:val="000D6E64"/>
    <w:rsid w:val="000E62EB"/>
    <w:rsid w:val="000E643A"/>
    <w:rsid w:val="000E6881"/>
    <w:rsid w:val="001008C2"/>
    <w:rsid w:val="001063B1"/>
    <w:rsid w:val="001114B9"/>
    <w:rsid w:val="00112F1C"/>
    <w:rsid w:val="0011374A"/>
    <w:rsid w:val="00116AA1"/>
    <w:rsid w:val="001263A1"/>
    <w:rsid w:val="00135FFA"/>
    <w:rsid w:val="00136DB7"/>
    <w:rsid w:val="001436C3"/>
    <w:rsid w:val="00146A63"/>
    <w:rsid w:val="001524B0"/>
    <w:rsid w:val="00154960"/>
    <w:rsid w:val="00155592"/>
    <w:rsid w:val="001907E9"/>
    <w:rsid w:val="001A66AE"/>
    <w:rsid w:val="001B07C3"/>
    <w:rsid w:val="001B46CB"/>
    <w:rsid w:val="001B582E"/>
    <w:rsid w:val="001C7609"/>
    <w:rsid w:val="001D1C3E"/>
    <w:rsid w:val="001E0383"/>
    <w:rsid w:val="001F0433"/>
    <w:rsid w:val="001F3210"/>
    <w:rsid w:val="001F373F"/>
    <w:rsid w:val="00204A34"/>
    <w:rsid w:val="00205399"/>
    <w:rsid w:val="00205A50"/>
    <w:rsid w:val="002257AB"/>
    <w:rsid w:val="0022718F"/>
    <w:rsid w:val="00235D0F"/>
    <w:rsid w:val="002444CD"/>
    <w:rsid w:val="0024600F"/>
    <w:rsid w:val="002637FD"/>
    <w:rsid w:val="00264B37"/>
    <w:rsid w:val="00267E96"/>
    <w:rsid w:val="00296B4D"/>
    <w:rsid w:val="002A1DD5"/>
    <w:rsid w:val="002A364A"/>
    <w:rsid w:val="002A54A5"/>
    <w:rsid w:val="002A57C6"/>
    <w:rsid w:val="002B66C8"/>
    <w:rsid w:val="002C0BF3"/>
    <w:rsid w:val="002C12FF"/>
    <w:rsid w:val="002C2497"/>
    <w:rsid w:val="002E10B2"/>
    <w:rsid w:val="002E6DC1"/>
    <w:rsid w:val="003110E1"/>
    <w:rsid w:val="003214A4"/>
    <w:rsid w:val="00321DA2"/>
    <w:rsid w:val="003233E2"/>
    <w:rsid w:val="00350BF6"/>
    <w:rsid w:val="00350CCD"/>
    <w:rsid w:val="00367F67"/>
    <w:rsid w:val="003713EB"/>
    <w:rsid w:val="003828E5"/>
    <w:rsid w:val="00383611"/>
    <w:rsid w:val="00386B40"/>
    <w:rsid w:val="0039115F"/>
    <w:rsid w:val="00396D35"/>
    <w:rsid w:val="003C3DA8"/>
    <w:rsid w:val="003D0A82"/>
    <w:rsid w:val="003D3E1E"/>
    <w:rsid w:val="003D5FFA"/>
    <w:rsid w:val="003E0334"/>
    <w:rsid w:val="003E1147"/>
    <w:rsid w:val="003F19CD"/>
    <w:rsid w:val="003F364B"/>
    <w:rsid w:val="0040353B"/>
    <w:rsid w:val="0041299D"/>
    <w:rsid w:val="0041422C"/>
    <w:rsid w:val="00416ADF"/>
    <w:rsid w:val="00433921"/>
    <w:rsid w:val="00447268"/>
    <w:rsid w:val="004474CE"/>
    <w:rsid w:val="00451082"/>
    <w:rsid w:val="00465DD0"/>
    <w:rsid w:val="00466319"/>
    <w:rsid w:val="004940FF"/>
    <w:rsid w:val="004A030D"/>
    <w:rsid w:val="004A604C"/>
    <w:rsid w:val="004B18A4"/>
    <w:rsid w:val="004C039F"/>
    <w:rsid w:val="004C0890"/>
    <w:rsid w:val="004C2704"/>
    <w:rsid w:val="004D10E3"/>
    <w:rsid w:val="004D3B4F"/>
    <w:rsid w:val="004E05B3"/>
    <w:rsid w:val="004F58DF"/>
    <w:rsid w:val="00503A53"/>
    <w:rsid w:val="00507B14"/>
    <w:rsid w:val="00510115"/>
    <w:rsid w:val="00515437"/>
    <w:rsid w:val="00517D0F"/>
    <w:rsid w:val="0052067A"/>
    <w:rsid w:val="00522C07"/>
    <w:rsid w:val="00526214"/>
    <w:rsid w:val="00527AD8"/>
    <w:rsid w:val="005342CF"/>
    <w:rsid w:val="00543DEC"/>
    <w:rsid w:val="005518E9"/>
    <w:rsid w:val="00554D86"/>
    <w:rsid w:val="005573E3"/>
    <w:rsid w:val="00566B9F"/>
    <w:rsid w:val="0056705B"/>
    <w:rsid w:val="00571153"/>
    <w:rsid w:val="00575263"/>
    <w:rsid w:val="00587841"/>
    <w:rsid w:val="005917CC"/>
    <w:rsid w:val="00593B7A"/>
    <w:rsid w:val="00595E11"/>
    <w:rsid w:val="005A2083"/>
    <w:rsid w:val="005A342D"/>
    <w:rsid w:val="005A3C70"/>
    <w:rsid w:val="005B1CCC"/>
    <w:rsid w:val="005B2C74"/>
    <w:rsid w:val="005B7083"/>
    <w:rsid w:val="005C4D2F"/>
    <w:rsid w:val="005E7CB1"/>
    <w:rsid w:val="005F2F86"/>
    <w:rsid w:val="005F66CB"/>
    <w:rsid w:val="005F6F58"/>
    <w:rsid w:val="00601697"/>
    <w:rsid w:val="0060625C"/>
    <w:rsid w:val="00606E09"/>
    <w:rsid w:val="006078E7"/>
    <w:rsid w:val="00621A6D"/>
    <w:rsid w:val="006255EC"/>
    <w:rsid w:val="00627F5F"/>
    <w:rsid w:val="00635A1A"/>
    <w:rsid w:val="0064079E"/>
    <w:rsid w:val="006433AD"/>
    <w:rsid w:val="00651FA9"/>
    <w:rsid w:val="006676EB"/>
    <w:rsid w:val="00677FE2"/>
    <w:rsid w:val="00681AB8"/>
    <w:rsid w:val="00695825"/>
    <w:rsid w:val="006B176A"/>
    <w:rsid w:val="006B4608"/>
    <w:rsid w:val="006B7AA6"/>
    <w:rsid w:val="006D6784"/>
    <w:rsid w:val="006E0526"/>
    <w:rsid w:val="006F0BB1"/>
    <w:rsid w:val="006F3C53"/>
    <w:rsid w:val="006F6BBE"/>
    <w:rsid w:val="00703484"/>
    <w:rsid w:val="007056B8"/>
    <w:rsid w:val="00724A1B"/>
    <w:rsid w:val="00750CDF"/>
    <w:rsid w:val="007665FE"/>
    <w:rsid w:val="00775762"/>
    <w:rsid w:val="007824F8"/>
    <w:rsid w:val="00782564"/>
    <w:rsid w:val="00795D8B"/>
    <w:rsid w:val="007C056F"/>
    <w:rsid w:val="007D2621"/>
    <w:rsid w:val="007E05C6"/>
    <w:rsid w:val="007E1115"/>
    <w:rsid w:val="007F1E3F"/>
    <w:rsid w:val="0082788A"/>
    <w:rsid w:val="0083210E"/>
    <w:rsid w:val="00834160"/>
    <w:rsid w:val="00834F90"/>
    <w:rsid w:val="00844AF4"/>
    <w:rsid w:val="00845FA2"/>
    <w:rsid w:val="00846B7D"/>
    <w:rsid w:val="0085077B"/>
    <w:rsid w:val="00864154"/>
    <w:rsid w:val="0087475C"/>
    <w:rsid w:val="00881C59"/>
    <w:rsid w:val="00882394"/>
    <w:rsid w:val="0089068C"/>
    <w:rsid w:val="008953F4"/>
    <w:rsid w:val="0089664D"/>
    <w:rsid w:val="008D22B2"/>
    <w:rsid w:val="008E4876"/>
    <w:rsid w:val="008E4A30"/>
    <w:rsid w:val="00905680"/>
    <w:rsid w:val="0090595D"/>
    <w:rsid w:val="00906834"/>
    <w:rsid w:val="00910C25"/>
    <w:rsid w:val="009112D4"/>
    <w:rsid w:val="00937E55"/>
    <w:rsid w:val="0094150F"/>
    <w:rsid w:val="00967BB6"/>
    <w:rsid w:val="00971111"/>
    <w:rsid w:val="009855CD"/>
    <w:rsid w:val="0099029C"/>
    <w:rsid w:val="00990EBC"/>
    <w:rsid w:val="009947A6"/>
    <w:rsid w:val="009B5686"/>
    <w:rsid w:val="009B6464"/>
    <w:rsid w:val="009B6C33"/>
    <w:rsid w:val="009C144D"/>
    <w:rsid w:val="009C1BB3"/>
    <w:rsid w:val="009D1DE5"/>
    <w:rsid w:val="009D6CA8"/>
    <w:rsid w:val="00A00C0E"/>
    <w:rsid w:val="00A10298"/>
    <w:rsid w:val="00A10894"/>
    <w:rsid w:val="00A1313C"/>
    <w:rsid w:val="00A13711"/>
    <w:rsid w:val="00A139F0"/>
    <w:rsid w:val="00A241FA"/>
    <w:rsid w:val="00A24C43"/>
    <w:rsid w:val="00A2501B"/>
    <w:rsid w:val="00A317FA"/>
    <w:rsid w:val="00A340A1"/>
    <w:rsid w:val="00A34571"/>
    <w:rsid w:val="00A3767A"/>
    <w:rsid w:val="00A5531C"/>
    <w:rsid w:val="00A76F4F"/>
    <w:rsid w:val="00A8295D"/>
    <w:rsid w:val="00A83F33"/>
    <w:rsid w:val="00A93BA1"/>
    <w:rsid w:val="00A9406D"/>
    <w:rsid w:val="00A958BE"/>
    <w:rsid w:val="00A96AA1"/>
    <w:rsid w:val="00AA49CE"/>
    <w:rsid w:val="00AB6076"/>
    <w:rsid w:val="00AC33CF"/>
    <w:rsid w:val="00AC522A"/>
    <w:rsid w:val="00AD05F0"/>
    <w:rsid w:val="00AD0BD0"/>
    <w:rsid w:val="00AD6919"/>
    <w:rsid w:val="00AE7514"/>
    <w:rsid w:val="00AF57DB"/>
    <w:rsid w:val="00B004DA"/>
    <w:rsid w:val="00B117CC"/>
    <w:rsid w:val="00B244B9"/>
    <w:rsid w:val="00B35B87"/>
    <w:rsid w:val="00B44B39"/>
    <w:rsid w:val="00B45EF8"/>
    <w:rsid w:val="00B51391"/>
    <w:rsid w:val="00B56120"/>
    <w:rsid w:val="00B61DC9"/>
    <w:rsid w:val="00B66EE1"/>
    <w:rsid w:val="00B71F98"/>
    <w:rsid w:val="00B74446"/>
    <w:rsid w:val="00B77257"/>
    <w:rsid w:val="00B80FBE"/>
    <w:rsid w:val="00B86D5D"/>
    <w:rsid w:val="00BB19F5"/>
    <w:rsid w:val="00BB33B1"/>
    <w:rsid w:val="00BC1C59"/>
    <w:rsid w:val="00BC4037"/>
    <w:rsid w:val="00BD3F3E"/>
    <w:rsid w:val="00BE7192"/>
    <w:rsid w:val="00BE7E10"/>
    <w:rsid w:val="00BF2EC5"/>
    <w:rsid w:val="00C04CC8"/>
    <w:rsid w:val="00C1304A"/>
    <w:rsid w:val="00C26C04"/>
    <w:rsid w:val="00C31704"/>
    <w:rsid w:val="00C3265E"/>
    <w:rsid w:val="00C35983"/>
    <w:rsid w:val="00C42D97"/>
    <w:rsid w:val="00C52F43"/>
    <w:rsid w:val="00C613D4"/>
    <w:rsid w:val="00C66F4A"/>
    <w:rsid w:val="00C70DDE"/>
    <w:rsid w:val="00C725A9"/>
    <w:rsid w:val="00C73610"/>
    <w:rsid w:val="00C81D43"/>
    <w:rsid w:val="00C83ECE"/>
    <w:rsid w:val="00C903C2"/>
    <w:rsid w:val="00C95DC6"/>
    <w:rsid w:val="00C97B8A"/>
    <w:rsid w:val="00CA1EC5"/>
    <w:rsid w:val="00CB0429"/>
    <w:rsid w:val="00CB1D35"/>
    <w:rsid w:val="00CB3255"/>
    <w:rsid w:val="00CE5F08"/>
    <w:rsid w:val="00CF3983"/>
    <w:rsid w:val="00D219FF"/>
    <w:rsid w:val="00D25ACA"/>
    <w:rsid w:val="00D34F94"/>
    <w:rsid w:val="00D4386E"/>
    <w:rsid w:val="00D439A0"/>
    <w:rsid w:val="00D452BA"/>
    <w:rsid w:val="00D53717"/>
    <w:rsid w:val="00D61E4C"/>
    <w:rsid w:val="00D64106"/>
    <w:rsid w:val="00D66689"/>
    <w:rsid w:val="00D668CF"/>
    <w:rsid w:val="00D708CA"/>
    <w:rsid w:val="00D73421"/>
    <w:rsid w:val="00D8299D"/>
    <w:rsid w:val="00D84F63"/>
    <w:rsid w:val="00D87D87"/>
    <w:rsid w:val="00D929D8"/>
    <w:rsid w:val="00D96650"/>
    <w:rsid w:val="00DB0094"/>
    <w:rsid w:val="00DB0305"/>
    <w:rsid w:val="00DB26C3"/>
    <w:rsid w:val="00DC0C94"/>
    <w:rsid w:val="00DD0CD4"/>
    <w:rsid w:val="00DD33A8"/>
    <w:rsid w:val="00DD4411"/>
    <w:rsid w:val="00DF01F4"/>
    <w:rsid w:val="00E07D79"/>
    <w:rsid w:val="00E15981"/>
    <w:rsid w:val="00E2039B"/>
    <w:rsid w:val="00E35776"/>
    <w:rsid w:val="00E439CC"/>
    <w:rsid w:val="00E51D1D"/>
    <w:rsid w:val="00E73561"/>
    <w:rsid w:val="00E93EE6"/>
    <w:rsid w:val="00E96D7E"/>
    <w:rsid w:val="00EA3162"/>
    <w:rsid w:val="00EA7370"/>
    <w:rsid w:val="00EB30CD"/>
    <w:rsid w:val="00ED6DA0"/>
    <w:rsid w:val="00EE075F"/>
    <w:rsid w:val="00EF0732"/>
    <w:rsid w:val="00EF1FAF"/>
    <w:rsid w:val="00EF50BD"/>
    <w:rsid w:val="00F16B21"/>
    <w:rsid w:val="00F22119"/>
    <w:rsid w:val="00F240A1"/>
    <w:rsid w:val="00F27E7E"/>
    <w:rsid w:val="00F351CD"/>
    <w:rsid w:val="00F3640B"/>
    <w:rsid w:val="00F40309"/>
    <w:rsid w:val="00F51225"/>
    <w:rsid w:val="00F62280"/>
    <w:rsid w:val="00F62CFF"/>
    <w:rsid w:val="00F654B0"/>
    <w:rsid w:val="00F7338F"/>
    <w:rsid w:val="00F85405"/>
    <w:rsid w:val="00F866E4"/>
    <w:rsid w:val="00F87A54"/>
    <w:rsid w:val="00FA02F4"/>
    <w:rsid w:val="00FA0390"/>
    <w:rsid w:val="00FA4D9A"/>
    <w:rsid w:val="00FC41E1"/>
    <w:rsid w:val="00FC7E81"/>
    <w:rsid w:val="00FD1BEC"/>
    <w:rsid w:val="00FD4176"/>
    <w:rsid w:val="00FE3A4F"/>
    <w:rsid w:val="00FE3C7C"/>
    <w:rsid w:val="00FE6008"/>
    <w:rsid w:val="00FF1193"/>
    <w:rsid w:val="00FF458A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3210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83210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er">
    <w:name w:val="header"/>
    <w:basedOn w:val="Normal"/>
    <w:link w:val="HeaderChar"/>
    <w:uiPriority w:val="99"/>
    <w:rsid w:val="008321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210E"/>
    <w:rPr>
      <w:rFonts w:ascii="Arial" w:hAnsi="Arial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3210E"/>
    <w:rPr>
      <w:rFonts w:cs="Times New Roman"/>
    </w:rPr>
  </w:style>
  <w:style w:type="paragraph" w:customStyle="1" w:styleId="1">
    <w:name w:val="Обычный1"/>
    <w:uiPriority w:val="99"/>
    <w:rsid w:val="0083210E"/>
    <w:pPr>
      <w:widowControl w:val="0"/>
    </w:pPr>
    <w:rPr>
      <w:rFonts w:ascii="Arial" w:eastAsia="Times New Roman" w:hAnsi="Arial"/>
      <w:sz w:val="24"/>
      <w:szCs w:val="20"/>
    </w:rPr>
  </w:style>
  <w:style w:type="character" w:styleId="Hyperlink">
    <w:name w:val="Hyperlink"/>
    <w:basedOn w:val="DefaultParagraphFont"/>
    <w:uiPriority w:val="99"/>
    <w:rsid w:val="0083210E"/>
    <w:rPr>
      <w:rFonts w:cs="Times New Roman"/>
      <w:color w:val="0000FF"/>
      <w:u w:val="none"/>
    </w:rPr>
  </w:style>
  <w:style w:type="paragraph" w:customStyle="1" w:styleId="11">
    <w:name w:val="Обычный11"/>
    <w:uiPriority w:val="99"/>
    <w:rsid w:val="0083210E"/>
    <w:pPr>
      <w:widowControl w:val="0"/>
    </w:pPr>
    <w:rPr>
      <w:rFonts w:ascii="Arial" w:eastAsia="Times New Roman" w:hAnsi="Arial"/>
      <w:sz w:val="24"/>
      <w:szCs w:val="20"/>
    </w:rPr>
  </w:style>
  <w:style w:type="paragraph" w:styleId="ListParagraph">
    <w:name w:val="List Paragraph"/>
    <w:basedOn w:val="Normal"/>
    <w:uiPriority w:val="99"/>
    <w:qFormat/>
    <w:rsid w:val="00571153"/>
    <w:pPr>
      <w:ind w:left="720"/>
      <w:contextualSpacing/>
    </w:pPr>
  </w:style>
  <w:style w:type="paragraph" w:styleId="NormalWeb">
    <w:name w:val="Normal (Web)"/>
    <w:basedOn w:val="Normal"/>
    <w:uiPriority w:val="99"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NoSpacing">
    <w:name w:val="No Spacing"/>
    <w:uiPriority w:val="99"/>
    <w:qFormat/>
    <w:rsid w:val="003D0A8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3D0A8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10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B76"/>
    <w:rPr>
      <w:rFonts w:ascii="Segoe UI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549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960"/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76A4EF3839CF232BE7482135F13657B26F88590530E1CCA1B4319BD04I1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476A4EF3839CF232BE7482135F13657B2EFF889901591E9B4E4D01I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</TotalTime>
  <Pages>5</Pages>
  <Words>1882</Words>
  <Characters>10733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Управделами</cp:lastModifiedBy>
  <cp:revision>25</cp:revision>
  <cp:lastPrinted>2019-04-10T08:21:00Z</cp:lastPrinted>
  <dcterms:created xsi:type="dcterms:W3CDTF">2019-01-25T04:29:00Z</dcterms:created>
  <dcterms:modified xsi:type="dcterms:W3CDTF">2019-04-10T08:31:00Z</dcterms:modified>
</cp:coreProperties>
</file>