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95" w:rsidRPr="00082380" w:rsidRDefault="00276195" w:rsidP="00BB2FF8">
      <w:pPr>
        <w:tabs>
          <w:tab w:val="left" w:pos="7635"/>
        </w:tabs>
        <w:suppressAutoHyphens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8" type="#_x0000_t75" style="position:absolute;left:0;text-align:left;margin-left:204pt;margin-top:7.35pt;width:50.5pt;height:62.3pt;z-index:251658240;visibility:visible;mso-wrap-distance-left:9.05pt;mso-wrap-distance-right:9.05pt" filled="t">
            <v:imagedata r:id="rId7" o:title=""/>
          </v:shape>
        </w:pict>
      </w:r>
      <w:r>
        <w:tab/>
        <w:t>ПРОЕКТ</w:t>
      </w:r>
    </w:p>
    <w:p w:rsidR="00276195" w:rsidRPr="00082380" w:rsidRDefault="00276195" w:rsidP="00BB2FF8">
      <w:pPr>
        <w:suppressAutoHyphens/>
        <w:rPr>
          <w:lang w:eastAsia="ar-SA"/>
        </w:rPr>
      </w:pPr>
    </w:p>
    <w:p w:rsidR="00276195" w:rsidRPr="00082380" w:rsidRDefault="00276195" w:rsidP="00BB2FF8">
      <w:pPr>
        <w:suppressAutoHyphens/>
        <w:autoSpaceDE w:val="0"/>
        <w:rPr>
          <w:b/>
          <w:bCs/>
          <w:lang w:eastAsia="ar-SA"/>
        </w:rPr>
      </w:pPr>
    </w:p>
    <w:p w:rsidR="00276195" w:rsidRPr="00BB2FF8" w:rsidRDefault="00276195" w:rsidP="00BB2FF8">
      <w:pPr>
        <w:suppressAutoHyphens/>
        <w:autoSpaceDE w:val="0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B2FF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</w:t>
      </w:r>
      <w:r w:rsidRPr="00BB2FF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Курганская область                                                                                                                                                  </w:t>
      </w:r>
    </w:p>
    <w:p w:rsidR="00276195" w:rsidRPr="00BB2FF8" w:rsidRDefault="00276195" w:rsidP="00BB2FF8">
      <w:pPr>
        <w:suppressAutoHyphens/>
        <w:autoSpaceDE w:val="0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B2FF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</w:t>
      </w:r>
      <w:r w:rsidRPr="00BB2FF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Шадринский район</w:t>
      </w:r>
      <w:r w:rsidRPr="00BB2F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276195" w:rsidRPr="00BB2FF8" w:rsidRDefault="00276195" w:rsidP="00BB2FF8">
      <w:pPr>
        <w:suppressAutoHyphens/>
        <w:autoSpaceDE w:val="0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</w:t>
      </w:r>
      <w:r w:rsidRPr="00BB2FF8">
        <w:rPr>
          <w:rFonts w:ascii="Times New Roman" w:hAnsi="Times New Roman"/>
          <w:b/>
          <w:bCs/>
          <w:sz w:val="24"/>
          <w:szCs w:val="24"/>
          <w:lang w:eastAsia="ar-SA"/>
        </w:rPr>
        <w:t>ОЛЬХОВСКАЯ СЕЛЬСКАЯ ДУМА</w:t>
      </w:r>
    </w:p>
    <w:p w:rsidR="00276195" w:rsidRPr="00BB2FF8" w:rsidRDefault="00276195" w:rsidP="00BB2FF8">
      <w:pPr>
        <w:suppressAutoHyphens/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276195" w:rsidRPr="00BB2FF8" w:rsidRDefault="00276195" w:rsidP="00BB2FF8">
      <w:pPr>
        <w:suppressAutoHyphens/>
        <w:autoSpaceDE w:val="0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         </w:t>
      </w:r>
      <w:r w:rsidRPr="00BB2FF8">
        <w:rPr>
          <w:rFonts w:ascii="Times New Roman" w:hAnsi="Times New Roman"/>
          <w:b/>
          <w:bCs/>
          <w:sz w:val="24"/>
          <w:szCs w:val="24"/>
          <w:lang w:eastAsia="ar-SA"/>
        </w:rPr>
        <w:t>РЕШЕНИЕ</w:t>
      </w:r>
    </w:p>
    <w:p w:rsidR="00276195" w:rsidRPr="006D5C73" w:rsidRDefault="00276195" w:rsidP="006D5C73">
      <w:pPr>
        <w:rPr>
          <w:rFonts w:ascii="Times New Roman" w:hAnsi="Times New Roman"/>
          <w:sz w:val="28"/>
          <w:szCs w:val="28"/>
        </w:rPr>
      </w:pPr>
    </w:p>
    <w:p w:rsidR="00276195" w:rsidRDefault="00276195" w:rsidP="006D5C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 ___________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</w:rPr>
          <w:t>2018</w:t>
        </w:r>
        <w:r w:rsidRPr="00565908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565908">
        <w:rPr>
          <w:rFonts w:ascii="Times New Roman" w:hAnsi="Times New Roman"/>
          <w:sz w:val="24"/>
          <w:szCs w:val="24"/>
        </w:rPr>
        <w:t xml:space="preserve">. </w:t>
      </w:r>
      <w:r w:rsidRPr="00565908">
        <w:rPr>
          <w:rFonts w:ascii="Times New Roman" w:hAnsi="Times New Roman"/>
          <w:sz w:val="24"/>
          <w:szCs w:val="24"/>
        </w:rPr>
        <w:tab/>
      </w:r>
      <w:r w:rsidRPr="00565908">
        <w:rPr>
          <w:rFonts w:ascii="Times New Roman" w:hAnsi="Times New Roman"/>
          <w:sz w:val="24"/>
          <w:szCs w:val="24"/>
        </w:rPr>
        <w:tab/>
      </w:r>
      <w:r w:rsidRPr="00565908">
        <w:rPr>
          <w:rFonts w:ascii="Times New Roman" w:hAnsi="Times New Roman"/>
          <w:sz w:val="24"/>
          <w:szCs w:val="24"/>
        </w:rPr>
        <w:tab/>
      </w:r>
      <w:r w:rsidRPr="00565908">
        <w:rPr>
          <w:rFonts w:ascii="Times New Roman" w:hAnsi="Times New Roman"/>
          <w:sz w:val="24"/>
          <w:szCs w:val="24"/>
        </w:rPr>
        <w:tab/>
      </w:r>
      <w:r w:rsidRPr="00565908">
        <w:rPr>
          <w:rFonts w:ascii="Times New Roman" w:hAnsi="Times New Roman"/>
          <w:sz w:val="24"/>
          <w:szCs w:val="24"/>
        </w:rPr>
        <w:tab/>
      </w:r>
      <w:r w:rsidRPr="00565908">
        <w:rPr>
          <w:rFonts w:ascii="Times New Roman" w:hAnsi="Times New Roman"/>
          <w:sz w:val="24"/>
          <w:szCs w:val="24"/>
        </w:rPr>
        <w:tab/>
        <w:t xml:space="preserve">         № _____</w:t>
      </w:r>
    </w:p>
    <w:p w:rsidR="00276195" w:rsidRPr="00565908" w:rsidRDefault="00276195" w:rsidP="006D5C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с.Ольховка</w:t>
      </w:r>
    </w:p>
    <w:p w:rsidR="00276195" w:rsidRPr="00565908" w:rsidRDefault="00276195" w:rsidP="006D5C73">
      <w:pPr>
        <w:pStyle w:val="Header"/>
        <w:tabs>
          <w:tab w:val="left" w:pos="708"/>
        </w:tabs>
        <w:ind w:right="4341"/>
        <w:rPr>
          <w:sz w:val="24"/>
          <w:szCs w:val="24"/>
        </w:rPr>
      </w:pPr>
      <w:r w:rsidRPr="00565908">
        <w:rPr>
          <w:b/>
          <w:sz w:val="24"/>
          <w:szCs w:val="24"/>
        </w:rPr>
        <w:t>О перечне видов муниципального контроля и органов местного самоуправления, уполномоченных на их осуществление</w:t>
      </w:r>
      <w:r w:rsidRPr="00565908">
        <w:rPr>
          <w:sz w:val="24"/>
          <w:szCs w:val="24"/>
        </w:rPr>
        <w:br/>
      </w:r>
    </w:p>
    <w:p w:rsidR="00276195" w:rsidRPr="00565908" w:rsidRDefault="00276195" w:rsidP="006D5C73">
      <w:pPr>
        <w:pStyle w:val="Header"/>
        <w:tabs>
          <w:tab w:val="left" w:pos="708"/>
        </w:tabs>
        <w:ind w:right="4341"/>
        <w:jc w:val="both"/>
        <w:rPr>
          <w:sz w:val="24"/>
          <w:szCs w:val="24"/>
        </w:rPr>
      </w:pPr>
    </w:p>
    <w:p w:rsidR="00276195" w:rsidRPr="00565908" w:rsidRDefault="00276195" w:rsidP="006D5C7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65908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6 октября </w:t>
      </w:r>
      <w:smartTag w:uri="urn:schemas-microsoft-com:office:smarttags" w:element="metricconverter">
        <w:smartTagPr>
          <w:attr w:name="ProductID" w:val="2008 г"/>
        </w:smartTagPr>
        <w:r w:rsidRPr="00565908">
          <w:rPr>
            <w:rFonts w:ascii="Times New Roman" w:hAnsi="Times New Roman"/>
            <w:sz w:val="24"/>
            <w:szCs w:val="24"/>
          </w:rPr>
          <w:t>2003 г</w:t>
        </w:r>
      </w:smartTag>
      <w:r w:rsidRPr="00565908">
        <w:rPr>
          <w:rFonts w:ascii="Times New Roman" w:hAnsi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от 26 декабря </w:t>
      </w:r>
      <w:smartTag w:uri="urn:schemas-microsoft-com:office:smarttags" w:element="metricconverter">
        <w:smartTagPr>
          <w:attr w:name="ProductID" w:val="2008 г"/>
        </w:smartTagPr>
        <w:r w:rsidRPr="00565908">
          <w:rPr>
            <w:rFonts w:ascii="Times New Roman" w:hAnsi="Times New Roman"/>
            <w:sz w:val="24"/>
            <w:szCs w:val="24"/>
          </w:rPr>
          <w:t>2008 г</w:t>
        </w:r>
      </w:smartTag>
      <w:r w:rsidRPr="00565908">
        <w:rPr>
          <w:rFonts w:ascii="Times New Roman" w:hAnsi="Times New Roman"/>
          <w:sz w:val="24"/>
          <w:szCs w:val="24"/>
        </w:rPr>
        <w:t xml:space="preserve">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Уставом Ольховского сельсовета, Ольховская сельская Дума - </w:t>
      </w:r>
    </w:p>
    <w:p w:rsidR="00276195" w:rsidRPr="00565908" w:rsidRDefault="00276195" w:rsidP="006D5C73">
      <w:pPr>
        <w:jc w:val="center"/>
        <w:rPr>
          <w:rFonts w:ascii="Times New Roman" w:hAnsi="Times New Roman"/>
          <w:b/>
          <w:sz w:val="24"/>
          <w:szCs w:val="24"/>
        </w:rPr>
      </w:pPr>
      <w:r w:rsidRPr="00565908">
        <w:rPr>
          <w:rFonts w:ascii="Times New Roman" w:hAnsi="Times New Roman"/>
          <w:b/>
          <w:sz w:val="24"/>
          <w:szCs w:val="24"/>
        </w:rPr>
        <w:t>РЕШИЛА:</w:t>
      </w:r>
    </w:p>
    <w:p w:rsidR="00276195" w:rsidRPr="00565908" w:rsidRDefault="00276195" w:rsidP="004F5E7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5908">
        <w:rPr>
          <w:rFonts w:ascii="Times New Roman" w:hAnsi="Times New Roman"/>
          <w:sz w:val="24"/>
          <w:szCs w:val="24"/>
        </w:rPr>
        <w:t>1. Утвердить прилагаемые Правила ведения перечня видов муниципального контроля и органов местного самоуправления, уполномоченных на их осуществление (далее – Правила).</w:t>
      </w:r>
    </w:p>
    <w:p w:rsidR="00276195" w:rsidRPr="00565908" w:rsidRDefault="00276195" w:rsidP="004F5E7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590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Администрации Ольховского сельсовета</w:t>
      </w:r>
      <w:r w:rsidRPr="00565908">
        <w:rPr>
          <w:rFonts w:ascii="Times New Roman" w:hAnsi="Times New Roman"/>
          <w:sz w:val="24"/>
          <w:szCs w:val="24"/>
        </w:rPr>
        <w:t xml:space="preserve"> (далее – Администрация) в двухнедельный срок со дня принятия настоящего решения сформировать и обеспечить ведение перечня видов муниципального контроля и органов местного самоуправления, уполномоченных на их осуществление, в соответствии с Правилами.</w:t>
      </w:r>
    </w:p>
    <w:p w:rsidR="00276195" w:rsidRPr="00565908" w:rsidRDefault="00276195" w:rsidP="004F5E7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5908">
        <w:rPr>
          <w:rFonts w:ascii="Times New Roman" w:hAnsi="Times New Roman"/>
          <w:sz w:val="24"/>
          <w:szCs w:val="24"/>
        </w:rPr>
        <w:t>3. Настоящ</w:t>
      </w:r>
      <w:r>
        <w:rPr>
          <w:rFonts w:ascii="Times New Roman" w:hAnsi="Times New Roman"/>
          <w:sz w:val="24"/>
          <w:szCs w:val="24"/>
        </w:rPr>
        <w:t>ее решение обнародовать на доске информации в здании Администрации Ольховского сельсовета и разместить на официальном сайте в сети «Интернет»</w:t>
      </w:r>
      <w:r w:rsidRPr="00565908">
        <w:rPr>
          <w:rFonts w:ascii="Times New Roman" w:hAnsi="Times New Roman"/>
          <w:sz w:val="24"/>
          <w:szCs w:val="24"/>
        </w:rPr>
        <w:t>.</w:t>
      </w:r>
    </w:p>
    <w:p w:rsidR="00276195" w:rsidRPr="00565908" w:rsidRDefault="00276195" w:rsidP="006D5C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6195" w:rsidRDefault="00276195" w:rsidP="006D5C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6195" w:rsidRDefault="00276195" w:rsidP="006D5C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6195" w:rsidRPr="00565908" w:rsidRDefault="00276195" w:rsidP="006D5C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Глава Ольховского сельсовета                                                         Г.В.Сецко</w:t>
      </w:r>
      <w:r w:rsidRPr="0056590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76195" w:rsidRPr="00565908" w:rsidRDefault="00276195" w:rsidP="000E33D0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  <w:szCs w:val="24"/>
        </w:rPr>
      </w:pPr>
      <w:r w:rsidRPr="00565908">
        <w:rPr>
          <w:rFonts w:ascii="Times New Roman" w:hAnsi="Times New Roman"/>
          <w:sz w:val="24"/>
          <w:szCs w:val="24"/>
        </w:rPr>
        <w:br w:type="page"/>
        <w:t>УТ</w:t>
      </w:r>
      <w:r>
        <w:rPr>
          <w:rFonts w:ascii="Times New Roman" w:hAnsi="Times New Roman"/>
          <w:sz w:val="24"/>
          <w:szCs w:val="24"/>
        </w:rPr>
        <w:t>ВЕРЖДЕНЫ</w:t>
      </w:r>
      <w:r>
        <w:rPr>
          <w:rFonts w:ascii="Times New Roman" w:hAnsi="Times New Roman"/>
          <w:sz w:val="24"/>
          <w:szCs w:val="24"/>
        </w:rPr>
        <w:br/>
        <w:t>Решением Ольховской сельской Думы</w:t>
      </w:r>
    </w:p>
    <w:p w:rsidR="00276195" w:rsidRPr="00565908" w:rsidRDefault="00276195" w:rsidP="006D5C73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«___»______2018 г.</w:t>
      </w:r>
      <w:r w:rsidRPr="00565908">
        <w:rPr>
          <w:rFonts w:ascii="Times New Roman" w:hAnsi="Times New Roman"/>
          <w:sz w:val="24"/>
          <w:szCs w:val="24"/>
        </w:rPr>
        <w:t xml:space="preserve"> № ____</w:t>
      </w:r>
    </w:p>
    <w:p w:rsidR="00276195" w:rsidRPr="00565908" w:rsidRDefault="00276195" w:rsidP="006D5C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autoSpaceDE w:val="0"/>
        <w:autoSpaceDN w:val="0"/>
        <w:adjustRightInd w:val="0"/>
        <w:spacing w:before="108" w:after="108" w:line="240" w:lineRule="exact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565908">
        <w:rPr>
          <w:rFonts w:ascii="Times New Roman" w:hAnsi="Times New Roman"/>
          <w:b/>
          <w:bCs/>
          <w:color w:val="26282F"/>
          <w:sz w:val="24"/>
          <w:szCs w:val="24"/>
        </w:rPr>
        <w:t>ПРАВИЛА</w:t>
      </w:r>
      <w:r w:rsidRPr="00565908">
        <w:rPr>
          <w:rFonts w:ascii="Times New Roman" w:hAnsi="Times New Roman"/>
          <w:b/>
          <w:bCs/>
          <w:color w:val="26282F"/>
          <w:sz w:val="24"/>
          <w:szCs w:val="24"/>
        </w:rPr>
        <w:br/>
      </w:r>
      <w:r w:rsidRPr="00565908">
        <w:rPr>
          <w:rFonts w:ascii="Times New Roman" w:hAnsi="Times New Roman"/>
          <w:b/>
          <w:bCs/>
          <w:sz w:val="24"/>
          <w:szCs w:val="24"/>
        </w:rPr>
        <w:t xml:space="preserve">ведения перечня </w:t>
      </w:r>
      <w:r w:rsidRPr="00565908">
        <w:rPr>
          <w:rFonts w:ascii="Times New Roman" w:hAnsi="Times New Roman"/>
          <w:b/>
          <w:sz w:val="24"/>
          <w:szCs w:val="24"/>
        </w:rPr>
        <w:t>видов муниципального контроля и органов местного самоуправления, уполномоченных на их осуществление</w:t>
      </w:r>
    </w:p>
    <w:p w:rsidR="00276195" w:rsidRPr="00565908" w:rsidRDefault="00276195" w:rsidP="006D5C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5908">
        <w:rPr>
          <w:rFonts w:ascii="Times New Roman" w:hAnsi="Times New Roman"/>
          <w:sz w:val="24"/>
          <w:szCs w:val="24"/>
        </w:rPr>
        <w:t>1. Настоящие Правила определяют порядок ведения перечня видов муниципального контроля и органов местного самоуправления, уполномоченных на их осуществление (далее - перечень видов контроля).</w:t>
      </w: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5908">
        <w:rPr>
          <w:rFonts w:ascii="Times New Roman" w:hAnsi="Times New Roman"/>
          <w:sz w:val="24"/>
          <w:szCs w:val="24"/>
        </w:rPr>
        <w:t>2. Формирование перечня видов контроля осуществляется Администрацией на основе анализа и мониторинга действующих нормативных правовых актов, о</w:t>
      </w:r>
      <w:r>
        <w:rPr>
          <w:rFonts w:ascii="Times New Roman" w:hAnsi="Times New Roman"/>
          <w:sz w:val="24"/>
          <w:szCs w:val="24"/>
        </w:rPr>
        <w:t>пределяющих полномочия Администрации Ольховского сельсовета</w:t>
      </w:r>
      <w:r w:rsidRPr="00565908">
        <w:rPr>
          <w:rFonts w:ascii="Times New Roman" w:hAnsi="Times New Roman"/>
          <w:sz w:val="24"/>
          <w:szCs w:val="24"/>
        </w:rPr>
        <w:t xml:space="preserve"> по осуществлению муниципального контроля.</w:t>
      </w: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5908">
        <w:rPr>
          <w:rFonts w:ascii="Times New Roman" w:hAnsi="Times New Roman"/>
          <w:sz w:val="24"/>
          <w:szCs w:val="24"/>
        </w:rPr>
        <w:t>3. В перечень видов контроля подлежат включению следующие сведения:</w:t>
      </w: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5908">
        <w:rPr>
          <w:rFonts w:ascii="Times New Roman" w:hAnsi="Times New Roman"/>
          <w:sz w:val="24"/>
          <w:szCs w:val="24"/>
        </w:rPr>
        <w:t>а) наименование вида муниципального контроля;</w:t>
      </w: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5908">
        <w:rPr>
          <w:rFonts w:ascii="Times New Roman" w:hAnsi="Times New Roman"/>
          <w:sz w:val="24"/>
          <w:szCs w:val="24"/>
        </w:rPr>
        <w:t xml:space="preserve">б) реквизиты нормативных правовых актов, регламентирующих осуществление вида муниципального контроля, в том числе административного регламента; </w:t>
      </w: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5908">
        <w:rPr>
          <w:rFonts w:ascii="Times New Roman" w:hAnsi="Times New Roman"/>
          <w:sz w:val="24"/>
          <w:szCs w:val="24"/>
        </w:rPr>
        <w:t>в) наименование органа местного самоуправления, осуществляющего вид муниципального контроля;</w:t>
      </w: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5908">
        <w:rPr>
          <w:rFonts w:ascii="Times New Roman" w:hAnsi="Times New Roman"/>
          <w:sz w:val="24"/>
          <w:szCs w:val="24"/>
        </w:rPr>
        <w:t>г) реквизиты нормативных правовых актов, определяющих полномочия и структуру органа местного самоуправления, осуществляющего вид муниципального контроля</w:t>
      </w: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5908">
        <w:rPr>
          <w:rFonts w:ascii="Times New Roman" w:hAnsi="Times New Roman"/>
          <w:sz w:val="24"/>
          <w:szCs w:val="24"/>
        </w:rPr>
        <w:t>д) наименования иных организаций, осуществляющих отдельные функции в рамках муниципального контроля с указанием реквизитов правовых актов, предусматривающих их участие в осуществлении вида муниципального контроля (при наличии).</w:t>
      </w: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5908">
        <w:rPr>
          <w:rFonts w:ascii="Times New Roman" w:hAnsi="Times New Roman"/>
          <w:sz w:val="24"/>
          <w:szCs w:val="24"/>
        </w:rPr>
        <w:t>4. Ведение перечня видов контроля предполагает включение, исключение и корректировку указанных в п. 3 настоящих Правил сведений в связи с изданием, отменой или изменениями нормативных правовых актов, регулирующих правоотношения в сфере муниципального контроля, в том числе, об упразднении уполномоченных органов или изменении их полномочий.</w:t>
      </w: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5908">
        <w:rPr>
          <w:rFonts w:ascii="Times New Roman" w:hAnsi="Times New Roman"/>
          <w:sz w:val="24"/>
          <w:szCs w:val="24"/>
        </w:rPr>
        <w:t>5. В случае принятия нормативных правовых актов, указанных в п. 4 настоящих Правил, корректировка перечня видов контроля производится Администрацией в срок не позднее 10 рабочих дней со дня вступления в силу таких нормативных правовых актов.</w:t>
      </w: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5908">
        <w:rPr>
          <w:rFonts w:ascii="Times New Roman" w:hAnsi="Times New Roman"/>
          <w:sz w:val="24"/>
          <w:szCs w:val="24"/>
        </w:rPr>
        <w:t>6.  Отсутствие в перечне видов контроля определенных настоящим Положением сведений не препятствует осуществлению муниципального контроля.</w:t>
      </w: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5908">
        <w:rPr>
          <w:rFonts w:ascii="Times New Roman" w:hAnsi="Times New Roman"/>
          <w:sz w:val="24"/>
          <w:szCs w:val="24"/>
        </w:rPr>
        <w:t>7. Информация, включенная в перечень видов контроля, является общедоступной и подлежит размещению на официальном сайте Администрации в сети «Интернет» в срок не позднее 1 рабочего дня с момента формирования или обновления.</w:t>
      </w:r>
    </w:p>
    <w:p w:rsidR="00276195" w:rsidRPr="00565908" w:rsidRDefault="00276195" w:rsidP="006D5C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widowControl w:val="0"/>
        <w:autoSpaceDE w:val="0"/>
        <w:ind w:left="708" w:hanging="708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widowControl w:val="0"/>
        <w:autoSpaceDE w:val="0"/>
        <w:ind w:left="708" w:hanging="708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widowControl w:val="0"/>
        <w:autoSpaceDE w:val="0"/>
        <w:ind w:left="708" w:hanging="708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widowControl w:val="0"/>
        <w:autoSpaceDE w:val="0"/>
        <w:ind w:left="708" w:hanging="708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0E33D0">
      <w:pPr>
        <w:widowControl w:val="0"/>
        <w:autoSpaceDE w:val="0"/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276195" w:rsidRPr="00565908" w:rsidRDefault="00276195" w:rsidP="006D5C73">
      <w:pPr>
        <w:widowControl w:val="0"/>
        <w:autoSpaceDE w:val="0"/>
        <w:spacing w:after="0" w:line="240" w:lineRule="exact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276195" w:rsidRPr="00565908" w:rsidRDefault="00276195" w:rsidP="006D5C73">
      <w:pPr>
        <w:widowControl w:val="0"/>
        <w:autoSpaceDE w:val="0"/>
        <w:spacing w:after="0" w:line="240" w:lineRule="exact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56590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76195" w:rsidRPr="00565908" w:rsidRDefault="00276195" w:rsidP="006D5C73">
      <w:pPr>
        <w:widowControl w:val="0"/>
        <w:autoSpaceDE w:val="0"/>
        <w:spacing w:after="0" w:line="240" w:lineRule="exact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проекту решения Ольховской сельской Думы</w:t>
      </w:r>
      <w:r w:rsidRPr="00565908">
        <w:rPr>
          <w:rFonts w:ascii="Times New Roman" w:hAnsi="Times New Roman"/>
          <w:b/>
          <w:sz w:val="24"/>
          <w:szCs w:val="24"/>
        </w:rPr>
        <w:t xml:space="preserve"> </w:t>
      </w:r>
    </w:p>
    <w:p w:rsidR="00276195" w:rsidRPr="00565908" w:rsidRDefault="00276195" w:rsidP="006D5C73">
      <w:pPr>
        <w:widowControl w:val="0"/>
        <w:autoSpaceDE w:val="0"/>
        <w:spacing w:after="0" w:line="240" w:lineRule="exact"/>
        <w:ind w:left="709" w:hanging="709"/>
        <w:jc w:val="center"/>
        <w:rPr>
          <w:rFonts w:ascii="Times New Roman" w:hAnsi="Times New Roman"/>
          <w:sz w:val="24"/>
          <w:szCs w:val="24"/>
        </w:rPr>
      </w:pPr>
      <w:r w:rsidRPr="00565908">
        <w:rPr>
          <w:rFonts w:ascii="Times New Roman" w:hAnsi="Times New Roman"/>
          <w:b/>
          <w:sz w:val="24"/>
          <w:szCs w:val="24"/>
        </w:rPr>
        <w:t>«О перечне видов муниципального контроля и органов местного самоуправления, уполномоченных на их осуществление»</w:t>
      </w:r>
      <w:r w:rsidRPr="00565908">
        <w:rPr>
          <w:rFonts w:ascii="Times New Roman" w:hAnsi="Times New Roman"/>
          <w:sz w:val="24"/>
          <w:szCs w:val="24"/>
        </w:rPr>
        <w:br/>
      </w:r>
    </w:p>
    <w:p w:rsidR="00276195" w:rsidRPr="00565908" w:rsidRDefault="00276195" w:rsidP="006D5C7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65908">
        <w:rPr>
          <w:rFonts w:ascii="Times New Roman" w:hAnsi="Times New Roman"/>
          <w:sz w:val="24"/>
          <w:szCs w:val="24"/>
        </w:rPr>
        <w:t>В соответствии со ст. 17.1 Федерального закона от 6.10.2003 №131-ФЗ                  «Об общих принципах организации местного самоуправления в Российской Федерации»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</w:t>
      </w:r>
    </w:p>
    <w:p w:rsidR="00276195" w:rsidRPr="00565908" w:rsidRDefault="00276195" w:rsidP="006D5C7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65908">
        <w:rPr>
          <w:rFonts w:ascii="Times New Roman" w:hAnsi="Times New Roman"/>
          <w:sz w:val="24"/>
          <w:szCs w:val="24"/>
        </w:rPr>
        <w:t xml:space="preserve"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</w:t>
      </w:r>
      <w:hyperlink r:id="rId8" w:history="1">
        <w:r w:rsidRPr="00565908">
          <w:rPr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565908">
        <w:rPr>
          <w:rFonts w:ascii="Times New Roman" w:hAnsi="Times New Roman"/>
          <w:sz w:val="24"/>
          <w:szCs w:val="24"/>
        </w:rPr>
        <w:t xml:space="preserve"> от 26.12.2008 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76195" w:rsidRPr="00565908" w:rsidRDefault="00276195" w:rsidP="006D5C7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65908">
        <w:rPr>
          <w:rFonts w:ascii="Times New Roman" w:hAnsi="Times New Roman"/>
          <w:sz w:val="24"/>
          <w:szCs w:val="24"/>
        </w:rPr>
        <w:t xml:space="preserve">Согласно поправкам, внесенным Федеральным законом от 03.07.2016           № 277-ФЗ в статью 6 названного </w:t>
      </w:r>
      <w:hyperlink r:id="rId9" w:history="1">
        <w:r w:rsidRPr="00565908">
          <w:rPr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565908">
        <w:rPr>
          <w:rFonts w:ascii="Times New Roman" w:hAnsi="Times New Roman"/>
          <w:sz w:val="24"/>
          <w:szCs w:val="24"/>
        </w:rPr>
        <w:t xml:space="preserve"> от 26.12.2008 № 294-ФЗ, перечень видов муниципального контроля и органов местного самоуправления, уполномоченных на их осуществление, ведется в </w:t>
      </w:r>
      <w:r w:rsidRPr="00565908">
        <w:rPr>
          <w:rFonts w:ascii="Times New Roman" w:hAnsi="Times New Roman"/>
          <w:b/>
          <w:sz w:val="24"/>
          <w:szCs w:val="24"/>
        </w:rPr>
        <w:t>порядке, установленном представительным органом</w:t>
      </w:r>
      <w:r w:rsidRPr="00565908">
        <w:rPr>
          <w:rFonts w:ascii="Times New Roman" w:hAnsi="Times New Roman"/>
          <w:sz w:val="24"/>
          <w:szCs w:val="24"/>
        </w:rPr>
        <w:t xml:space="preserve"> </w:t>
      </w:r>
      <w:r w:rsidRPr="00565908">
        <w:rPr>
          <w:rFonts w:ascii="Times New Roman" w:hAnsi="Times New Roman"/>
          <w:b/>
          <w:sz w:val="24"/>
          <w:szCs w:val="24"/>
        </w:rPr>
        <w:t>муниципального образования.</w:t>
      </w:r>
    </w:p>
    <w:p w:rsidR="00276195" w:rsidRPr="00565908" w:rsidRDefault="00276195" w:rsidP="006D5C7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65908">
        <w:rPr>
          <w:rFonts w:ascii="Times New Roman" w:hAnsi="Times New Roman"/>
          <w:sz w:val="24"/>
          <w:szCs w:val="24"/>
        </w:rPr>
        <w:t>Представленный проект решения направлен на исполнение названных требований федерального законодательства и определяет порядок ведения перечня видов муниципального контроля и органов местного самоуправления, уполномоченных на их осуществление.</w:t>
      </w:r>
    </w:p>
    <w:p w:rsidR="00276195" w:rsidRPr="00565908" w:rsidRDefault="00276195" w:rsidP="006D5C73">
      <w:pPr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Default="00276195" w:rsidP="006D5C73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76195" w:rsidRDefault="00276195" w:rsidP="006D5C73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76195" w:rsidRDefault="00276195" w:rsidP="006D5C73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76195" w:rsidRDefault="00276195" w:rsidP="006D5C73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76195" w:rsidRDefault="00276195" w:rsidP="006D5C73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76195" w:rsidRDefault="00276195" w:rsidP="006D5C73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76195" w:rsidRDefault="00276195" w:rsidP="006D5C73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76195" w:rsidRPr="00565908" w:rsidRDefault="00276195" w:rsidP="006D5C73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76195" w:rsidRPr="00565908" w:rsidRDefault="00276195" w:rsidP="006D5C73">
      <w:pPr>
        <w:widowControl w:val="0"/>
        <w:autoSpaceDE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565908">
        <w:rPr>
          <w:rFonts w:ascii="Times New Roman" w:hAnsi="Times New Roman"/>
          <w:b/>
          <w:sz w:val="24"/>
          <w:szCs w:val="24"/>
        </w:rPr>
        <w:t>ФИНАНСОВО-ЭКОНОМИЧЕСКОЕ ОБОСНОВАНИЕ</w:t>
      </w: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проекту решения Ольховской сельской Думы</w:t>
      </w:r>
      <w:r w:rsidRPr="00565908">
        <w:rPr>
          <w:rFonts w:ascii="Times New Roman" w:hAnsi="Times New Roman"/>
          <w:b/>
          <w:sz w:val="24"/>
          <w:szCs w:val="24"/>
        </w:rPr>
        <w:t xml:space="preserve"> </w:t>
      </w: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565908">
        <w:rPr>
          <w:rFonts w:ascii="Times New Roman" w:hAnsi="Times New Roman"/>
          <w:b/>
          <w:sz w:val="24"/>
          <w:szCs w:val="24"/>
        </w:rPr>
        <w:t>«О перечне видов муниципального контроля и органов местного самоуправления, уполномоченных на их осуществление»</w:t>
      </w:r>
    </w:p>
    <w:p w:rsidR="00276195" w:rsidRPr="00565908" w:rsidRDefault="00276195" w:rsidP="006D5C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E47D7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65908">
        <w:rPr>
          <w:rFonts w:ascii="Times New Roman" w:hAnsi="Times New Roman"/>
          <w:sz w:val="24"/>
          <w:szCs w:val="24"/>
        </w:rPr>
        <w:t>Принятие проекта решения не потребует дополнительных денежных расходов, осуществляемых за счет средств местного бюджета.</w:t>
      </w:r>
    </w:p>
    <w:p w:rsidR="00276195" w:rsidRPr="00565908" w:rsidRDefault="00276195" w:rsidP="006D5C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565908">
        <w:rPr>
          <w:rFonts w:ascii="Times New Roman" w:hAnsi="Times New Roman"/>
          <w:b/>
          <w:sz w:val="24"/>
          <w:szCs w:val="24"/>
        </w:rPr>
        <w:t xml:space="preserve">ПЕРЕЧЕНЬ НОРМАТИВНЫХ ПРАВОВЫХ АКТОВ, ПОДЛЕЖАЩИХ ИЗДАНИЮ (КОРРЕКТИРОВКЕ) В СВЯЗИ С ПРИНЯТИЕМ </w:t>
      </w: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решения Ольховской сельской Думы</w:t>
      </w:r>
      <w:r w:rsidRPr="00565908">
        <w:rPr>
          <w:rFonts w:ascii="Times New Roman" w:hAnsi="Times New Roman"/>
          <w:b/>
          <w:sz w:val="24"/>
          <w:szCs w:val="24"/>
        </w:rPr>
        <w:t xml:space="preserve"> </w:t>
      </w:r>
    </w:p>
    <w:p w:rsidR="00276195" w:rsidRPr="00565908" w:rsidRDefault="00276195" w:rsidP="006D5C7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565908">
        <w:rPr>
          <w:rFonts w:ascii="Times New Roman" w:hAnsi="Times New Roman"/>
          <w:b/>
          <w:sz w:val="24"/>
          <w:szCs w:val="24"/>
        </w:rPr>
        <w:t>«О перечне видов муниципального контроля и органов местного самоуправления, уполномоченных на их осуществление»</w:t>
      </w:r>
    </w:p>
    <w:p w:rsidR="00276195" w:rsidRPr="00565908" w:rsidRDefault="00276195" w:rsidP="006D5C73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6195" w:rsidRPr="00565908" w:rsidRDefault="00276195" w:rsidP="006D5C73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65908">
        <w:rPr>
          <w:rFonts w:ascii="Times New Roman" w:hAnsi="Times New Roman"/>
          <w:sz w:val="24"/>
          <w:szCs w:val="24"/>
        </w:rPr>
        <w:t>Принятие проекта потребует корректировки перечня информации, подлежащей размещению на официальн</w:t>
      </w:r>
      <w:r>
        <w:rPr>
          <w:rFonts w:ascii="Times New Roman" w:hAnsi="Times New Roman"/>
          <w:sz w:val="24"/>
          <w:szCs w:val="24"/>
        </w:rPr>
        <w:t xml:space="preserve">ом сайте Администрации Ольховского сельсовета </w:t>
      </w:r>
      <w:r w:rsidRPr="00565908">
        <w:rPr>
          <w:rFonts w:ascii="Times New Roman" w:hAnsi="Times New Roman"/>
          <w:sz w:val="24"/>
          <w:szCs w:val="24"/>
        </w:rPr>
        <w:t xml:space="preserve"> в сети «Интернет».</w:t>
      </w:r>
    </w:p>
    <w:p w:rsidR="00276195" w:rsidRPr="00565908" w:rsidRDefault="00276195" w:rsidP="00C94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76195" w:rsidRPr="00565908" w:rsidSect="0086555D">
      <w:headerReference w:type="default" r:id="rId10"/>
      <w:footerReference w:type="default" r:id="rId11"/>
      <w:pgSz w:w="11906" w:h="16838"/>
      <w:pgMar w:top="284" w:right="567" w:bottom="851" w:left="1418" w:header="426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195" w:rsidRDefault="00276195" w:rsidP="004F7237">
      <w:pPr>
        <w:spacing w:after="0" w:line="240" w:lineRule="auto"/>
      </w:pPr>
      <w:r>
        <w:separator/>
      </w:r>
    </w:p>
  </w:endnote>
  <w:endnote w:type="continuationSeparator" w:id="0">
    <w:p w:rsidR="00276195" w:rsidRDefault="00276195" w:rsidP="004F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195" w:rsidRDefault="00276195">
    <w:pPr>
      <w:pStyle w:val="Foot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4.9pt;margin-top:.05pt;width:12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276195" w:rsidRDefault="00276195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rPr>
        <w:noProof/>
        <w:lang w:eastAsia="ru-RU"/>
      </w:rPr>
      <w:pict>
        <v:shape id="_x0000_s2050" type="#_x0000_t202" style="position:absolute;margin-left:0;margin-top:.05pt;width:19.1pt;height:13.75pt;z-index:251661312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276195" w:rsidRDefault="00276195">
                <w:pPr>
                  <w:pStyle w:val="Footer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195" w:rsidRDefault="00276195" w:rsidP="004F7237">
      <w:pPr>
        <w:spacing w:after="0" w:line="240" w:lineRule="auto"/>
      </w:pPr>
      <w:r>
        <w:separator/>
      </w:r>
    </w:p>
  </w:footnote>
  <w:footnote w:type="continuationSeparator" w:id="0">
    <w:p w:rsidR="00276195" w:rsidRDefault="00276195" w:rsidP="004F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195" w:rsidRDefault="00276195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276195" w:rsidRDefault="0027619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FAC"/>
    <w:rsid w:val="00047AEC"/>
    <w:rsid w:val="00082380"/>
    <w:rsid w:val="000E33D0"/>
    <w:rsid w:val="00152C88"/>
    <w:rsid w:val="00253BBD"/>
    <w:rsid w:val="00276195"/>
    <w:rsid w:val="00291657"/>
    <w:rsid w:val="004C0442"/>
    <w:rsid w:val="004F5E74"/>
    <w:rsid w:val="004F7237"/>
    <w:rsid w:val="00565908"/>
    <w:rsid w:val="005F78AA"/>
    <w:rsid w:val="006D5C73"/>
    <w:rsid w:val="00775C12"/>
    <w:rsid w:val="0086555D"/>
    <w:rsid w:val="00A54284"/>
    <w:rsid w:val="00BB2FF8"/>
    <w:rsid w:val="00C40FC5"/>
    <w:rsid w:val="00C94FAC"/>
    <w:rsid w:val="00E47D7F"/>
    <w:rsid w:val="00E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28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94FAC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/>
      <w:b/>
      <w:bCs/>
      <w:sz w:val="28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4FAC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C94FA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94FAC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94FAC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C94FA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C94FA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94FAC"/>
    <w:rPr>
      <w:rFonts w:ascii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4F5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6424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5</Pages>
  <Words>1013</Words>
  <Characters>5780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Управделами</cp:lastModifiedBy>
  <cp:revision>8</cp:revision>
  <dcterms:created xsi:type="dcterms:W3CDTF">2017-10-09T14:58:00Z</dcterms:created>
  <dcterms:modified xsi:type="dcterms:W3CDTF">2018-02-02T08:37:00Z</dcterms:modified>
</cp:coreProperties>
</file>