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1" w:rsidRPr="007C6676" w:rsidRDefault="00DF2341" w:rsidP="00723FB0">
      <w:pPr>
        <w:shd w:val="clear" w:color="auto" w:fill="FFFFFF"/>
        <w:spacing w:line="278" w:lineRule="exact"/>
        <w:ind w:left="3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spacing w:line="278" w:lineRule="exact"/>
        <w:ind w:left="3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6676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Pr="007C6676">
        <w:rPr>
          <w:rFonts w:ascii="Times New Roman" w:hAnsi="Times New Roman"/>
          <w:sz w:val="24"/>
          <w:szCs w:val="24"/>
        </w:rPr>
        <w:t xml:space="preserve">№ </w:t>
      </w:r>
      <w:r w:rsidRPr="007C6676">
        <w:rPr>
          <w:rFonts w:ascii="Times New Roman" w:hAnsi="Times New Roman"/>
          <w:b/>
          <w:bCs/>
          <w:sz w:val="24"/>
          <w:szCs w:val="24"/>
        </w:rPr>
        <w:t>1</w:t>
      </w:r>
    </w:p>
    <w:p w:rsidR="00DF2341" w:rsidRPr="007C6676" w:rsidRDefault="00DF2341" w:rsidP="00723FB0">
      <w:pPr>
        <w:shd w:val="clear" w:color="auto" w:fill="FFFFFF"/>
        <w:tabs>
          <w:tab w:val="left" w:pos="509"/>
        </w:tabs>
        <w:spacing w:before="269"/>
        <w:jc w:val="both"/>
        <w:rPr>
          <w:rFonts w:ascii="Times New Roman" w:hAnsi="Times New Roman"/>
          <w:spacing w:val="-5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заседания Рабочей группы по реализации мероприятий, направленных на эффективное и рациональное использование имущества, находящегося в муниципальной собственности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</w:t>
      </w:r>
    </w:p>
    <w:p w:rsidR="00DF2341" w:rsidRPr="007C6676" w:rsidRDefault="00DF2341" w:rsidP="00723FB0">
      <w:pPr>
        <w:shd w:val="clear" w:color="auto" w:fill="FFFFFF"/>
        <w:spacing w:line="278" w:lineRule="exact"/>
        <w:ind w:left="58"/>
        <w:jc w:val="center"/>
        <w:rPr>
          <w:rFonts w:ascii="Times New Roman" w:hAnsi="Times New Roman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spacing w:line="278" w:lineRule="exact"/>
        <w:jc w:val="right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b/>
          <w:bCs/>
          <w:spacing w:val="-2"/>
          <w:sz w:val="24"/>
          <w:szCs w:val="24"/>
        </w:rPr>
        <w:t>от 29.06.2018г.</w:t>
      </w:r>
    </w:p>
    <w:p w:rsidR="00DF2341" w:rsidRPr="007C6676" w:rsidRDefault="00DF2341" w:rsidP="00723FB0">
      <w:pPr>
        <w:shd w:val="clear" w:color="auto" w:fill="FFFFFF"/>
        <w:spacing w:before="259"/>
        <w:ind w:left="58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>Присутствуют: Сецко Г.В., Савина Т.И., Жукова С.В., Кузеванова Л.Р.</w:t>
      </w:r>
    </w:p>
    <w:p w:rsidR="00DF2341" w:rsidRPr="007C6676" w:rsidRDefault="00DF2341" w:rsidP="00723FB0">
      <w:pPr>
        <w:shd w:val="clear" w:color="auto" w:fill="FFFFFF"/>
        <w:spacing w:before="269"/>
        <w:ind w:firstLine="889"/>
        <w:jc w:val="center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>ПОВЕСТКА ДНЯ:</w:t>
      </w:r>
    </w:p>
    <w:p w:rsidR="00DF2341" w:rsidRPr="007C6676" w:rsidRDefault="00DF2341" w:rsidP="00723FB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259" w:after="0" w:line="278" w:lineRule="exact"/>
        <w:ind w:firstLine="218"/>
        <w:rPr>
          <w:rFonts w:ascii="Times New Roman" w:hAnsi="Times New Roman"/>
          <w:spacing w:val="-23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Об утверждении плана работы Рабочей группы по реализации мероприятий, направленных на эффективное и рациональное использование  имущества, находящегося в муниципальной собственности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сельсовета.</w:t>
      </w:r>
    </w:p>
    <w:p w:rsidR="00DF2341" w:rsidRPr="007C6676" w:rsidRDefault="00DF2341" w:rsidP="00723FB0">
      <w:pPr>
        <w:shd w:val="clear" w:color="auto" w:fill="FFFFFF"/>
        <w:tabs>
          <w:tab w:val="left" w:pos="758"/>
        </w:tabs>
        <w:spacing w:before="259" w:line="278" w:lineRule="exact"/>
        <w:rPr>
          <w:rFonts w:ascii="Times New Roman" w:hAnsi="Times New Roman"/>
          <w:spacing w:val="-23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tabs>
          <w:tab w:val="left" w:pos="758"/>
        </w:tabs>
        <w:spacing w:line="278" w:lineRule="exact"/>
        <w:rPr>
          <w:rFonts w:ascii="Times New Roman" w:hAnsi="Times New Roman"/>
          <w:spacing w:val="-13"/>
          <w:sz w:val="24"/>
          <w:szCs w:val="24"/>
        </w:rPr>
      </w:pPr>
      <w:r w:rsidRPr="007C6676">
        <w:rPr>
          <w:rFonts w:ascii="Times New Roman" w:hAnsi="Times New Roman"/>
          <w:spacing w:val="-13"/>
          <w:sz w:val="24"/>
          <w:szCs w:val="24"/>
        </w:rPr>
        <w:t xml:space="preserve">                                                                                 ХОД  ЗАСЕДАНИЯ:</w:t>
      </w:r>
    </w:p>
    <w:p w:rsidR="00DF2341" w:rsidRPr="007C6676" w:rsidRDefault="00DF2341" w:rsidP="00723FB0">
      <w:pPr>
        <w:shd w:val="clear" w:color="auto" w:fill="FFFFFF"/>
        <w:spacing w:before="269"/>
        <w:ind w:left="-851" w:firstLine="889"/>
        <w:rPr>
          <w:rFonts w:ascii="Times New Roman" w:hAnsi="Times New Roman"/>
          <w:sz w:val="24"/>
          <w:szCs w:val="24"/>
          <w:u w:val="single"/>
        </w:rPr>
      </w:pPr>
      <w:r w:rsidRPr="007C6676">
        <w:rPr>
          <w:rFonts w:ascii="Times New Roman" w:hAnsi="Times New Roman"/>
          <w:sz w:val="24"/>
          <w:szCs w:val="24"/>
          <w:u w:val="single"/>
        </w:rPr>
        <w:t xml:space="preserve">1.СЛУШАЛИ: </w:t>
      </w:r>
    </w:p>
    <w:p w:rsidR="00DF2341" w:rsidRPr="007C6676" w:rsidRDefault="00DF2341" w:rsidP="00723FB0">
      <w:pPr>
        <w:shd w:val="clear" w:color="auto" w:fill="FFFFFF"/>
        <w:spacing w:before="269"/>
        <w:ind w:left="48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color w:val="C00000"/>
          <w:sz w:val="24"/>
          <w:szCs w:val="24"/>
          <w:u w:val="single"/>
        </w:rPr>
        <w:t>Сецко Г</w:t>
      </w:r>
      <w:r w:rsidRPr="007C6676">
        <w:rPr>
          <w:rFonts w:ascii="Times New Roman" w:hAnsi="Times New Roman"/>
          <w:b/>
          <w:color w:val="C00000"/>
          <w:sz w:val="24"/>
          <w:szCs w:val="24"/>
        </w:rPr>
        <w:t>.</w:t>
      </w:r>
      <w:r w:rsidRPr="007C6676">
        <w:rPr>
          <w:rFonts w:ascii="Times New Roman" w:hAnsi="Times New Roman"/>
          <w:color w:val="C00000"/>
          <w:sz w:val="24"/>
          <w:szCs w:val="24"/>
        </w:rPr>
        <w:t>В</w:t>
      </w:r>
      <w:r w:rsidRPr="007C6676">
        <w:rPr>
          <w:rFonts w:ascii="Times New Roman" w:hAnsi="Times New Roman"/>
          <w:b/>
          <w:sz w:val="24"/>
          <w:szCs w:val="24"/>
        </w:rPr>
        <w:t>-</w:t>
      </w:r>
      <w:r w:rsidRPr="007C6676">
        <w:rPr>
          <w:rFonts w:ascii="Times New Roman" w:hAnsi="Times New Roman"/>
          <w:sz w:val="24"/>
          <w:szCs w:val="24"/>
        </w:rPr>
        <w:t xml:space="preserve"> Об утверждении плана Рабочей группы по реализации мероприятий, направленных на эффективное и рациональное использование  имущества, находящегося в муниципальной собственности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 (зачитал план Рабочей группы)</w:t>
      </w:r>
    </w:p>
    <w:p w:rsidR="00DF2341" w:rsidRPr="007C6676" w:rsidRDefault="00DF2341" w:rsidP="00723FB0">
      <w:pPr>
        <w:shd w:val="clear" w:color="auto" w:fill="FFFFFF"/>
        <w:spacing w:before="269"/>
        <w:ind w:left="48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ВЫСТУПИЛИ:</w:t>
      </w:r>
    </w:p>
    <w:p w:rsidR="00DF2341" w:rsidRPr="007C6676" w:rsidRDefault="00DF2341" w:rsidP="00723FB0">
      <w:pPr>
        <w:shd w:val="clear" w:color="auto" w:fill="FFFFFF"/>
        <w:spacing w:before="269"/>
        <w:ind w:left="48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color w:val="C00000"/>
          <w:sz w:val="24"/>
          <w:szCs w:val="24"/>
          <w:u w:val="single"/>
        </w:rPr>
        <w:t>Кузеванова Л.Р</w:t>
      </w:r>
      <w:r w:rsidRPr="007C6676">
        <w:rPr>
          <w:rFonts w:ascii="Times New Roman" w:hAnsi="Times New Roman"/>
          <w:color w:val="C00000"/>
          <w:sz w:val="24"/>
          <w:szCs w:val="24"/>
        </w:rPr>
        <w:t>.</w:t>
      </w:r>
      <w:r w:rsidRPr="007C6676">
        <w:rPr>
          <w:rFonts w:ascii="Times New Roman" w:hAnsi="Times New Roman"/>
          <w:sz w:val="24"/>
          <w:szCs w:val="24"/>
        </w:rPr>
        <w:t xml:space="preserve">- предложила утвердить план Рабочей группы по реализации мероприятий, направленных на эффективное и рациональное использование  имущества, находящегося в муниципальной собственности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</w:t>
      </w:r>
    </w:p>
    <w:p w:rsidR="00DF2341" w:rsidRPr="007C6676" w:rsidRDefault="00DF2341" w:rsidP="00723FB0">
      <w:pPr>
        <w:shd w:val="clear" w:color="auto" w:fill="FFFFFF"/>
        <w:spacing w:before="259" w:line="278" w:lineRule="exact"/>
        <w:ind w:left="1478" w:right="2304" w:hanging="1440"/>
        <w:rPr>
          <w:rFonts w:ascii="Times New Roman" w:hAnsi="Times New Roman"/>
          <w:sz w:val="24"/>
          <w:szCs w:val="24"/>
          <w:u w:val="single"/>
        </w:rPr>
      </w:pPr>
      <w:r w:rsidRPr="007C6676">
        <w:rPr>
          <w:rFonts w:ascii="Times New Roman" w:hAnsi="Times New Roman"/>
          <w:sz w:val="24"/>
          <w:szCs w:val="24"/>
          <w:u w:val="single"/>
        </w:rPr>
        <w:t xml:space="preserve">РЕШИЛИ:  </w:t>
      </w:r>
    </w:p>
    <w:p w:rsidR="00DF2341" w:rsidRPr="007C6676" w:rsidRDefault="00DF2341" w:rsidP="00723FB0">
      <w:pPr>
        <w:shd w:val="clear" w:color="auto" w:fill="FFFFFF"/>
        <w:spacing w:before="259" w:line="278" w:lineRule="exact"/>
        <w:ind w:right="2304" w:hanging="1440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           План Рабочей группы по реализации мероприятий, направленных на эффективное и рациональное использование  имущества, находящегося в муниципальной собственности </w:t>
      </w:r>
      <w:r w:rsidRPr="007C6676">
        <w:rPr>
          <w:rFonts w:ascii="Times New Roman" w:hAnsi="Times New Roman"/>
          <w:color w:val="C00000"/>
          <w:sz w:val="24"/>
          <w:szCs w:val="24"/>
        </w:rPr>
        <w:t xml:space="preserve"> Ольховского </w:t>
      </w:r>
      <w:r w:rsidRPr="007C6676">
        <w:rPr>
          <w:rFonts w:ascii="Times New Roman" w:hAnsi="Times New Roman"/>
          <w:sz w:val="24"/>
          <w:szCs w:val="24"/>
        </w:rPr>
        <w:t>сельсовета утвердить.</w:t>
      </w:r>
    </w:p>
    <w:p w:rsidR="00DF2341" w:rsidRPr="007C6676" w:rsidRDefault="00DF2341" w:rsidP="00723FB0">
      <w:pPr>
        <w:shd w:val="clear" w:color="auto" w:fill="FFFFFF"/>
        <w:spacing w:before="259" w:line="278" w:lineRule="exact"/>
        <w:ind w:right="2304" w:hanging="1440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1. </w:t>
      </w:r>
    </w:p>
    <w:p w:rsidR="00DF2341" w:rsidRPr="007C6676" w:rsidRDefault="00DF2341" w:rsidP="00723FB0">
      <w:pPr>
        <w:shd w:val="clear" w:color="auto" w:fill="FFFFFF"/>
        <w:tabs>
          <w:tab w:val="left" w:pos="6442"/>
        </w:tabs>
        <w:spacing w:before="1037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pacing w:val="-3"/>
          <w:sz w:val="24"/>
          <w:szCs w:val="24"/>
        </w:rPr>
        <w:t>Секретарь рабочей группы</w:t>
      </w:r>
      <w:r w:rsidRPr="007C6676">
        <w:rPr>
          <w:rFonts w:ascii="Times New Roman" w:hAnsi="Times New Roman"/>
          <w:sz w:val="24"/>
          <w:szCs w:val="24"/>
        </w:rPr>
        <w:tab/>
      </w:r>
      <w:r w:rsidRPr="007C6676">
        <w:rPr>
          <w:rFonts w:ascii="Times New Roman" w:hAnsi="Times New Roman"/>
          <w:color w:val="C00000"/>
          <w:sz w:val="24"/>
          <w:szCs w:val="24"/>
        </w:rPr>
        <w:t xml:space="preserve">     Т.И.Савина</w:t>
      </w:r>
    </w:p>
    <w:p w:rsidR="00DF2341" w:rsidRPr="007C6676" w:rsidRDefault="00DF2341" w:rsidP="00723FB0">
      <w:pPr>
        <w:shd w:val="clear" w:color="auto" w:fill="FFFFFF"/>
        <w:tabs>
          <w:tab w:val="left" w:pos="6442"/>
        </w:tabs>
        <w:spacing w:before="1037"/>
        <w:rPr>
          <w:rFonts w:ascii="Times New Roman" w:hAnsi="Times New Roman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tabs>
          <w:tab w:val="left" w:pos="6442"/>
        </w:tabs>
        <w:spacing w:before="1037"/>
        <w:rPr>
          <w:rFonts w:ascii="Times New Roman" w:hAnsi="Times New Roman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tabs>
          <w:tab w:val="left" w:pos="6442"/>
        </w:tabs>
        <w:spacing w:before="1037"/>
        <w:rPr>
          <w:rFonts w:ascii="Times New Roman" w:hAnsi="Times New Roman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spacing w:line="269" w:lineRule="exact"/>
        <w:ind w:left="6211" w:right="461" w:hanging="77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УТВЕРЖДАЮ: </w:t>
      </w:r>
      <w:r w:rsidRPr="007C6676">
        <w:rPr>
          <w:rFonts w:ascii="Times New Roman" w:hAnsi="Times New Roman"/>
          <w:spacing w:val="-3"/>
          <w:sz w:val="24"/>
          <w:szCs w:val="24"/>
        </w:rPr>
        <w:t xml:space="preserve"> Глава </w:t>
      </w:r>
      <w:r w:rsidRPr="007C6676">
        <w:rPr>
          <w:rFonts w:ascii="Times New Roman" w:hAnsi="Times New Roman"/>
          <w:color w:val="C00000"/>
          <w:spacing w:val="-3"/>
          <w:sz w:val="24"/>
          <w:szCs w:val="24"/>
        </w:rPr>
        <w:t xml:space="preserve">Ольховского </w:t>
      </w:r>
      <w:r w:rsidRPr="007C6676">
        <w:rPr>
          <w:rFonts w:ascii="Times New Roman" w:hAnsi="Times New Roman"/>
          <w:spacing w:val="-3"/>
          <w:sz w:val="24"/>
          <w:szCs w:val="24"/>
        </w:rPr>
        <w:t>сельсовета</w:t>
      </w:r>
    </w:p>
    <w:p w:rsidR="00DF2341" w:rsidRPr="007C6676" w:rsidRDefault="00DF2341" w:rsidP="00723FB0">
      <w:pPr>
        <w:shd w:val="clear" w:color="auto" w:fill="FFFFFF"/>
        <w:tabs>
          <w:tab w:val="left" w:leader="underscore" w:pos="7757"/>
        </w:tabs>
        <w:spacing w:before="278"/>
        <w:ind w:left="6307"/>
        <w:rPr>
          <w:rFonts w:ascii="Times New Roman" w:hAnsi="Times New Roman"/>
          <w:color w:val="C00000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ab/>
        <w:t xml:space="preserve">    </w:t>
      </w:r>
      <w:r w:rsidRPr="007C6676">
        <w:rPr>
          <w:rFonts w:ascii="Times New Roman" w:hAnsi="Times New Roman"/>
          <w:color w:val="C00000"/>
          <w:spacing w:val="-1"/>
          <w:sz w:val="24"/>
          <w:szCs w:val="24"/>
        </w:rPr>
        <w:t>Г.В.Сецко</w:t>
      </w:r>
    </w:p>
    <w:p w:rsidR="00DF2341" w:rsidRPr="007C6676" w:rsidRDefault="00DF2341" w:rsidP="00723FB0">
      <w:pPr>
        <w:shd w:val="clear" w:color="auto" w:fill="FFFFFF"/>
        <w:tabs>
          <w:tab w:val="left" w:leader="underscore" w:pos="6787"/>
          <w:tab w:val="left" w:leader="underscore" w:pos="8650"/>
        </w:tabs>
        <w:ind w:left="6182"/>
        <w:rPr>
          <w:rFonts w:ascii="Times New Roman" w:hAnsi="Times New Roman"/>
          <w:spacing w:val="-2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29.06. </w:t>
      </w:r>
      <w:r w:rsidRPr="007C6676">
        <w:rPr>
          <w:rFonts w:ascii="Times New Roman" w:hAnsi="Times New Roman"/>
          <w:spacing w:val="-2"/>
          <w:sz w:val="24"/>
          <w:szCs w:val="24"/>
        </w:rPr>
        <w:t>2018г.</w:t>
      </w:r>
    </w:p>
    <w:p w:rsidR="00DF2341" w:rsidRPr="007C6676" w:rsidRDefault="00DF2341" w:rsidP="00723FB0">
      <w:pPr>
        <w:shd w:val="clear" w:color="auto" w:fill="FFFFFF"/>
        <w:tabs>
          <w:tab w:val="left" w:leader="underscore" w:pos="6787"/>
          <w:tab w:val="left" w:leader="underscore" w:pos="8650"/>
        </w:tabs>
        <w:ind w:left="3119" w:firstLine="3063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tabs>
          <w:tab w:val="left" w:leader="underscore" w:pos="6787"/>
          <w:tab w:val="left" w:leader="underscore" w:pos="8650"/>
        </w:tabs>
        <w:ind w:left="6182"/>
        <w:rPr>
          <w:rFonts w:ascii="Times New Roman" w:hAnsi="Times New Roman"/>
          <w:spacing w:val="-2"/>
          <w:sz w:val="24"/>
          <w:szCs w:val="24"/>
        </w:rPr>
      </w:pPr>
    </w:p>
    <w:p w:rsidR="00DF2341" w:rsidRPr="007C6676" w:rsidRDefault="00DF2341" w:rsidP="00723FB0">
      <w:pPr>
        <w:shd w:val="clear" w:color="auto" w:fill="FFFFFF"/>
        <w:tabs>
          <w:tab w:val="left" w:leader="underscore" w:pos="6787"/>
          <w:tab w:val="left" w:leader="underscore" w:pos="8650"/>
        </w:tabs>
        <w:ind w:left="3261"/>
        <w:rPr>
          <w:rFonts w:ascii="Times New Roman" w:hAnsi="Times New Roman"/>
          <w:b/>
          <w:sz w:val="24"/>
          <w:szCs w:val="24"/>
        </w:rPr>
      </w:pPr>
      <w:r w:rsidRPr="007C6676">
        <w:rPr>
          <w:rFonts w:ascii="Times New Roman" w:hAnsi="Times New Roman"/>
          <w:b/>
          <w:sz w:val="24"/>
          <w:szCs w:val="24"/>
        </w:rPr>
        <w:t>П Л А Н</w:t>
      </w:r>
    </w:p>
    <w:p w:rsidR="00DF2341" w:rsidRPr="007C6676" w:rsidRDefault="00DF2341" w:rsidP="00723FB0">
      <w:pPr>
        <w:shd w:val="clear" w:color="auto" w:fill="FFFFFF"/>
        <w:tabs>
          <w:tab w:val="left" w:leader="underscore" w:pos="6787"/>
          <w:tab w:val="left" w:leader="underscore" w:pos="8650"/>
        </w:tabs>
        <w:rPr>
          <w:rFonts w:ascii="Times New Roman" w:hAnsi="Times New Roman"/>
          <w:b/>
          <w:sz w:val="24"/>
          <w:szCs w:val="24"/>
        </w:rPr>
      </w:pPr>
      <w:r w:rsidRPr="007C6676">
        <w:rPr>
          <w:rFonts w:ascii="Times New Roman" w:hAnsi="Times New Roman"/>
          <w:b/>
          <w:sz w:val="24"/>
          <w:szCs w:val="24"/>
        </w:rPr>
        <w:t xml:space="preserve"> Рабочей группы по реализации мероприятий, направленных на эффективное и рациональное использование  имущества, находящегося в муниципальной собственности </w:t>
      </w:r>
      <w:r w:rsidRPr="007C6676">
        <w:rPr>
          <w:rFonts w:ascii="Times New Roman" w:hAnsi="Times New Roman"/>
          <w:b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539"/>
        <w:gridCol w:w="1997"/>
        <w:gridCol w:w="2150"/>
      </w:tblGrid>
      <w:tr w:rsidR="00DF2341" w:rsidRPr="007C6676" w:rsidTr="00070ABC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2341" w:rsidRPr="007C6676" w:rsidRDefault="00DF2341" w:rsidP="00070ABC">
            <w:pPr>
              <w:shd w:val="clear" w:color="auto" w:fill="FFFFFF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643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F2341" w:rsidRPr="007C6676" w:rsidRDefault="00DF2341" w:rsidP="00070ABC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Ответственный</w:t>
            </w:r>
          </w:p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3"/>
                <w:sz w:val="24"/>
                <w:szCs w:val="24"/>
              </w:rPr>
              <w:t>за исполнение</w:t>
            </w:r>
          </w:p>
        </w:tc>
      </w:tr>
      <w:tr w:rsidR="00DF2341" w:rsidRPr="007C6676" w:rsidTr="00070ABC">
        <w:trPr>
          <w:trHeight w:val="1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spacing w:line="278" w:lineRule="exact"/>
              <w:ind w:left="10" w:right="730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Проанализировать сведения об имуществе, находящемся в муниципальной собственности </w:t>
            </w: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>Ольховского</w:t>
            </w: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2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1"/>
                <w:sz w:val="24"/>
                <w:szCs w:val="24"/>
              </w:rPr>
              <w:t>29.06. 2018г.-27.07.2018г.</w:t>
            </w:r>
          </w:p>
          <w:p w:rsidR="00DF2341" w:rsidRPr="007C6676" w:rsidRDefault="00DF2341" w:rsidP="00070ABC">
            <w:pPr>
              <w:shd w:val="clear" w:color="auto" w:fill="FFFFFF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>Жукова С.В.</w:t>
            </w:r>
          </w:p>
        </w:tc>
      </w:tr>
      <w:tr w:rsidR="00DF2341" w:rsidRPr="007C6676" w:rsidTr="00070ABC">
        <w:trPr>
          <w:trHeight w:hRule="exact" w:val="1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создать инвентаризационную</w:t>
            </w:r>
          </w:p>
          <w:p w:rsidR="00DF2341" w:rsidRPr="007C6676" w:rsidRDefault="00DF2341" w:rsidP="00070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комиссию по инвентаризации</w:t>
            </w:r>
          </w:p>
          <w:p w:rsidR="00DF2341" w:rsidRPr="007C6676" w:rsidRDefault="00DF2341" w:rsidP="00070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имущества находящегося в муниципальной</w:t>
            </w:r>
          </w:p>
          <w:p w:rsidR="00DF2341" w:rsidRPr="007C6676" w:rsidRDefault="00DF2341" w:rsidP="00070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собственности Неонилинского сельсовета.</w:t>
            </w:r>
          </w:p>
          <w:p w:rsidR="00DF2341" w:rsidRPr="007C6676" w:rsidRDefault="00DF2341" w:rsidP="00070ABC">
            <w:pPr>
              <w:shd w:val="clear" w:color="auto" w:fill="FFFFFF"/>
              <w:spacing w:line="269" w:lineRule="exact"/>
              <w:ind w:right="221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522A78">
            <w:pPr>
              <w:shd w:val="clear" w:color="auto" w:fill="FFFFFF"/>
              <w:ind w:left="2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1"/>
                <w:sz w:val="24"/>
                <w:szCs w:val="24"/>
              </w:rPr>
              <w:t>с 29.06.2018г.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Глава сельсовета </w:t>
            </w: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>Сецко Г.В.</w:t>
            </w:r>
          </w:p>
        </w:tc>
      </w:tr>
      <w:tr w:rsidR="00DF2341" w:rsidRPr="007C6676" w:rsidTr="00070ABC">
        <w:trPr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spacing w:line="278" w:lineRule="exact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имущества, находящегося в муниципальной собственности </w:t>
            </w: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>Ольховского</w:t>
            </w: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522A78">
            <w:pPr>
              <w:shd w:val="clear" w:color="auto" w:fill="FFFFFF"/>
              <w:ind w:left="2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1"/>
                <w:sz w:val="24"/>
                <w:szCs w:val="24"/>
              </w:rPr>
              <w:t>С 02.07.2018г.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Инвентаризацион-ная комиссия</w:t>
            </w:r>
          </w:p>
        </w:tc>
      </w:tr>
      <w:tr w:rsidR="00DF2341" w:rsidRPr="007C6676" w:rsidTr="00070ABC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Заседание Рабочей группы по итогам инвентаризации имущества, находящегося в муниципальной собственности </w:t>
            </w: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Ольховского </w:t>
            </w:r>
            <w:r w:rsidRPr="007C6676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522A78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1"/>
                <w:sz w:val="24"/>
                <w:szCs w:val="24"/>
              </w:rPr>
              <w:t>03.08.2018г.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Председатель рабочей группы Сецко Г.В.</w:t>
            </w:r>
          </w:p>
        </w:tc>
      </w:tr>
      <w:tr w:rsidR="00DF2341" w:rsidRPr="007C6676" w:rsidTr="00723FB0">
        <w:trPr>
          <w:trHeight w:hRule="exact" w:val="1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tabs>
                <w:tab w:val="left" w:pos="739"/>
              </w:tabs>
              <w:ind w:right="46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Опубликовать на официальных сайтах в информационно телекоммуникационной сети «Интернет» Сведения об имуществе </w:t>
            </w: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>Ольховского</w:t>
            </w: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сельсовета Шадринского района Курганской области.</w:t>
            </w:r>
          </w:p>
          <w:p w:rsidR="00DF2341" w:rsidRPr="007C6676" w:rsidRDefault="00DF2341" w:rsidP="00070ABC">
            <w:pPr>
              <w:shd w:val="clear" w:color="auto" w:fill="FFFFFF"/>
              <w:spacing w:line="278" w:lineRule="exact"/>
              <w:ind w:right="346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522A78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1"/>
                <w:sz w:val="24"/>
                <w:szCs w:val="24"/>
              </w:rPr>
              <w:t>До 27.08.2018г.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Администрация Неонилинского сельсовета гл. бухгалтер Жукова С.В.</w:t>
            </w:r>
          </w:p>
        </w:tc>
      </w:tr>
      <w:tr w:rsidR="00DF2341" w:rsidRPr="007C6676" w:rsidTr="00070ABC">
        <w:trPr>
          <w:trHeight w:hRule="exact"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tabs>
                <w:tab w:val="left" w:leader="underscore" w:pos="6787"/>
                <w:tab w:val="left" w:leader="underscore" w:pos="8650"/>
              </w:tabs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 xml:space="preserve">Проводить заседания Рабочей группы по реализации мероприятий, направленных на эффективное и рациональное использование  имущества, находящегося в муниципальной собственности </w:t>
            </w:r>
            <w:r w:rsidRPr="007C6676">
              <w:rPr>
                <w:rFonts w:ascii="Times New Roman" w:hAnsi="Times New Roman"/>
                <w:color w:val="C00000"/>
                <w:sz w:val="24"/>
                <w:szCs w:val="24"/>
              </w:rPr>
              <w:t>Ольховского</w:t>
            </w:r>
            <w:r w:rsidRPr="007C66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DF2341" w:rsidRPr="007C6676" w:rsidRDefault="00DF2341" w:rsidP="00070ABC">
            <w:pPr>
              <w:shd w:val="clear" w:color="auto" w:fill="FFFFFF"/>
              <w:tabs>
                <w:tab w:val="left" w:pos="346"/>
              </w:tabs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pacing w:val="-1"/>
                <w:sz w:val="24"/>
                <w:szCs w:val="24"/>
              </w:rPr>
              <w:t>1 раз в квартал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341" w:rsidRPr="007C6676" w:rsidRDefault="00DF2341" w:rsidP="00070A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76">
              <w:rPr>
                <w:rFonts w:ascii="Times New Roman" w:hAnsi="Times New Roman"/>
                <w:sz w:val="24"/>
                <w:szCs w:val="24"/>
              </w:rPr>
              <w:t>Председатель рабочей группы Сецко Г.В.</w:t>
            </w:r>
          </w:p>
        </w:tc>
      </w:tr>
    </w:tbl>
    <w:p w:rsidR="00DF2341" w:rsidRPr="007C6676" w:rsidRDefault="00DF2341" w:rsidP="00723FB0">
      <w:pPr>
        <w:rPr>
          <w:rFonts w:ascii="Times New Roman" w:hAnsi="Times New Roman"/>
          <w:sz w:val="24"/>
          <w:szCs w:val="24"/>
        </w:rPr>
      </w:pPr>
    </w:p>
    <w:p w:rsidR="00DF2341" w:rsidRPr="007C6676" w:rsidRDefault="00DF2341" w:rsidP="00723FB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ab/>
      </w:r>
    </w:p>
    <w:p w:rsidR="00DF2341" w:rsidRPr="007C6676" w:rsidRDefault="00DF2341" w:rsidP="00723FB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sectPr w:rsidR="00DF2341" w:rsidRPr="007C6676" w:rsidSect="00DC1959">
      <w:pgSz w:w="11909" w:h="16834"/>
      <w:pgMar w:top="0" w:right="569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C3D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8570335"/>
    <w:multiLevelType w:val="hybridMultilevel"/>
    <w:tmpl w:val="2B944742"/>
    <w:lvl w:ilvl="0" w:tplc="489A9E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3443F6"/>
    <w:multiLevelType w:val="singleLevel"/>
    <w:tmpl w:val="E41A5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C094665"/>
    <w:multiLevelType w:val="hybridMultilevel"/>
    <w:tmpl w:val="3D3CA1F6"/>
    <w:lvl w:ilvl="0" w:tplc="C8866BB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0"/>
    <w:rsid w:val="00070ABC"/>
    <w:rsid w:val="000735D5"/>
    <w:rsid w:val="00075EFD"/>
    <w:rsid w:val="000860FA"/>
    <w:rsid w:val="00093F87"/>
    <w:rsid w:val="000A1D4D"/>
    <w:rsid w:val="0010103F"/>
    <w:rsid w:val="0015793A"/>
    <w:rsid w:val="00167CB1"/>
    <w:rsid w:val="001A15A7"/>
    <w:rsid w:val="001B0048"/>
    <w:rsid w:val="001B3FAA"/>
    <w:rsid w:val="001C0B9F"/>
    <w:rsid w:val="001F0FD3"/>
    <w:rsid w:val="001F4AE2"/>
    <w:rsid w:val="00217214"/>
    <w:rsid w:val="002925B6"/>
    <w:rsid w:val="002B156B"/>
    <w:rsid w:val="002F6097"/>
    <w:rsid w:val="003022E2"/>
    <w:rsid w:val="0035516F"/>
    <w:rsid w:val="003936F3"/>
    <w:rsid w:val="003953B3"/>
    <w:rsid w:val="003977CD"/>
    <w:rsid w:val="003B647A"/>
    <w:rsid w:val="004224C8"/>
    <w:rsid w:val="004314CA"/>
    <w:rsid w:val="00443DCA"/>
    <w:rsid w:val="00457040"/>
    <w:rsid w:val="004C065D"/>
    <w:rsid w:val="004E62F1"/>
    <w:rsid w:val="005056B7"/>
    <w:rsid w:val="0050599C"/>
    <w:rsid w:val="00522A78"/>
    <w:rsid w:val="00581DCC"/>
    <w:rsid w:val="005E670A"/>
    <w:rsid w:val="006259D9"/>
    <w:rsid w:val="00646C14"/>
    <w:rsid w:val="00662495"/>
    <w:rsid w:val="00723FB0"/>
    <w:rsid w:val="00737564"/>
    <w:rsid w:val="007634AA"/>
    <w:rsid w:val="007A6F5C"/>
    <w:rsid w:val="007C6676"/>
    <w:rsid w:val="007F1248"/>
    <w:rsid w:val="007F2F32"/>
    <w:rsid w:val="00801F80"/>
    <w:rsid w:val="00823745"/>
    <w:rsid w:val="00871E10"/>
    <w:rsid w:val="008B48AA"/>
    <w:rsid w:val="008D2550"/>
    <w:rsid w:val="009016B2"/>
    <w:rsid w:val="009135D3"/>
    <w:rsid w:val="00920B09"/>
    <w:rsid w:val="00946F25"/>
    <w:rsid w:val="00962E94"/>
    <w:rsid w:val="00966E00"/>
    <w:rsid w:val="009C3E42"/>
    <w:rsid w:val="009C6C24"/>
    <w:rsid w:val="00A305D0"/>
    <w:rsid w:val="00A3346D"/>
    <w:rsid w:val="00A47F4B"/>
    <w:rsid w:val="00A64C7F"/>
    <w:rsid w:val="00A725B1"/>
    <w:rsid w:val="00A82026"/>
    <w:rsid w:val="00AA70FD"/>
    <w:rsid w:val="00AB3588"/>
    <w:rsid w:val="00BB7D78"/>
    <w:rsid w:val="00BD4DC1"/>
    <w:rsid w:val="00C3597E"/>
    <w:rsid w:val="00C95165"/>
    <w:rsid w:val="00D0563A"/>
    <w:rsid w:val="00DC1959"/>
    <w:rsid w:val="00DC2E88"/>
    <w:rsid w:val="00DE7D26"/>
    <w:rsid w:val="00DF2341"/>
    <w:rsid w:val="00E13719"/>
    <w:rsid w:val="00E66D1E"/>
    <w:rsid w:val="00E72E50"/>
    <w:rsid w:val="00E75346"/>
    <w:rsid w:val="00F162D5"/>
    <w:rsid w:val="00F251EF"/>
    <w:rsid w:val="00FB14FB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5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5A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3FB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FB0"/>
    <w:rPr>
      <w:rFonts w:ascii="Calibri Light" w:hAnsi="Calibri Light" w:cs="Times New Roman"/>
      <w:color w:val="1F4D7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15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15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A15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A15A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A15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A15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5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4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21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20B09"/>
    <w:rPr>
      <w:lang w:eastAsia="en-US"/>
    </w:rPr>
  </w:style>
  <w:style w:type="paragraph" w:styleId="ListParagraph">
    <w:name w:val="List Paragraph"/>
    <w:basedOn w:val="Normal"/>
    <w:uiPriority w:val="99"/>
    <w:qFormat/>
    <w:rsid w:val="00E7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793</TotalTime>
  <Pages>2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Кутикова Светлана Сергеевна</dc:creator>
  <cp:keywords/>
  <dc:description/>
  <cp:lastModifiedBy>Управделами</cp:lastModifiedBy>
  <cp:revision>18</cp:revision>
  <cp:lastPrinted>2018-08-29T06:39:00Z</cp:lastPrinted>
  <dcterms:created xsi:type="dcterms:W3CDTF">2018-06-28T10:15:00Z</dcterms:created>
  <dcterms:modified xsi:type="dcterms:W3CDTF">2018-09-06T06:19:00Z</dcterms:modified>
</cp:coreProperties>
</file>