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1F" w:rsidRPr="007C6676" w:rsidRDefault="0006721F" w:rsidP="00723FB0">
      <w:pPr>
        <w:tabs>
          <w:tab w:val="left" w:pos="3495"/>
        </w:tabs>
        <w:rPr>
          <w:rFonts w:ascii="Times New Roman" w:hAnsi="Times New Roman"/>
          <w:sz w:val="24"/>
          <w:szCs w:val="24"/>
        </w:rPr>
      </w:pPr>
    </w:p>
    <w:p w:rsidR="0006721F" w:rsidRPr="007C6676" w:rsidRDefault="0006721F" w:rsidP="00723FB0">
      <w:pPr>
        <w:tabs>
          <w:tab w:val="left" w:pos="3495"/>
        </w:tabs>
        <w:rPr>
          <w:rFonts w:ascii="Times New Roman" w:hAnsi="Times New Roman"/>
          <w:sz w:val="24"/>
          <w:szCs w:val="24"/>
        </w:rPr>
      </w:pPr>
    </w:p>
    <w:p w:rsidR="0006721F" w:rsidRPr="007C6676" w:rsidRDefault="0006721F" w:rsidP="00723FB0">
      <w:pPr>
        <w:tabs>
          <w:tab w:val="left" w:pos="3495"/>
        </w:tabs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Pr="007C6676">
        <w:rPr>
          <w:rFonts w:ascii="Times New Roman" w:hAnsi="Times New Roman"/>
          <w:b/>
          <w:sz w:val="24"/>
          <w:szCs w:val="24"/>
        </w:rPr>
        <w:t>ПР</w:t>
      </w:r>
      <w:r w:rsidRPr="007C6676">
        <w:rPr>
          <w:rFonts w:ascii="Times New Roman" w:hAnsi="Times New Roman"/>
          <w:b/>
          <w:bCs/>
          <w:sz w:val="24"/>
          <w:szCs w:val="24"/>
        </w:rPr>
        <w:t xml:space="preserve">ОТОКОЛ </w:t>
      </w:r>
      <w:r w:rsidRPr="007C6676">
        <w:rPr>
          <w:rFonts w:ascii="Times New Roman" w:hAnsi="Times New Roman"/>
          <w:sz w:val="24"/>
          <w:szCs w:val="24"/>
        </w:rPr>
        <w:t xml:space="preserve">№ </w:t>
      </w:r>
      <w:r w:rsidRPr="007C6676">
        <w:rPr>
          <w:rFonts w:ascii="Times New Roman" w:hAnsi="Times New Roman"/>
          <w:b/>
          <w:bCs/>
          <w:sz w:val="24"/>
          <w:szCs w:val="24"/>
        </w:rPr>
        <w:t>2</w:t>
      </w:r>
    </w:p>
    <w:p w:rsidR="0006721F" w:rsidRPr="007C6676" w:rsidRDefault="0006721F" w:rsidP="00723FB0">
      <w:pPr>
        <w:shd w:val="clear" w:color="auto" w:fill="FFFFFF"/>
        <w:tabs>
          <w:tab w:val="left" w:pos="509"/>
        </w:tabs>
        <w:spacing w:before="269"/>
        <w:jc w:val="both"/>
        <w:rPr>
          <w:rFonts w:ascii="Times New Roman" w:hAnsi="Times New Roman"/>
          <w:spacing w:val="-5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                      заседания Рабочей группы по реализации мероприятий, направленных на эффективное и рациональное использование имущества, находящегося в муниципальной собственности Ольховского сельсовета</w:t>
      </w:r>
    </w:p>
    <w:p w:rsidR="0006721F" w:rsidRPr="007C6676" w:rsidRDefault="0006721F" w:rsidP="00723FB0">
      <w:pPr>
        <w:shd w:val="clear" w:color="auto" w:fill="FFFFFF"/>
        <w:spacing w:line="278" w:lineRule="exact"/>
        <w:ind w:left="58"/>
        <w:jc w:val="center"/>
        <w:rPr>
          <w:rFonts w:ascii="Times New Roman" w:hAnsi="Times New Roman"/>
          <w:sz w:val="24"/>
          <w:szCs w:val="24"/>
        </w:rPr>
      </w:pPr>
    </w:p>
    <w:p w:rsidR="0006721F" w:rsidRPr="007C6676" w:rsidRDefault="0006721F" w:rsidP="00723FB0">
      <w:pPr>
        <w:shd w:val="clear" w:color="auto" w:fill="FFFFFF"/>
        <w:tabs>
          <w:tab w:val="left" w:pos="509"/>
        </w:tabs>
        <w:spacing w:before="269"/>
        <w:ind w:left="142" w:hanging="993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721F" w:rsidRPr="007C6676" w:rsidRDefault="0006721F" w:rsidP="00723FB0">
      <w:pPr>
        <w:shd w:val="clear" w:color="auto" w:fill="FFFFFF"/>
        <w:tabs>
          <w:tab w:val="left" w:pos="509"/>
        </w:tabs>
        <w:spacing w:before="269"/>
        <w:jc w:val="both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7C6676">
        <w:rPr>
          <w:rFonts w:ascii="Times New Roman" w:hAnsi="Times New Roman"/>
          <w:b/>
          <w:bCs/>
          <w:spacing w:val="-1"/>
          <w:sz w:val="24"/>
          <w:szCs w:val="24"/>
        </w:rPr>
        <w:t>от 26.07.2018 г.</w:t>
      </w:r>
    </w:p>
    <w:p w:rsidR="0006721F" w:rsidRPr="007C6676" w:rsidRDefault="0006721F" w:rsidP="00723FB0">
      <w:pPr>
        <w:shd w:val="clear" w:color="auto" w:fill="FFFFFF"/>
        <w:tabs>
          <w:tab w:val="left" w:pos="2700"/>
          <w:tab w:val="center" w:pos="4699"/>
        </w:tabs>
        <w:spacing w:before="278"/>
        <w:ind w:left="-567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            Присутствуют: </w:t>
      </w:r>
      <w:r w:rsidRPr="007C6676">
        <w:rPr>
          <w:rFonts w:ascii="Times New Roman" w:hAnsi="Times New Roman"/>
          <w:color w:val="C00000"/>
          <w:sz w:val="24"/>
          <w:szCs w:val="24"/>
        </w:rPr>
        <w:t>Сецко Г.В., Савина Т.И., Жукова С.В., Кузеванова Л.Р.</w:t>
      </w:r>
    </w:p>
    <w:p w:rsidR="0006721F" w:rsidRPr="007C6676" w:rsidRDefault="0006721F" w:rsidP="00723FB0">
      <w:pPr>
        <w:shd w:val="clear" w:color="auto" w:fill="FFFFFF"/>
        <w:tabs>
          <w:tab w:val="left" w:pos="2700"/>
          <w:tab w:val="center" w:pos="4699"/>
        </w:tabs>
        <w:spacing w:before="278"/>
        <w:ind w:left="-567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ПОВЕСТКА ДНЯ:</w:t>
      </w:r>
    </w:p>
    <w:p w:rsidR="0006721F" w:rsidRPr="007C6676" w:rsidRDefault="0006721F" w:rsidP="00723FB0">
      <w:pPr>
        <w:shd w:val="clear" w:color="auto" w:fill="FFFFFF"/>
        <w:tabs>
          <w:tab w:val="left" w:pos="739"/>
        </w:tabs>
        <w:ind w:right="461"/>
        <w:rPr>
          <w:rFonts w:ascii="Times New Roman" w:hAnsi="Times New Roman"/>
          <w:color w:val="FF0000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>1.Об утверждении сличительных инвентаризац</w:t>
      </w:r>
      <w:r>
        <w:rPr>
          <w:rFonts w:ascii="Times New Roman" w:hAnsi="Times New Roman"/>
          <w:sz w:val="24"/>
          <w:szCs w:val="24"/>
        </w:rPr>
        <w:t>ионных описей имущества Ольхов</w:t>
      </w:r>
      <w:r w:rsidRPr="007C6676">
        <w:rPr>
          <w:rFonts w:ascii="Times New Roman" w:hAnsi="Times New Roman"/>
          <w:sz w:val="24"/>
          <w:szCs w:val="24"/>
        </w:rPr>
        <w:t xml:space="preserve">ского сельсовета. </w:t>
      </w:r>
      <w:r w:rsidRPr="007C667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6721F" w:rsidRPr="007C6676" w:rsidRDefault="0006721F" w:rsidP="00723FB0">
      <w:pPr>
        <w:shd w:val="clear" w:color="auto" w:fill="FFFFFF"/>
        <w:tabs>
          <w:tab w:val="left" w:pos="739"/>
        </w:tabs>
        <w:ind w:right="461"/>
        <w:rPr>
          <w:rFonts w:ascii="Times New Roman" w:hAnsi="Times New Roman"/>
          <w:color w:val="FF0000"/>
          <w:spacing w:val="-14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2 О публикации </w:t>
      </w:r>
      <w:r w:rsidRPr="007C6676">
        <w:rPr>
          <w:rFonts w:ascii="Times New Roman" w:hAnsi="Times New Roman"/>
          <w:color w:val="FF0000"/>
          <w:sz w:val="24"/>
          <w:szCs w:val="24"/>
        </w:rPr>
        <w:t>Сведений об имуществе Ольховского сельсовета Шадринского района Курганской области.</w:t>
      </w:r>
    </w:p>
    <w:p w:rsidR="0006721F" w:rsidRPr="007C6676" w:rsidRDefault="0006721F" w:rsidP="00723FB0">
      <w:pPr>
        <w:shd w:val="clear" w:color="auto" w:fill="FFFFFF"/>
        <w:tabs>
          <w:tab w:val="left" w:pos="2640"/>
        </w:tabs>
        <w:spacing w:line="269" w:lineRule="exact"/>
        <w:ind w:right="461"/>
        <w:rPr>
          <w:rFonts w:ascii="Times New Roman" w:hAnsi="Times New Roman"/>
          <w:spacing w:val="-14"/>
          <w:sz w:val="24"/>
          <w:szCs w:val="24"/>
        </w:rPr>
      </w:pPr>
      <w:r w:rsidRPr="007C6676">
        <w:rPr>
          <w:rFonts w:ascii="Times New Roman" w:hAnsi="Times New Roman"/>
          <w:spacing w:val="-14"/>
          <w:sz w:val="24"/>
          <w:szCs w:val="24"/>
        </w:rPr>
        <w:tab/>
        <w:t xml:space="preserve">                           ХОД ЗАСЕДАНИЯ:</w:t>
      </w:r>
    </w:p>
    <w:p w:rsidR="0006721F" w:rsidRPr="007C6676" w:rsidRDefault="0006721F" w:rsidP="00723FB0">
      <w:pPr>
        <w:shd w:val="clear" w:color="auto" w:fill="FFFFFF"/>
        <w:tabs>
          <w:tab w:val="left" w:pos="739"/>
        </w:tabs>
        <w:ind w:right="461"/>
        <w:rPr>
          <w:rFonts w:ascii="Times New Roman" w:hAnsi="Times New Roman"/>
          <w:color w:val="FF0000"/>
          <w:sz w:val="24"/>
          <w:szCs w:val="24"/>
        </w:rPr>
      </w:pPr>
      <w:r w:rsidRPr="007C6676">
        <w:rPr>
          <w:rFonts w:ascii="Times New Roman" w:hAnsi="Times New Roman"/>
          <w:spacing w:val="-1"/>
          <w:sz w:val="24"/>
          <w:szCs w:val="24"/>
          <w:u w:val="single"/>
        </w:rPr>
        <w:t>1.СЛУШАЛИ</w:t>
      </w:r>
      <w:r w:rsidRPr="007C6676">
        <w:rPr>
          <w:rFonts w:ascii="Times New Roman" w:hAnsi="Times New Roman"/>
          <w:spacing w:val="-1"/>
          <w:sz w:val="24"/>
          <w:szCs w:val="24"/>
        </w:rPr>
        <w:t xml:space="preserve">:   </w:t>
      </w:r>
      <w:r w:rsidRPr="007C6676">
        <w:rPr>
          <w:rFonts w:ascii="Times New Roman" w:hAnsi="Times New Roman"/>
          <w:color w:val="C00000"/>
          <w:spacing w:val="-1"/>
          <w:sz w:val="24"/>
          <w:szCs w:val="24"/>
        </w:rPr>
        <w:t xml:space="preserve">Жукова С.В.- </w:t>
      </w:r>
      <w:r w:rsidRPr="007C6676">
        <w:rPr>
          <w:rFonts w:ascii="Times New Roman" w:hAnsi="Times New Roman"/>
          <w:sz w:val="24"/>
          <w:szCs w:val="24"/>
        </w:rPr>
        <w:t xml:space="preserve">Об утверждении сличительных инвентаризационных описей имущества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сельсовета.</w:t>
      </w:r>
      <w:r w:rsidRPr="007C667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6721F" w:rsidRPr="007C6676" w:rsidRDefault="0006721F" w:rsidP="00723FB0">
      <w:pPr>
        <w:shd w:val="clear" w:color="auto" w:fill="FFFFFF"/>
        <w:tabs>
          <w:tab w:val="left" w:pos="739"/>
        </w:tabs>
        <w:ind w:right="461"/>
        <w:rPr>
          <w:rFonts w:ascii="Times New Roman" w:hAnsi="Times New Roman"/>
          <w:color w:val="FF0000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  <w:u w:val="single"/>
        </w:rPr>
        <w:t xml:space="preserve">  РЕШИЛИ</w:t>
      </w:r>
      <w:r w:rsidRPr="007C6676">
        <w:rPr>
          <w:rFonts w:ascii="Times New Roman" w:hAnsi="Times New Roman"/>
          <w:sz w:val="24"/>
          <w:szCs w:val="24"/>
        </w:rPr>
        <w:t>:   Утвердить сличительные инвентаризационные описи имущества Ольховского сельсовета.</w:t>
      </w:r>
      <w:r w:rsidRPr="007C667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6721F" w:rsidRPr="007C6676" w:rsidRDefault="0006721F" w:rsidP="00723FB0">
      <w:pPr>
        <w:shd w:val="clear" w:color="auto" w:fill="FFFFFF"/>
        <w:spacing w:before="269"/>
        <w:ind w:left="29"/>
        <w:rPr>
          <w:rFonts w:ascii="Times New Roman" w:hAnsi="Times New Roman"/>
          <w:sz w:val="24"/>
          <w:szCs w:val="24"/>
        </w:rPr>
      </w:pPr>
    </w:p>
    <w:p w:rsidR="0006721F" w:rsidRPr="007C6676" w:rsidRDefault="0006721F" w:rsidP="00723FB0">
      <w:pPr>
        <w:shd w:val="clear" w:color="auto" w:fill="FFFFFF"/>
        <w:tabs>
          <w:tab w:val="left" w:pos="739"/>
        </w:tabs>
        <w:ind w:right="461"/>
        <w:rPr>
          <w:rFonts w:ascii="Times New Roman" w:hAnsi="Times New Roman"/>
          <w:color w:val="FF0000"/>
          <w:spacing w:val="-14"/>
          <w:sz w:val="24"/>
          <w:szCs w:val="24"/>
        </w:rPr>
      </w:pPr>
      <w:r w:rsidRPr="007C6676">
        <w:rPr>
          <w:rFonts w:ascii="Times New Roman" w:hAnsi="Times New Roman"/>
          <w:spacing w:val="-14"/>
          <w:sz w:val="24"/>
          <w:szCs w:val="24"/>
          <w:u w:val="single"/>
        </w:rPr>
        <w:t>2. СЛУШАЛИ</w:t>
      </w:r>
      <w:r w:rsidRPr="007C6676">
        <w:rPr>
          <w:rFonts w:ascii="Times New Roman" w:hAnsi="Times New Roman"/>
          <w:spacing w:val="-14"/>
          <w:sz w:val="24"/>
          <w:szCs w:val="24"/>
        </w:rPr>
        <w:t xml:space="preserve">:  </w:t>
      </w:r>
      <w:r w:rsidRPr="007C6676">
        <w:rPr>
          <w:rFonts w:ascii="Times New Roman" w:hAnsi="Times New Roman"/>
          <w:color w:val="C00000"/>
          <w:spacing w:val="-14"/>
          <w:sz w:val="24"/>
          <w:szCs w:val="24"/>
        </w:rPr>
        <w:t>Сецко Г.В.-</w:t>
      </w:r>
      <w:r w:rsidRPr="007C667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7C6676">
        <w:rPr>
          <w:rFonts w:ascii="Times New Roman" w:hAnsi="Times New Roman"/>
          <w:sz w:val="24"/>
          <w:szCs w:val="24"/>
        </w:rPr>
        <w:t xml:space="preserve">О публикации </w:t>
      </w:r>
      <w:r w:rsidRPr="007C6676">
        <w:rPr>
          <w:rFonts w:ascii="Times New Roman" w:hAnsi="Times New Roman"/>
          <w:color w:val="FF0000"/>
          <w:sz w:val="24"/>
          <w:szCs w:val="24"/>
        </w:rPr>
        <w:t>Сведений об имуществе Ольховского сельсовета Шадринского района Курганской области на официальном сайте «Интернет»</w:t>
      </w:r>
    </w:p>
    <w:p w:rsidR="0006721F" w:rsidRPr="007C6676" w:rsidRDefault="0006721F" w:rsidP="00723FB0">
      <w:pPr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  <w:u w:val="single"/>
        </w:rPr>
        <w:t xml:space="preserve"> ВЫСТУПИЛИ</w:t>
      </w:r>
      <w:r w:rsidRPr="007C6676">
        <w:rPr>
          <w:rFonts w:ascii="Times New Roman" w:hAnsi="Times New Roman"/>
          <w:sz w:val="24"/>
          <w:szCs w:val="24"/>
        </w:rPr>
        <w:t>:</w:t>
      </w:r>
    </w:p>
    <w:p w:rsidR="0006721F" w:rsidRPr="007C6676" w:rsidRDefault="0006721F" w:rsidP="00723FB0">
      <w:pPr>
        <w:shd w:val="clear" w:color="auto" w:fill="FFFFFF"/>
        <w:tabs>
          <w:tab w:val="left" w:pos="1699"/>
        </w:tabs>
        <w:spacing w:before="48"/>
        <w:ind w:left="19" w:right="-1" w:hanging="19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ab/>
      </w:r>
      <w:r w:rsidRPr="007C6676">
        <w:rPr>
          <w:rFonts w:ascii="Times New Roman" w:hAnsi="Times New Roman"/>
          <w:color w:val="C00000"/>
          <w:sz w:val="24"/>
          <w:szCs w:val="24"/>
        </w:rPr>
        <w:t>Кузеванова Л.Р</w:t>
      </w:r>
      <w:r w:rsidRPr="007C6676">
        <w:rPr>
          <w:rFonts w:ascii="Times New Roman" w:hAnsi="Times New Roman"/>
          <w:sz w:val="24"/>
          <w:szCs w:val="24"/>
        </w:rPr>
        <w:t xml:space="preserve">.- рекомендовать Администрации Ольховского сельсовета разместить Сведения об имуществе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 на официальном сайте «Интернет» до 15.07.2018г. </w:t>
      </w:r>
    </w:p>
    <w:p w:rsidR="0006721F" w:rsidRPr="007C6676" w:rsidRDefault="0006721F" w:rsidP="00723FB0">
      <w:pPr>
        <w:shd w:val="clear" w:color="auto" w:fill="FFFFFF"/>
        <w:tabs>
          <w:tab w:val="left" w:pos="1699"/>
        </w:tabs>
        <w:spacing w:before="48"/>
        <w:ind w:left="19" w:right="-1" w:hanging="19"/>
        <w:rPr>
          <w:rFonts w:ascii="Times New Roman" w:hAnsi="Times New Roman"/>
          <w:sz w:val="24"/>
          <w:szCs w:val="24"/>
        </w:rPr>
      </w:pPr>
      <w:r w:rsidRPr="007C6676">
        <w:rPr>
          <w:rFonts w:ascii="Times New Roman" w:hAnsi="Times New Roman"/>
          <w:sz w:val="24"/>
          <w:szCs w:val="24"/>
        </w:rPr>
        <w:t xml:space="preserve">РЕШИЛИ:   Поручить администрации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 опубликовать Сведения об имуществе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 на официальном сайте </w:t>
      </w:r>
      <w:r w:rsidRPr="007C6676">
        <w:rPr>
          <w:rFonts w:ascii="Times New Roman" w:hAnsi="Times New Roman"/>
          <w:color w:val="C00000"/>
          <w:sz w:val="24"/>
          <w:szCs w:val="24"/>
        </w:rPr>
        <w:t>Ольховского</w:t>
      </w:r>
      <w:r w:rsidRPr="007C6676">
        <w:rPr>
          <w:rFonts w:ascii="Times New Roman" w:hAnsi="Times New Roman"/>
          <w:sz w:val="24"/>
          <w:szCs w:val="24"/>
        </w:rPr>
        <w:t xml:space="preserve"> сельсовета.</w:t>
      </w:r>
    </w:p>
    <w:p w:rsidR="0006721F" w:rsidRPr="007C6676" w:rsidRDefault="0006721F" w:rsidP="00723FB0">
      <w:pPr>
        <w:shd w:val="clear" w:color="auto" w:fill="FFFFFF"/>
        <w:tabs>
          <w:tab w:val="left" w:pos="509"/>
        </w:tabs>
        <w:spacing w:before="269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  <w:r w:rsidRPr="007C6676">
        <w:rPr>
          <w:rFonts w:ascii="Times New Roman" w:hAnsi="Times New Roman"/>
          <w:spacing w:val="-2"/>
          <w:sz w:val="24"/>
          <w:szCs w:val="24"/>
        </w:rPr>
        <w:t xml:space="preserve">                     </w:t>
      </w:r>
    </w:p>
    <w:p w:rsidR="0006721F" w:rsidRPr="007C6676" w:rsidRDefault="0006721F" w:rsidP="00723FB0">
      <w:pPr>
        <w:shd w:val="clear" w:color="auto" w:fill="FFFFFF"/>
        <w:tabs>
          <w:tab w:val="left" w:pos="509"/>
        </w:tabs>
        <w:spacing w:before="269"/>
        <w:ind w:left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06721F" w:rsidRPr="00406C6A" w:rsidRDefault="0006721F" w:rsidP="00406C6A">
      <w:pPr>
        <w:shd w:val="clear" w:color="auto" w:fill="FFFFFF"/>
        <w:tabs>
          <w:tab w:val="left" w:pos="509"/>
        </w:tabs>
        <w:spacing w:before="269"/>
        <w:ind w:left="360"/>
        <w:jc w:val="both"/>
        <w:rPr>
          <w:rFonts w:ascii="Times New Roman" w:hAnsi="Times New Roman"/>
          <w:sz w:val="24"/>
          <w:szCs w:val="24"/>
        </w:rPr>
        <w:sectPr w:rsidR="0006721F" w:rsidRPr="00406C6A">
          <w:pgSz w:w="11909" w:h="16834"/>
          <w:pgMar w:top="0" w:right="569" w:bottom="568" w:left="993" w:header="720" w:footer="720" w:gutter="0"/>
          <w:cols w:space="720"/>
        </w:sectPr>
      </w:pPr>
      <w:r w:rsidRPr="007C6676">
        <w:rPr>
          <w:rFonts w:ascii="Times New Roman" w:hAnsi="Times New Roman"/>
          <w:spacing w:val="-2"/>
          <w:sz w:val="24"/>
          <w:szCs w:val="24"/>
        </w:rPr>
        <w:t>Секретарь рабочей группы</w:t>
      </w:r>
      <w:r w:rsidRPr="007C6676">
        <w:rPr>
          <w:rFonts w:ascii="Times New Roman" w:hAnsi="Times New Roman"/>
          <w:sz w:val="24"/>
          <w:szCs w:val="24"/>
        </w:rPr>
        <w:tab/>
      </w:r>
      <w:r w:rsidRPr="007C6676">
        <w:rPr>
          <w:rFonts w:ascii="Times New Roman" w:hAnsi="Times New Roman"/>
          <w:color w:val="C00000"/>
          <w:sz w:val="24"/>
          <w:szCs w:val="24"/>
        </w:rPr>
        <w:t xml:space="preserve">                                                                 Т.И.Савин</w:t>
      </w:r>
      <w:r>
        <w:rPr>
          <w:rFonts w:ascii="Times New Roman" w:hAnsi="Times New Roman"/>
          <w:color w:val="C00000"/>
          <w:sz w:val="24"/>
          <w:szCs w:val="24"/>
        </w:rPr>
        <w:t>а</w:t>
      </w:r>
    </w:p>
    <w:p w:rsidR="0006721F" w:rsidRPr="00A64C7F" w:rsidRDefault="0006721F" w:rsidP="00723FB0"/>
    <w:sectPr w:rsidR="0006721F" w:rsidRPr="00A64C7F" w:rsidSect="00AA70FD">
      <w:pgSz w:w="11906" w:h="16838"/>
      <w:pgMar w:top="284" w:right="567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FC3D6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18570335"/>
    <w:multiLevelType w:val="hybridMultilevel"/>
    <w:tmpl w:val="2B944742"/>
    <w:lvl w:ilvl="0" w:tplc="489A9E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3443F6"/>
    <w:multiLevelType w:val="singleLevel"/>
    <w:tmpl w:val="E41A57A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4C094665"/>
    <w:multiLevelType w:val="hybridMultilevel"/>
    <w:tmpl w:val="3D3CA1F6"/>
    <w:lvl w:ilvl="0" w:tplc="C8866BBC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E50"/>
    <w:rsid w:val="0006721F"/>
    <w:rsid w:val="00070ABC"/>
    <w:rsid w:val="000735D5"/>
    <w:rsid w:val="00075EFD"/>
    <w:rsid w:val="000860FA"/>
    <w:rsid w:val="000A1D4D"/>
    <w:rsid w:val="0010103F"/>
    <w:rsid w:val="0015793A"/>
    <w:rsid w:val="00167CB1"/>
    <w:rsid w:val="001A15A7"/>
    <w:rsid w:val="001B0048"/>
    <w:rsid w:val="001B3FAA"/>
    <w:rsid w:val="001C0B9F"/>
    <w:rsid w:val="001C11DC"/>
    <w:rsid w:val="001F0FD3"/>
    <w:rsid w:val="001F4AE2"/>
    <w:rsid w:val="00217214"/>
    <w:rsid w:val="002925B6"/>
    <w:rsid w:val="002B156B"/>
    <w:rsid w:val="002F6097"/>
    <w:rsid w:val="003022E2"/>
    <w:rsid w:val="0035516F"/>
    <w:rsid w:val="003936F3"/>
    <w:rsid w:val="003953B3"/>
    <w:rsid w:val="003977CD"/>
    <w:rsid w:val="003B647A"/>
    <w:rsid w:val="00406C6A"/>
    <w:rsid w:val="004224C8"/>
    <w:rsid w:val="004314CA"/>
    <w:rsid w:val="00443DCA"/>
    <w:rsid w:val="00457040"/>
    <w:rsid w:val="004C065D"/>
    <w:rsid w:val="004E62F1"/>
    <w:rsid w:val="005056B7"/>
    <w:rsid w:val="0050599C"/>
    <w:rsid w:val="00522A78"/>
    <w:rsid w:val="00581DCC"/>
    <w:rsid w:val="005E670A"/>
    <w:rsid w:val="00646C14"/>
    <w:rsid w:val="00662495"/>
    <w:rsid w:val="00723FB0"/>
    <w:rsid w:val="00737564"/>
    <w:rsid w:val="007634AA"/>
    <w:rsid w:val="007A6F5C"/>
    <w:rsid w:val="007C6676"/>
    <w:rsid w:val="007F1248"/>
    <w:rsid w:val="007F2F32"/>
    <w:rsid w:val="00801F80"/>
    <w:rsid w:val="00823745"/>
    <w:rsid w:val="00871E10"/>
    <w:rsid w:val="008B48AA"/>
    <w:rsid w:val="008D2550"/>
    <w:rsid w:val="009016B2"/>
    <w:rsid w:val="009135D3"/>
    <w:rsid w:val="00920B09"/>
    <w:rsid w:val="00946F25"/>
    <w:rsid w:val="00962E94"/>
    <w:rsid w:val="00966E00"/>
    <w:rsid w:val="009C3E42"/>
    <w:rsid w:val="009C6C24"/>
    <w:rsid w:val="00A305D0"/>
    <w:rsid w:val="00A3346D"/>
    <w:rsid w:val="00A47F4B"/>
    <w:rsid w:val="00A64C7F"/>
    <w:rsid w:val="00A725B1"/>
    <w:rsid w:val="00A82026"/>
    <w:rsid w:val="00AA70FD"/>
    <w:rsid w:val="00AB3588"/>
    <w:rsid w:val="00B75B6E"/>
    <w:rsid w:val="00BB7D78"/>
    <w:rsid w:val="00BD4DC1"/>
    <w:rsid w:val="00C3597E"/>
    <w:rsid w:val="00C95165"/>
    <w:rsid w:val="00D0563A"/>
    <w:rsid w:val="00DC2E88"/>
    <w:rsid w:val="00DE7D26"/>
    <w:rsid w:val="00E13719"/>
    <w:rsid w:val="00E66D1E"/>
    <w:rsid w:val="00E72E50"/>
    <w:rsid w:val="00E75346"/>
    <w:rsid w:val="00F162D5"/>
    <w:rsid w:val="00F251EF"/>
    <w:rsid w:val="00FB14FB"/>
    <w:rsid w:val="00FE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A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5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0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15A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3FB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23FB0"/>
    <w:rPr>
      <w:rFonts w:ascii="Calibri Light" w:hAnsi="Calibri Light" w:cs="Times New Roman"/>
      <w:color w:val="1F4D78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A15A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A15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1A15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1A15A7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1A15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A15A7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Header">
    <w:name w:val="header"/>
    <w:basedOn w:val="Normal"/>
    <w:link w:val="HeaderChar"/>
    <w:uiPriority w:val="99"/>
    <w:rsid w:val="001A15A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5A7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422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24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2172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920B09"/>
    <w:rPr>
      <w:lang w:eastAsia="en-US"/>
    </w:rPr>
  </w:style>
  <w:style w:type="paragraph" w:styleId="ListParagraph">
    <w:name w:val="List Paragraph"/>
    <w:basedOn w:val="Normal"/>
    <w:uiPriority w:val="99"/>
    <w:qFormat/>
    <w:rsid w:val="00E753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793</TotalTime>
  <Pages>2</Pages>
  <Words>250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Кутикова Светлана Сергеевна</dc:creator>
  <cp:keywords/>
  <dc:description/>
  <cp:lastModifiedBy>Управделами</cp:lastModifiedBy>
  <cp:revision>18</cp:revision>
  <cp:lastPrinted>2018-08-29T06:39:00Z</cp:lastPrinted>
  <dcterms:created xsi:type="dcterms:W3CDTF">2018-06-28T10:15:00Z</dcterms:created>
  <dcterms:modified xsi:type="dcterms:W3CDTF">2018-09-06T06:21:00Z</dcterms:modified>
</cp:coreProperties>
</file>