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CF" w:rsidRPr="00531148" w:rsidRDefault="00C566CF" w:rsidP="00044252">
      <w:pPr>
        <w:pStyle w:val="Title"/>
        <w:jc w:val="right"/>
      </w:pPr>
      <w:r>
        <w:rPr>
          <w:sz w:val="24"/>
          <w:szCs w:val="24"/>
        </w:rPr>
        <w:t xml:space="preserve">            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2.7pt;margin-top:.9pt;width:51.2pt;height:63pt;z-index:251658240;visibility:visible;mso-position-horizontal-relative:text;mso-position-vertical-relative:text" o:allowincell="f">
            <v:imagedata r:id="rId4" o:title=""/>
          </v:shape>
        </w:pict>
      </w:r>
      <w:r>
        <w:t xml:space="preserve">                                </w:t>
      </w:r>
    </w:p>
    <w:p w:rsidR="00C566CF" w:rsidRPr="00531148" w:rsidRDefault="00C566CF" w:rsidP="00044252">
      <w:pPr>
        <w:pStyle w:val="Title"/>
      </w:pPr>
    </w:p>
    <w:p w:rsidR="00C566CF" w:rsidRPr="00531148" w:rsidRDefault="00C566CF" w:rsidP="00044252">
      <w:pPr>
        <w:pStyle w:val="Title"/>
      </w:pPr>
    </w:p>
    <w:p w:rsidR="00C566CF" w:rsidRPr="00531148" w:rsidRDefault="00C566CF" w:rsidP="00044252">
      <w:pPr>
        <w:pStyle w:val="Title"/>
      </w:pPr>
    </w:p>
    <w:p w:rsidR="00C566CF" w:rsidRPr="00403BAE" w:rsidRDefault="00C566CF" w:rsidP="00044252">
      <w:pPr>
        <w:pStyle w:val="Title"/>
        <w:rPr>
          <w:sz w:val="24"/>
          <w:szCs w:val="24"/>
        </w:rPr>
      </w:pPr>
      <w:r w:rsidRPr="00403BAE">
        <w:rPr>
          <w:sz w:val="24"/>
          <w:szCs w:val="24"/>
        </w:rPr>
        <w:t>КУРГАНСКАЯ ОБЛАСТЬ</w:t>
      </w:r>
    </w:p>
    <w:p w:rsidR="00C566CF" w:rsidRPr="00403BAE" w:rsidRDefault="00C566CF" w:rsidP="00044252">
      <w:pPr>
        <w:jc w:val="center"/>
        <w:rPr>
          <w:b/>
          <w:sz w:val="24"/>
          <w:szCs w:val="24"/>
        </w:rPr>
      </w:pPr>
    </w:p>
    <w:p w:rsidR="00C566CF" w:rsidRPr="00403BAE" w:rsidRDefault="00C566CF" w:rsidP="00044252">
      <w:pPr>
        <w:pStyle w:val="Subtitle"/>
        <w:rPr>
          <w:sz w:val="24"/>
          <w:szCs w:val="24"/>
        </w:rPr>
      </w:pPr>
      <w:r w:rsidRPr="00403BAE">
        <w:rPr>
          <w:sz w:val="24"/>
          <w:szCs w:val="24"/>
        </w:rPr>
        <w:t>ШАДРИНСКИЙ РАЙОН</w:t>
      </w:r>
    </w:p>
    <w:p w:rsidR="00C566CF" w:rsidRPr="00403BAE" w:rsidRDefault="00C566CF" w:rsidP="00044252">
      <w:pPr>
        <w:pStyle w:val="Subtitle"/>
        <w:rPr>
          <w:sz w:val="24"/>
          <w:szCs w:val="24"/>
        </w:rPr>
      </w:pPr>
    </w:p>
    <w:p w:rsidR="00C566CF" w:rsidRPr="00403BAE" w:rsidRDefault="00C566CF" w:rsidP="00044252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АДМИНИСТРАЦИЯ ОЛЬХОВ</w:t>
      </w:r>
      <w:r w:rsidRPr="00403BAE">
        <w:rPr>
          <w:sz w:val="24"/>
          <w:szCs w:val="24"/>
        </w:rPr>
        <w:t>СКОГО СЕЛЬСОВЕТА</w:t>
      </w:r>
    </w:p>
    <w:p w:rsidR="00C566CF" w:rsidRPr="00403BAE" w:rsidRDefault="00C566CF" w:rsidP="00044252">
      <w:pPr>
        <w:jc w:val="center"/>
        <w:rPr>
          <w:b/>
          <w:sz w:val="24"/>
          <w:szCs w:val="24"/>
        </w:rPr>
      </w:pPr>
    </w:p>
    <w:p w:rsidR="00C566CF" w:rsidRPr="00403BAE" w:rsidRDefault="00C566CF" w:rsidP="00044252">
      <w:pPr>
        <w:pStyle w:val="Heading2"/>
        <w:rPr>
          <w:sz w:val="24"/>
          <w:szCs w:val="24"/>
        </w:rPr>
      </w:pPr>
      <w:r w:rsidRPr="00403BAE">
        <w:rPr>
          <w:sz w:val="24"/>
          <w:szCs w:val="24"/>
        </w:rPr>
        <w:t>ПОСТАНОВЛЕНИЕ</w:t>
      </w:r>
    </w:p>
    <w:p w:rsidR="00C566CF" w:rsidRPr="00403BAE" w:rsidRDefault="00C566CF" w:rsidP="00044252">
      <w:pPr>
        <w:jc w:val="center"/>
        <w:rPr>
          <w:sz w:val="24"/>
          <w:szCs w:val="24"/>
        </w:rPr>
      </w:pPr>
    </w:p>
    <w:p w:rsidR="00C566CF" w:rsidRPr="00531148" w:rsidRDefault="00C566CF" w:rsidP="00044252">
      <w:pPr>
        <w:jc w:val="both"/>
        <w:rPr>
          <w:sz w:val="24"/>
        </w:rPr>
      </w:pPr>
      <w:r>
        <w:rPr>
          <w:sz w:val="24"/>
        </w:rPr>
        <w:t>От  29.08.2016 г.                 № 36</w:t>
      </w:r>
    </w:p>
    <w:p w:rsidR="00C566CF" w:rsidRPr="00531148" w:rsidRDefault="00C566CF" w:rsidP="00044252">
      <w:pPr>
        <w:jc w:val="both"/>
        <w:rPr>
          <w:sz w:val="24"/>
        </w:rPr>
      </w:pPr>
      <w:r>
        <w:rPr>
          <w:sz w:val="24"/>
        </w:rPr>
        <w:t xml:space="preserve">                    с. Ольховка</w:t>
      </w:r>
    </w:p>
    <w:p w:rsidR="00C566CF" w:rsidRPr="00044252" w:rsidRDefault="00C566CF" w:rsidP="00044252">
      <w:pPr>
        <w:jc w:val="both"/>
        <w:rPr>
          <w:sz w:val="24"/>
        </w:rPr>
      </w:pPr>
    </w:p>
    <w:p w:rsidR="00C566CF" w:rsidRDefault="00C566CF" w:rsidP="00633D2C">
      <w:pPr>
        <w:jc w:val="both"/>
        <w:rPr>
          <w:sz w:val="24"/>
          <w:szCs w:val="24"/>
        </w:rPr>
      </w:pPr>
      <w:r w:rsidRPr="00633D2C">
        <w:rPr>
          <w:sz w:val="24"/>
          <w:szCs w:val="24"/>
        </w:rPr>
        <w:t>О</w:t>
      </w:r>
      <w:r>
        <w:rPr>
          <w:sz w:val="24"/>
          <w:szCs w:val="24"/>
        </w:rPr>
        <w:t>б утверждении Порядка</w:t>
      </w:r>
      <w:r w:rsidRPr="00633D2C">
        <w:rPr>
          <w:sz w:val="24"/>
          <w:szCs w:val="24"/>
        </w:rPr>
        <w:t xml:space="preserve"> принятия</w:t>
      </w:r>
      <w:r>
        <w:rPr>
          <w:sz w:val="24"/>
          <w:szCs w:val="24"/>
        </w:rPr>
        <w:t xml:space="preserve"> </w:t>
      </w:r>
    </w:p>
    <w:p w:rsidR="00C566CF" w:rsidRDefault="00C566CF" w:rsidP="00633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администратором доходов </w:t>
      </w:r>
    </w:p>
    <w:p w:rsidR="00C566CF" w:rsidRDefault="00C566CF" w:rsidP="00633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бюджета Ольховского сельсовета – </w:t>
      </w:r>
    </w:p>
    <w:p w:rsidR="00C566CF" w:rsidRDefault="00C566CF" w:rsidP="00633D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Ольховского сельсовета </w:t>
      </w:r>
    </w:p>
    <w:p w:rsidR="00C566CF" w:rsidRDefault="00C566CF" w:rsidP="00633D2C">
      <w:pPr>
        <w:jc w:val="both"/>
        <w:rPr>
          <w:sz w:val="24"/>
          <w:szCs w:val="24"/>
        </w:rPr>
      </w:pPr>
      <w:r w:rsidRPr="00633D2C">
        <w:rPr>
          <w:sz w:val="24"/>
          <w:szCs w:val="24"/>
        </w:rPr>
        <w:t xml:space="preserve">решений о признании безнадежной </w:t>
      </w:r>
    </w:p>
    <w:p w:rsidR="00C566CF" w:rsidRDefault="00C566CF" w:rsidP="00633D2C">
      <w:pPr>
        <w:jc w:val="both"/>
        <w:rPr>
          <w:sz w:val="24"/>
          <w:szCs w:val="24"/>
        </w:rPr>
      </w:pPr>
      <w:r w:rsidRPr="00633D2C">
        <w:rPr>
          <w:sz w:val="24"/>
          <w:szCs w:val="24"/>
        </w:rPr>
        <w:t>к взысканию задолженности по платежам</w:t>
      </w:r>
    </w:p>
    <w:p w:rsidR="00C566CF" w:rsidRPr="00633D2C" w:rsidRDefault="00C566CF" w:rsidP="00633D2C">
      <w:pPr>
        <w:jc w:val="both"/>
        <w:rPr>
          <w:sz w:val="24"/>
          <w:szCs w:val="24"/>
        </w:rPr>
      </w:pPr>
      <w:r w:rsidRPr="00633D2C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</w:t>
      </w:r>
      <w:r w:rsidRPr="00633D2C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Ольховского сельсовета</w:t>
      </w:r>
    </w:p>
    <w:p w:rsidR="00C566CF" w:rsidRDefault="00C566CF" w:rsidP="00633D2C">
      <w:pPr>
        <w:jc w:val="both"/>
      </w:pPr>
    </w:p>
    <w:p w:rsidR="00C566CF" w:rsidRDefault="00C566CF"/>
    <w:p w:rsidR="00C566CF" w:rsidRDefault="00C566CF"/>
    <w:p w:rsidR="00C566CF" w:rsidRDefault="00C566CF"/>
    <w:p w:rsidR="00C566CF" w:rsidRDefault="00C566CF"/>
    <w:p w:rsidR="00C566CF" w:rsidRDefault="00C566CF"/>
    <w:p w:rsidR="00C566CF" w:rsidRDefault="00C566CF" w:rsidP="005E3B39">
      <w:pPr>
        <w:ind w:firstLine="851"/>
        <w:jc w:val="both"/>
        <w:rPr>
          <w:sz w:val="24"/>
          <w:szCs w:val="24"/>
        </w:rPr>
      </w:pPr>
      <w:r w:rsidRPr="00633D2C">
        <w:rPr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</w:p>
    <w:p w:rsidR="00C566CF" w:rsidRDefault="00C566CF" w:rsidP="00D323E6">
      <w:pPr>
        <w:jc w:val="both"/>
        <w:rPr>
          <w:sz w:val="24"/>
          <w:szCs w:val="24"/>
        </w:rPr>
      </w:pPr>
    </w:p>
    <w:p w:rsidR="00C566CF" w:rsidRPr="00633D2C" w:rsidRDefault="00C566CF" w:rsidP="00D323E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C566CF" w:rsidRDefault="00C566CF" w:rsidP="0014289C">
      <w:pPr>
        <w:ind w:firstLine="851"/>
        <w:jc w:val="both"/>
        <w:rPr>
          <w:sz w:val="24"/>
          <w:szCs w:val="24"/>
        </w:rPr>
      </w:pPr>
    </w:p>
    <w:p w:rsidR="00C566CF" w:rsidRDefault="00C566CF" w:rsidP="001428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1.Утвердить Порядок принятия решений главным администратором доходов бюджета Ольховского сельсовета – Администрацией Ольховского сельсовета о признании безнадежной к взысканию задолженности по платежам в  бюджет Ольховского сельсовета, согласно приложению к настоящему постановлению.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2.Настоящее постановление обнародовать на доске информации в здании Администрации Ольховского сельсовета и разместить на официальном сайте муниципального образования Ольховского сельсовета в сети «Интернет»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3.Контроль за исполнением настоящего постановления оставляю за собой.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</w:p>
    <w:p w:rsidR="00C566CF" w:rsidRDefault="00C566CF" w:rsidP="00A67033">
      <w:pPr>
        <w:jc w:val="both"/>
        <w:rPr>
          <w:sz w:val="24"/>
          <w:szCs w:val="24"/>
        </w:rPr>
      </w:pPr>
    </w:p>
    <w:p w:rsidR="00C566CF" w:rsidRDefault="00C566CF" w:rsidP="00A67033">
      <w:pPr>
        <w:jc w:val="both"/>
        <w:rPr>
          <w:sz w:val="24"/>
          <w:szCs w:val="24"/>
        </w:rPr>
      </w:pPr>
    </w:p>
    <w:p w:rsidR="00C566CF" w:rsidRDefault="00C566CF" w:rsidP="00A67033">
      <w:pPr>
        <w:jc w:val="both"/>
        <w:rPr>
          <w:sz w:val="24"/>
          <w:szCs w:val="24"/>
        </w:rPr>
      </w:pPr>
    </w:p>
    <w:p w:rsidR="00C566CF" w:rsidRDefault="00C566CF" w:rsidP="00A670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Ольховского сельсовета                                                                         Г.В.Сецко                         </w:t>
      </w:r>
    </w:p>
    <w:p w:rsidR="00C566CF" w:rsidRDefault="00C566CF" w:rsidP="00A67033">
      <w:pPr>
        <w:jc w:val="both"/>
        <w:rPr>
          <w:sz w:val="24"/>
          <w:szCs w:val="24"/>
        </w:rPr>
      </w:pPr>
    </w:p>
    <w:p w:rsidR="00C566CF" w:rsidRPr="00633D2C" w:rsidRDefault="00C566CF" w:rsidP="00A670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C566CF" w:rsidRDefault="00C566CF" w:rsidP="008451A7">
      <w:pPr>
        <w:rPr>
          <w:sz w:val="24"/>
          <w:szCs w:val="24"/>
        </w:rPr>
      </w:pPr>
    </w:p>
    <w:p w:rsidR="00C566CF" w:rsidRDefault="00C566CF" w:rsidP="008451A7">
      <w:pPr>
        <w:rPr>
          <w:sz w:val="24"/>
          <w:szCs w:val="24"/>
        </w:rPr>
      </w:pPr>
    </w:p>
    <w:p w:rsidR="00C566CF" w:rsidRDefault="00C566CF" w:rsidP="008451A7"/>
    <w:p w:rsidR="00C566CF" w:rsidRDefault="00C566CF" w:rsidP="008451A7">
      <w:pPr>
        <w:rPr>
          <w:sz w:val="24"/>
          <w:szCs w:val="24"/>
        </w:rPr>
      </w:pPr>
      <w:r w:rsidRPr="00A67033">
        <w:rPr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C566CF" w:rsidRPr="00A67033" w:rsidRDefault="00C566CF" w:rsidP="00D2188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</w:t>
      </w:r>
      <w:r w:rsidRPr="00A67033">
        <w:rPr>
          <w:sz w:val="24"/>
          <w:szCs w:val="24"/>
        </w:rPr>
        <w:t>иложение</w:t>
      </w:r>
      <w:r>
        <w:rPr>
          <w:sz w:val="24"/>
          <w:szCs w:val="24"/>
        </w:rPr>
        <w:t xml:space="preserve"> к постановлению</w:t>
      </w:r>
    </w:p>
    <w:p w:rsidR="00C566CF" w:rsidRDefault="00C566CF" w:rsidP="00E434BC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Администрации Ольховского сельсовета</w:t>
      </w:r>
      <w:r w:rsidRPr="00A67033">
        <w:rPr>
          <w:sz w:val="24"/>
          <w:szCs w:val="24"/>
        </w:rPr>
        <w:t xml:space="preserve"> </w:t>
      </w:r>
    </w:p>
    <w:p w:rsidR="00C566CF" w:rsidRPr="00E434BC" w:rsidRDefault="00C566CF" w:rsidP="00E434B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29.08. </w:t>
      </w:r>
      <w:smartTag w:uri="urn:schemas-microsoft-com:office:smarttags" w:element="metricconverter">
        <w:smartTagPr>
          <w:attr w:name="ProductID" w:val="2016 г"/>
        </w:smartTagPr>
        <w:r w:rsidRPr="00A67033">
          <w:rPr>
            <w:sz w:val="24"/>
            <w:szCs w:val="24"/>
          </w:rPr>
          <w:t>2016</w:t>
        </w:r>
        <w:r>
          <w:rPr>
            <w:sz w:val="24"/>
            <w:szCs w:val="24"/>
          </w:rPr>
          <w:t xml:space="preserve"> г</w:t>
        </w:r>
      </w:smartTag>
      <w:r>
        <w:rPr>
          <w:sz w:val="24"/>
          <w:szCs w:val="24"/>
        </w:rPr>
        <w:t xml:space="preserve">. N 36 </w:t>
      </w:r>
      <w:r w:rsidRPr="00A67033">
        <w:rPr>
          <w:sz w:val="24"/>
          <w:szCs w:val="24"/>
        </w:rPr>
        <w:t>"</w:t>
      </w:r>
      <w:r w:rsidRPr="00633D2C">
        <w:rPr>
          <w:sz w:val="24"/>
          <w:szCs w:val="24"/>
        </w:rPr>
        <w:t>О</w:t>
      </w:r>
      <w:r>
        <w:rPr>
          <w:sz w:val="24"/>
          <w:szCs w:val="24"/>
        </w:rPr>
        <w:t xml:space="preserve">б утверждении </w:t>
      </w:r>
    </w:p>
    <w:p w:rsidR="00C566CF" w:rsidRDefault="00C566CF" w:rsidP="00E434BC">
      <w:pPr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Порядка принятия главным администратором</w:t>
      </w:r>
    </w:p>
    <w:p w:rsidR="00C566CF" w:rsidRDefault="00C566CF" w:rsidP="00E434BC">
      <w:pPr>
        <w:tabs>
          <w:tab w:val="left" w:pos="6577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доходов бюджета Ольховского сельсовета -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C566CF" w:rsidRDefault="00C566CF" w:rsidP="00E434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Администрацией Ольховского сельсовета</w:t>
      </w:r>
    </w:p>
    <w:p w:rsidR="00C566CF" w:rsidRDefault="00C566CF" w:rsidP="00AB32D9">
      <w:pPr>
        <w:jc w:val="right"/>
        <w:rPr>
          <w:sz w:val="24"/>
          <w:szCs w:val="24"/>
        </w:rPr>
      </w:pPr>
      <w:r w:rsidRPr="00633D2C">
        <w:rPr>
          <w:sz w:val="24"/>
          <w:szCs w:val="24"/>
        </w:rPr>
        <w:t xml:space="preserve"> решений о признании безнадежной к </w:t>
      </w:r>
    </w:p>
    <w:p w:rsidR="00C566CF" w:rsidRPr="00633D2C" w:rsidRDefault="00C566CF" w:rsidP="00AB32D9">
      <w:pPr>
        <w:jc w:val="right"/>
        <w:rPr>
          <w:sz w:val="24"/>
          <w:szCs w:val="24"/>
        </w:rPr>
      </w:pPr>
      <w:r w:rsidRPr="00633D2C">
        <w:rPr>
          <w:sz w:val="24"/>
          <w:szCs w:val="24"/>
        </w:rPr>
        <w:t>взысканию задолженности по платежам в</w:t>
      </w:r>
    </w:p>
    <w:p w:rsidR="00C566CF" w:rsidRPr="00A67033" w:rsidRDefault="00C566CF" w:rsidP="00AB32D9">
      <w:pPr>
        <w:jc w:val="right"/>
        <w:rPr>
          <w:sz w:val="24"/>
          <w:szCs w:val="24"/>
        </w:rPr>
      </w:pPr>
      <w:r w:rsidRPr="00633D2C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Ольховского сельсовета</w:t>
      </w:r>
    </w:p>
    <w:p w:rsidR="00C566CF" w:rsidRPr="00A67033" w:rsidRDefault="00C566CF" w:rsidP="00A67033">
      <w:pPr>
        <w:jc w:val="center"/>
        <w:rPr>
          <w:sz w:val="24"/>
          <w:szCs w:val="24"/>
        </w:rPr>
      </w:pPr>
      <w:r w:rsidRPr="00A67033">
        <w:rPr>
          <w:sz w:val="24"/>
          <w:szCs w:val="24"/>
        </w:rPr>
        <w:t>ПОРЯДОК</w:t>
      </w:r>
    </w:p>
    <w:p w:rsidR="00C566CF" w:rsidRPr="00A67033" w:rsidRDefault="00C566CF" w:rsidP="00A670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ПРИНЯТИЯ ГЛАВНЫМ АДМИНИСТРАТОРОМ ДОХОДОВ БЮДЖЕТА ОЛЬХОВСКОГО СЕЛЬСОВЕТА - АДМИНИСТРАЦИЕЙ ОЛЬХОВСКОГО СЕЛЬСОВЕТА РЕШЕНИЙ О </w:t>
      </w:r>
      <w:r w:rsidRPr="00A67033">
        <w:rPr>
          <w:sz w:val="24"/>
          <w:szCs w:val="24"/>
        </w:rPr>
        <w:t>ПРИЗНАНИ</w:t>
      </w:r>
      <w:r>
        <w:rPr>
          <w:sz w:val="24"/>
          <w:szCs w:val="24"/>
        </w:rPr>
        <w:t>И</w:t>
      </w:r>
      <w:r w:rsidRPr="00A67033">
        <w:rPr>
          <w:sz w:val="24"/>
          <w:szCs w:val="24"/>
        </w:rPr>
        <w:t xml:space="preserve"> БЕЗНАДЕЖНОЙ К ВЗЫСКАНИЮ</w:t>
      </w:r>
      <w:r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 xml:space="preserve"> ЗАДОЛЖЕННОСТИ</w:t>
      </w:r>
      <w:r>
        <w:rPr>
          <w:sz w:val="24"/>
          <w:szCs w:val="24"/>
        </w:rPr>
        <w:t xml:space="preserve"> ПО ПЛАТЕЖАМ</w:t>
      </w:r>
      <w:r w:rsidRPr="00A67033">
        <w:rPr>
          <w:sz w:val="24"/>
          <w:szCs w:val="24"/>
        </w:rPr>
        <w:t xml:space="preserve"> В БЮДЖЕТ </w:t>
      </w:r>
      <w:r>
        <w:rPr>
          <w:sz w:val="24"/>
          <w:szCs w:val="24"/>
        </w:rPr>
        <w:t>ОЛЬХОВСКОГО СЕЛЬСОВЕТА</w:t>
      </w:r>
    </w:p>
    <w:p w:rsidR="00C566CF" w:rsidRPr="00A67033" w:rsidRDefault="00C566CF" w:rsidP="005E3B39">
      <w:pPr>
        <w:ind w:left="851"/>
        <w:jc w:val="both"/>
        <w:rPr>
          <w:sz w:val="24"/>
          <w:szCs w:val="24"/>
        </w:rPr>
      </w:pPr>
    </w:p>
    <w:p w:rsidR="00C566CF" w:rsidRDefault="00C566CF" w:rsidP="00AB32D9">
      <w:pPr>
        <w:tabs>
          <w:tab w:val="left" w:pos="6577"/>
          <w:tab w:val="right" w:pos="935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r w:rsidRPr="00A67033">
        <w:rPr>
          <w:sz w:val="24"/>
          <w:szCs w:val="24"/>
        </w:rPr>
        <w:t xml:space="preserve">Настоящий Порядок </w:t>
      </w:r>
      <w:r>
        <w:rPr>
          <w:sz w:val="24"/>
          <w:szCs w:val="24"/>
        </w:rPr>
        <w:t xml:space="preserve">принятия главным администратором доходов бюджета  Ольховского сельсовета Администрацией Ольховского сельсовета решений  о </w:t>
      </w:r>
      <w:r w:rsidRPr="00A67033">
        <w:rPr>
          <w:sz w:val="24"/>
          <w:szCs w:val="24"/>
        </w:rPr>
        <w:t xml:space="preserve">признания безнадежной к взысканию  задолженности </w:t>
      </w:r>
      <w:r>
        <w:rPr>
          <w:sz w:val="24"/>
          <w:szCs w:val="24"/>
        </w:rPr>
        <w:t xml:space="preserve">по платежам </w:t>
      </w:r>
      <w:r w:rsidRPr="00A67033">
        <w:rPr>
          <w:sz w:val="24"/>
          <w:szCs w:val="24"/>
        </w:rPr>
        <w:t>в бюджет</w:t>
      </w:r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Ольховского сельсовета (далее Порядок) в соответствии со статьей 47.2 Бюджетного Кодекса Российской Федерации,</w:t>
      </w:r>
      <w:r w:rsidRPr="007038FB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определяет порядок принятия  администраторами доходов бюджета Ольховского сельсовета решений о признании безнадежной к взысканию задолженности по платежам в бюджет Ольховского сельсовета, в отношении которых Администрация Ольховского сельсовета осуществляет полномочия главного администратора  доходов бюджета Ольховского сельсовета.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 Платежи в бюджет Ольховского сельсовета не уплаченные в установленный срок (задолженность в бюджет Ольховского сельсовета), признаются безнадежными к взысканию в случае:</w:t>
      </w:r>
    </w:p>
    <w:p w:rsidR="00C566CF" w:rsidRPr="00A67033" w:rsidRDefault="00C566CF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1)</w:t>
      </w:r>
      <w:r>
        <w:rPr>
          <w:sz w:val="24"/>
          <w:szCs w:val="24"/>
        </w:rPr>
        <w:t xml:space="preserve"> смерти физического лица-плательщика платежей в бюджет Ольховского сельсовета или объявления его умершим в порядке, установленном гражданским процессуальным законодательством Российской Федерации</w:t>
      </w:r>
      <w:r w:rsidRPr="00A67033">
        <w:rPr>
          <w:sz w:val="24"/>
          <w:szCs w:val="24"/>
        </w:rPr>
        <w:t>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>признания банкротом индивидуального предпринимателя</w:t>
      </w:r>
      <w:r>
        <w:rPr>
          <w:sz w:val="24"/>
          <w:szCs w:val="24"/>
        </w:rPr>
        <w:t xml:space="preserve"> – плательщика платежей в бюджет Ольховского сельсовета</w:t>
      </w:r>
      <w:r w:rsidRPr="00A67033">
        <w:rPr>
          <w:sz w:val="24"/>
          <w:szCs w:val="24"/>
        </w:rPr>
        <w:t xml:space="preserve"> в соответствии с Федеральным законом от 26 октября 2002 года N 127-ФЗ "О несостоятельности (банкротстве)" в части задолженности</w:t>
      </w:r>
      <w:r>
        <w:rPr>
          <w:sz w:val="24"/>
          <w:szCs w:val="24"/>
        </w:rPr>
        <w:t xml:space="preserve"> по платежам в бюджет Ольховского сельсовета,</w:t>
      </w:r>
      <w:r w:rsidRPr="00A67033">
        <w:rPr>
          <w:sz w:val="24"/>
          <w:szCs w:val="24"/>
        </w:rPr>
        <w:t xml:space="preserve"> не погашенной по причине недостаточности имущества должника;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67033">
        <w:rPr>
          <w:sz w:val="24"/>
          <w:szCs w:val="24"/>
        </w:rPr>
        <w:t>ликвидации организации</w:t>
      </w:r>
      <w:r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>-</w:t>
      </w:r>
      <w:r>
        <w:rPr>
          <w:sz w:val="24"/>
          <w:szCs w:val="24"/>
        </w:rPr>
        <w:t xml:space="preserve"> плательщика в бюджет Ольховского сельсовета </w:t>
      </w:r>
      <w:r w:rsidRPr="00A67033">
        <w:rPr>
          <w:sz w:val="24"/>
          <w:szCs w:val="24"/>
        </w:rPr>
        <w:t>в части задолженности</w:t>
      </w:r>
      <w:r>
        <w:rPr>
          <w:sz w:val="24"/>
          <w:szCs w:val="24"/>
        </w:rPr>
        <w:t xml:space="preserve"> по платежам в бюджет Ольховского сельсовета</w:t>
      </w:r>
      <w:r w:rsidRPr="00A67033">
        <w:rPr>
          <w:sz w:val="24"/>
          <w:szCs w:val="24"/>
        </w:rPr>
        <w:t>, не погашенн</w:t>
      </w:r>
      <w:r>
        <w:rPr>
          <w:sz w:val="24"/>
          <w:szCs w:val="24"/>
        </w:rPr>
        <w:t>ым</w:t>
      </w:r>
      <w:r w:rsidRPr="00A67033">
        <w:rPr>
          <w:sz w:val="24"/>
          <w:szCs w:val="24"/>
        </w:rPr>
        <w:t xml:space="preserve"> по причине недостаточности имущества</w:t>
      </w:r>
      <w:r>
        <w:rPr>
          <w:sz w:val="24"/>
          <w:szCs w:val="24"/>
        </w:rPr>
        <w:t xml:space="preserve"> организации и (или) невозможности их</w:t>
      </w:r>
      <w:r w:rsidRPr="00A67033">
        <w:rPr>
          <w:sz w:val="24"/>
          <w:szCs w:val="24"/>
        </w:rPr>
        <w:t xml:space="preserve">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67033">
        <w:rPr>
          <w:sz w:val="24"/>
          <w:szCs w:val="24"/>
        </w:rPr>
        <w:t xml:space="preserve">принятия судом акта, в соответствии с которым </w:t>
      </w:r>
      <w:r>
        <w:rPr>
          <w:sz w:val="24"/>
          <w:szCs w:val="24"/>
        </w:rPr>
        <w:t xml:space="preserve">администратор доходов бюджета Ольховского сельсовета </w:t>
      </w:r>
      <w:r w:rsidRPr="00A67033">
        <w:rPr>
          <w:sz w:val="24"/>
          <w:szCs w:val="24"/>
        </w:rPr>
        <w:t xml:space="preserve">утрачивает возможность взыскания задолженности </w:t>
      </w:r>
      <w:r>
        <w:rPr>
          <w:sz w:val="24"/>
          <w:szCs w:val="24"/>
        </w:rPr>
        <w:t xml:space="preserve">по платежам в бюджет Ольховского сельсовета </w:t>
      </w:r>
      <w:r w:rsidRPr="00A67033">
        <w:rPr>
          <w:sz w:val="24"/>
          <w:szCs w:val="24"/>
        </w:rPr>
        <w:t>в связи с истечением установленного срока ее взыскания</w:t>
      </w:r>
      <w:r>
        <w:rPr>
          <w:sz w:val="24"/>
          <w:szCs w:val="24"/>
        </w:rPr>
        <w:t xml:space="preserve"> (срока исковой давности)</w:t>
      </w:r>
      <w:r w:rsidRPr="00A67033">
        <w:rPr>
          <w:sz w:val="24"/>
          <w:szCs w:val="24"/>
        </w:rPr>
        <w:t>, в том числе вынесения им определения об отказе в восстановлении пропущенного срока подачи заявления в суд о взыскании задолженности</w:t>
      </w:r>
      <w:r>
        <w:rPr>
          <w:sz w:val="24"/>
          <w:szCs w:val="24"/>
        </w:rPr>
        <w:t xml:space="preserve"> по платежам в бюджет Ольховского сельсовета</w:t>
      </w:r>
      <w:r w:rsidRPr="00A67033">
        <w:rPr>
          <w:sz w:val="24"/>
          <w:szCs w:val="24"/>
        </w:rPr>
        <w:t>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67033">
        <w:rPr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</w:t>
      </w:r>
      <w:r>
        <w:rPr>
          <w:sz w:val="24"/>
          <w:szCs w:val="24"/>
        </w:rPr>
        <w:t>и о возвращении взыскателю исполнительного документа по основаниям</w:t>
      </w:r>
      <w:r w:rsidRPr="00A67033">
        <w:rPr>
          <w:sz w:val="24"/>
          <w:szCs w:val="24"/>
        </w:rPr>
        <w:t>, предусмотренным</w:t>
      </w:r>
      <w:r>
        <w:rPr>
          <w:sz w:val="24"/>
          <w:szCs w:val="24"/>
        </w:rPr>
        <w:t xml:space="preserve"> пунктами 3 и 4 части 1 статьи 46 Федерального</w:t>
      </w:r>
      <w:r w:rsidRPr="00A6703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A67033">
        <w:rPr>
          <w:sz w:val="24"/>
          <w:szCs w:val="24"/>
        </w:rPr>
        <w:t xml:space="preserve"> от 2 октября 2007 года № 229-ФЗ «Об исполнительном производстве»</w:t>
      </w:r>
      <w:r>
        <w:rPr>
          <w:sz w:val="24"/>
          <w:szCs w:val="24"/>
        </w:rPr>
        <w:t>, если с даты образования задолженности по платежам в бюджет Ольховского сельсовета прошло более пяти лет, в следующих случаях: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размер задолженности не превышает размера требований к должнику, установленного законодательство Российской Федерации о несостоятельности (банкротстве) для возбуждения производства по делу о банкротстве;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судом возвращено заявление о признании плательщика платежей в бюджет Ольховского сельсовета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 </w:t>
      </w:r>
    </w:p>
    <w:p w:rsidR="00C566CF" w:rsidRPr="00A67033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4. Помимо случаев предусмотренных пунктом 3 настоящего Порядка,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назначения административного наказания при отсутствии основания для перерыва, приостановления или продления этого срока.</w:t>
      </w:r>
    </w:p>
    <w:p w:rsidR="00C566CF" w:rsidRPr="00A67033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 Решение о признании безнадежной к взысканию задолженности по платежам в бюджет</w:t>
      </w:r>
      <w:r w:rsidRPr="00E434BC">
        <w:rPr>
          <w:sz w:val="24"/>
          <w:szCs w:val="24"/>
        </w:rPr>
        <w:t xml:space="preserve"> </w:t>
      </w:r>
      <w:r>
        <w:rPr>
          <w:sz w:val="24"/>
          <w:szCs w:val="24"/>
        </w:rPr>
        <w:t>Ольховского сельсовета принимается администратором доходов бюджета Ольховского сельсовета на основании следующих документов: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1)</w:t>
      </w:r>
      <w:r>
        <w:rPr>
          <w:sz w:val="24"/>
          <w:szCs w:val="24"/>
        </w:rPr>
        <w:t xml:space="preserve"> выписка из отчетности администратора доходов бюджета Ольховского сельсовета об учитываемых суммах задолженности по уплате платежей в бюджет Ольховского сельсовета;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2)</w:t>
      </w:r>
      <w:r>
        <w:rPr>
          <w:sz w:val="24"/>
          <w:szCs w:val="24"/>
        </w:rPr>
        <w:t xml:space="preserve"> справка администратора доходов бюджета Ольховского сельсовета о принятых мерах по обеспечению взыскания задолженности по платежам в бюджет Ольховского сельсовета;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67033">
        <w:rPr>
          <w:sz w:val="24"/>
          <w:szCs w:val="24"/>
        </w:rPr>
        <w:t>)</w:t>
      </w:r>
      <w:r>
        <w:rPr>
          <w:sz w:val="24"/>
          <w:szCs w:val="24"/>
        </w:rPr>
        <w:t xml:space="preserve"> документы, подтверждающие случаи признания безнадежной к взысканию задолженности по платежам в бюджет Ольховского сельсовета:</w:t>
      </w:r>
    </w:p>
    <w:p w:rsidR="00C566CF" w:rsidRPr="00A67033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A67033">
        <w:rPr>
          <w:sz w:val="24"/>
          <w:szCs w:val="24"/>
        </w:rPr>
        <w:t>)</w:t>
      </w:r>
      <w:r>
        <w:rPr>
          <w:sz w:val="24"/>
          <w:szCs w:val="24"/>
        </w:rPr>
        <w:t xml:space="preserve"> документ, свидетельствующий о</w:t>
      </w:r>
      <w:r w:rsidRPr="00A67033">
        <w:rPr>
          <w:sz w:val="24"/>
          <w:szCs w:val="24"/>
        </w:rPr>
        <w:t xml:space="preserve"> смерти физического лица</w:t>
      </w:r>
      <w:r>
        <w:rPr>
          <w:sz w:val="24"/>
          <w:szCs w:val="24"/>
        </w:rPr>
        <w:t xml:space="preserve"> – плательщика платежей в бюджет Ольховского сельсовета </w:t>
      </w:r>
      <w:r w:rsidRPr="00A67033">
        <w:rPr>
          <w:sz w:val="24"/>
          <w:szCs w:val="24"/>
        </w:rPr>
        <w:t>или</w:t>
      </w:r>
      <w:r>
        <w:rPr>
          <w:sz w:val="24"/>
          <w:szCs w:val="24"/>
        </w:rPr>
        <w:t xml:space="preserve"> подтверждающий факт объявления его умершим;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документ, содержащий сведения </w:t>
      </w:r>
      <w:r w:rsidRPr="00A67033">
        <w:rPr>
          <w:sz w:val="24"/>
          <w:szCs w:val="24"/>
        </w:rPr>
        <w:t>из Единого государственного реестра</w:t>
      </w:r>
      <w:r w:rsidRPr="00AE68FA"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>индивидуальных предпринимателей</w:t>
      </w:r>
      <w:r>
        <w:rPr>
          <w:sz w:val="24"/>
          <w:szCs w:val="24"/>
        </w:rPr>
        <w:t xml:space="preserve"> о прекращении </w:t>
      </w:r>
      <w:r w:rsidRPr="00A67033">
        <w:rPr>
          <w:sz w:val="24"/>
          <w:szCs w:val="24"/>
        </w:rPr>
        <w:t>деятельности в</w:t>
      </w:r>
      <w:r>
        <w:rPr>
          <w:sz w:val="24"/>
          <w:szCs w:val="24"/>
        </w:rPr>
        <w:t xml:space="preserve">следствие признания </w:t>
      </w:r>
      <w:r w:rsidRPr="00A67033">
        <w:rPr>
          <w:sz w:val="24"/>
          <w:szCs w:val="24"/>
        </w:rPr>
        <w:t>банкротом индивидуального предпринимателя</w:t>
      </w:r>
      <w:r>
        <w:rPr>
          <w:sz w:val="24"/>
          <w:szCs w:val="24"/>
        </w:rPr>
        <w:t xml:space="preserve"> – плательщика платежей в бюджет Ольховского сельсовета;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документ, содержащий сведения </w:t>
      </w:r>
      <w:r w:rsidRPr="00A67033">
        <w:rPr>
          <w:sz w:val="24"/>
          <w:szCs w:val="24"/>
        </w:rPr>
        <w:t>из Единого государственного реестра</w:t>
      </w:r>
      <w:r>
        <w:rPr>
          <w:sz w:val="24"/>
          <w:szCs w:val="24"/>
        </w:rPr>
        <w:t xml:space="preserve"> юридических лиц </w:t>
      </w:r>
      <w:r w:rsidRPr="00A67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прекращении </w:t>
      </w:r>
      <w:r w:rsidRPr="00A67033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в связи с ликвидацией организации-плательщика платежей в бюджет Ольховского сельсовета;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A67033">
        <w:rPr>
          <w:sz w:val="24"/>
          <w:szCs w:val="24"/>
        </w:rPr>
        <w:t>суд</w:t>
      </w:r>
      <w:r>
        <w:rPr>
          <w:sz w:val="24"/>
          <w:szCs w:val="24"/>
        </w:rPr>
        <w:t>ебный</w:t>
      </w:r>
      <w:r w:rsidRPr="00A67033">
        <w:rPr>
          <w:sz w:val="24"/>
          <w:szCs w:val="24"/>
        </w:rPr>
        <w:t xml:space="preserve"> акт, в соответствии с которым</w:t>
      </w:r>
      <w:r>
        <w:rPr>
          <w:sz w:val="24"/>
          <w:szCs w:val="24"/>
        </w:rPr>
        <w:t xml:space="preserve"> администратор доходов бюджета Ольховского сельсовета </w:t>
      </w:r>
      <w:r w:rsidRPr="00A67033">
        <w:rPr>
          <w:sz w:val="24"/>
          <w:szCs w:val="24"/>
        </w:rPr>
        <w:t>утрачивает возможность взыскания задолженности</w:t>
      </w:r>
      <w:r>
        <w:rPr>
          <w:sz w:val="24"/>
          <w:szCs w:val="24"/>
        </w:rPr>
        <w:t xml:space="preserve"> по платежам в бюджет Ольховского сельсовета  </w:t>
      </w:r>
      <w:r w:rsidRPr="00A67033">
        <w:rPr>
          <w:sz w:val="24"/>
          <w:szCs w:val="24"/>
        </w:rPr>
        <w:t>в связи с истечением установленного срока ее взыскания</w:t>
      </w:r>
      <w:r>
        <w:rPr>
          <w:sz w:val="24"/>
          <w:szCs w:val="24"/>
        </w:rPr>
        <w:t xml:space="preserve"> (срока исковой давности)</w:t>
      </w:r>
      <w:r w:rsidRPr="00A67033">
        <w:rPr>
          <w:sz w:val="24"/>
          <w:szCs w:val="24"/>
        </w:rPr>
        <w:t>, в том числе</w:t>
      </w:r>
      <w:r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 xml:space="preserve"> определения</w:t>
      </w:r>
      <w:r>
        <w:rPr>
          <w:sz w:val="24"/>
          <w:szCs w:val="24"/>
        </w:rPr>
        <w:t xml:space="preserve"> суда</w:t>
      </w:r>
      <w:r w:rsidRPr="00A67033">
        <w:rPr>
          <w:sz w:val="24"/>
          <w:szCs w:val="24"/>
        </w:rPr>
        <w:t xml:space="preserve"> об отказе в восстановлении проп</w:t>
      </w:r>
      <w:r>
        <w:rPr>
          <w:sz w:val="24"/>
          <w:szCs w:val="24"/>
        </w:rPr>
        <w:t xml:space="preserve">ущенного срока подачи </w:t>
      </w:r>
      <w:r w:rsidRPr="00A67033">
        <w:rPr>
          <w:sz w:val="24"/>
          <w:szCs w:val="24"/>
        </w:rPr>
        <w:t>в суд</w:t>
      </w:r>
      <w:r>
        <w:rPr>
          <w:sz w:val="24"/>
          <w:szCs w:val="24"/>
        </w:rPr>
        <w:t xml:space="preserve"> заявления</w:t>
      </w:r>
      <w:r w:rsidRPr="00A67033">
        <w:rPr>
          <w:sz w:val="24"/>
          <w:szCs w:val="24"/>
        </w:rPr>
        <w:t xml:space="preserve"> о взыскании задолженности</w:t>
      </w:r>
      <w:r>
        <w:rPr>
          <w:sz w:val="24"/>
          <w:szCs w:val="24"/>
        </w:rPr>
        <w:t xml:space="preserve"> в бюджет Ольховского сельсовета</w:t>
      </w:r>
      <w:r w:rsidRPr="00A67033">
        <w:rPr>
          <w:sz w:val="24"/>
          <w:szCs w:val="24"/>
        </w:rPr>
        <w:t>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A67033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A67033">
        <w:rPr>
          <w:sz w:val="24"/>
          <w:szCs w:val="24"/>
        </w:rPr>
        <w:t xml:space="preserve"> судебного пристава-исполнителя об окончании исполнительного производства</w:t>
      </w:r>
      <w:r>
        <w:rPr>
          <w:sz w:val="24"/>
          <w:szCs w:val="24"/>
        </w:rPr>
        <w:t xml:space="preserve"> при возврате взыскателю исполнительного документа по основаниям,</w:t>
      </w:r>
      <w:r w:rsidRPr="005F4D81">
        <w:rPr>
          <w:sz w:val="24"/>
          <w:szCs w:val="24"/>
        </w:rPr>
        <w:t xml:space="preserve"> </w:t>
      </w:r>
      <w:r w:rsidRPr="00A67033">
        <w:rPr>
          <w:sz w:val="24"/>
          <w:szCs w:val="24"/>
        </w:rPr>
        <w:t>предусмотренным</w:t>
      </w:r>
      <w:r>
        <w:rPr>
          <w:sz w:val="24"/>
          <w:szCs w:val="24"/>
        </w:rPr>
        <w:t xml:space="preserve"> пунктами 3 и 4 части 1 статьи 46 Федерального</w:t>
      </w:r>
      <w:r w:rsidRPr="00A67033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а</w:t>
      </w:r>
      <w:r w:rsidRPr="00A67033">
        <w:rPr>
          <w:sz w:val="24"/>
          <w:szCs w:val="24"/>
        </w:rPr>
        <w:t xml:space="preserve"> от 2 октября 2007 года № 229-ФЗ «Об исполнительном производстве»</w:t>
      </w:r>
      <w:r>
        <w:rPr>
          <w:sz w:val="24"/>
          <w:szCs w:val="24"/>
        </w:rPr>
        <w:t xml:space="preserve"> (далее – Федеральный закон «Об исполнительном производстве»;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е) </w:t>
      </w:r>
      <w:r w:rsidRPr="00A67033">
        <w:rPr>
          <w:sz w:val="24"/>
          <w:szCs w:val="24"/>
        </w:rPr>
        <w:t>постановлени</w:t>
      </w:r>
      <w:r>
        <w:rPr>
          <w:sz w:val="24"/>
          <w:szCs w:val="24"/>
        </w:rPr>
        <w:t>е</w:t>
      </w:r>
      <w:r w:rsidRPr="00A67033">
        <w:rPr>
          <w:sz w:val="24"/>
          <w:szCs w:val="24"/>
        </w:rPr>
        <w:t xml:space="preserve"> судебного пристава-исполнителя об окончании исполнительного производства</w:t>
      </w:r>
      <w:r>
        <w:rPr>
          <w:sz w:val="24"/>
          <w:szCs w:val="24"/>
        </w:rPr>
        <w:t xml:space="preserve"> по основаниям, </w:t>
      </w:r>
      <w:r w:rsidRPr="00A67033">
        <w:rPr>
          <w:sz w:val="24"/>
          <w:szCs w:val="24"/>
        </w:rPr>
        <w:t>предусмотренным</w:t>
      </w:r>
      <w:r>
        <w:rPr>
          <w:sz w:val="24"/>
          <w:szCs w:val="24"/>
        </w:rPr>
        <w:t xml:space="preserve"> пунктами 9 части 1 статьи 47 Федерального</w:t>
      </w:r>
      <w:r w:rsidRPr="00A67033">
        <w:rPr>
          <w:sz w:val="24"/>
          <w:szCs w:val="24"/>
        </w:rPr>
        <w:t xml:space="preserve"> закон</w:t>
      </w:r>
      <w:r>
        <w:rPr>
          <w:sz w:val="24"/>
          <w:szCs w:val="24"/>
        </w:rPr>
        <w:t xml:space="preserve">а </w:t>
      </w:r>
      <w:r w:rsidRPr="00A67033">
        <w:rPr>
          <w:sz w:val="24"/>
          <w:szCs w:val="24"/>
        </w:rPr>
        <w:t>«Об исполнительном производстве»</w:t>
      </w:r>
      <w:r>
        <w:rPr>
          <w:sz w:val="24"/>
          <w:szCs w:val="24"/>
        </w:rPr>
        <w:t>.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 Подготовка решений о признании безнадежной к взысканию задолженности по платежам в бюджет Ольховского сельсовета осуществляется постоянного действующей комиссией по поступлению и выбытию активов (далее - комиссия), созданной правовым актом администратора доходов бюджета Ольховского сельсовета.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 Проект решения</w:t>
      </w:r>
      <w:r w:rsidRPr="00F87E4E">
        <w:rPr>
          <w:sz w:val="24"/>
          <w:szCs w:val="24"/>
        </w:rPr>
        <w:t xml:space="preserve"> </w:t>
      </w:r>
      <w:r>
        <w:rPr>
          <w:sz w:val="24"/>
          <w:szCs w:val="24"/>
        </w:rPr>
        <w:t>о признании безнадежной к взысканию задолженности по платежам в бюджет Ольховского сельсовета подготавливается комиссией в десятидневный срок со дня поступления документов, указанных в пункте 5 настоящего Порядка.</w:t>
      </w:r>
    </w:p>
    <w:p w:rsidR="00C566CF" w:rsidRPr="00A67033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8. Решение</w:t>
      </w:r>
      <w:r w:rsidRPr="00F87E4E">
        <w:rPr>
          <w:sz w:val="24"/>
          <w:szCs w:val="24"/>
        </w:rPr>
        <w:t xml:space="preserve"> </w:t>
      </w:r>
      <w:r>
        <w:rPr>
          <w:sz w:val="24"/>
          <w:szCs w:val="24"/>
        </w:rPr>
        <w:t>о признании безнадежной к взысканию задолженности по платежам в бюджет Ольховского сельсовета оформляется актом, содержащим следующую информацию:</w:t>
      </w:r>
    </w:p>
    <w:p w:rsidR="00C566CF" w:rsidRPr="00A67033" w:rsidRDefault="00C566CF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1)</w:t>
      </w:r>
      <w:r>
        <w:rPr>
          <w:sz w:val="24"/>
          <w:szCs w:val="24"/>
        </w:rPr>
        <w:t>полное наименование организации (фамилия, имя, отчество физического лица);</w:t>
      </w:r>
      <w:r w:rsidRPr="00A67033">
        <w:rPr>
          <w:sz w:val="24"/>
          <w:szCs w:val="24"/>
        </w:rPr>
        <w:t xml:space="preserve"> </w:t>
      </w:r>
    </w:p>
    <w:p w:rsidR="00C566CF" w:rsidRPr="00A67033" w:rsidRDefault="00C566CF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2)</w:t>
      </w:r>
      <w:r>
        <w:rPr>
          <w:sz w:val="24"/>
          <w:szCs w:val="24"/>
        </w:rPr>
        <w:t>идентификационный номер плательщика, основной государственный номер, коды причины постановки на учет налогоплательщика организации (индентификационный номер налогоплательщика физического лица);</w:t>
      </w:r>
    </w:p>
    <w:p w:rsidR="00C566CF" w:rsidRPr="00A67033" w:rsidRDefault="00C566CF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3)</w:t>
      </w:r>
      <w:r>
        <w:rPr>
          <w:sz w:val="24"/>
          <w:szCs w:val="24"/>
        </w:rPr>
        <w:t>сведения о платеже, по которому возникла задолженность;</w:t>
      </w:r>
      <w:r w:rsidRPr="00A67033">
        <w:rPr>
          <w:sz w:val="24"/>
          <w:szCs w:val="24"/>
        </w:rPr>
        <w:t xml:space="preserve"> </w:t>
      </w:r>
    </w:p>
    <w:p w:rsidR="00C566CF" w:rsidRPr="00A67033" w:rsidRDefault="00C566CF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 xml:space="preserve">4) </w:t>
      </w:r>
      <w:r>
        <w:rPr>
          <w:sz w:val="24"/>
          <w:szCs w:val="24"/>
        </w:rPr>
        <w:t>код классификации доходов бюджета Российской Федерации, по которому учитывается задолженность по платежам в бюджет Ольховского сельсовета, его наименование;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 w:rsidRPr="00A67033">
        <w:rPr>
          <w:sz w:val="24"/>
          <w:szCs w:val="24"/>
        </w:rPr>
        <w:t>5</w:t>
      </w:r>
      <w:r>
        <w:rPr>
          <w:sz w:val="24"/>
          <w:szCs w:val="24"/>
        </w:rPr>
        <w:t>)сумма задолженности по платежам в бюджет Ольховского сельсовета;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6)сумма задолженности по пеням и штрафам по соответствующим платежам в бюджет Ольховского сельсовета;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7)дата принятия решения о признании безнадежной к взысканию задолженности по платежам в бюджет Ольховского сельсовета;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8)подписи членов комиссии.</w:t>
      </w:r>
    </w:p>
    <w:p w:rsidR="00C566CF" w:rsidRDefault="00C566CF" w:rsidP="005E3B3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9.Оформленный комиссией акт о признании к взысканию задолженности по платежам в бюджет Ольховского сельсовета утверждается главой Ольховского сельсовета.</w:t>
      </w:r>
    </w:p>
    <w:p w:rsidR="00C566CF" w:rsidRPr="00A67033" w:rsidRDefault="00C566CF" w:rsidP="00B84F2A">
      <w:pPr>
        <w:jc w:val="both"/>
        <w:rPr>
          <w:sz w:val="24"/>
          <w:szCs w:val="24"/>
        </w:rPr>
      </w:pPr>
    </w:p>
    <w:p w:rsidR="00C566CF" w:rsidRPr="00A67033" w:rsidRDefault="00C566CF" w:rsidP="00B84F2A">
      <w:pPr>
        <w:jc w:val="both"/>
        <w:rPr>
          <w:sz w:val="24"/>
          <w:szCs w:val="24"/>
        </w:rPr>
      </w:pPr>
    </w:p>
    <w:p w:rsidR="00C566CF" w:rsidRPr="00A67033" w:rsidRDefault="00C566CF" w:rsidP="00B84F2A">
      <w:pPr>
        <w:jc w:val="both"/>
        <w:rPr>
          <w:sz w:val="24"/>
          <w:szCs w:val="24"/>
        </w:rPr>
      </w:pPr>
    </w:p>
    <w:p w:rsidR="00C566CF" w:rsidRPr="00A67033" w:rsidRDefault="00C566CF" w:rsidP="00B84F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Ольховского сельсовета                                                                     Г.В.Сецко </w:t>
      </w:r>
    </w:p>
    <w:sectPr w:rsidR="00C566CF" w:rsidRPr="00A67033" w:rsidSect="0037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32FD"/>
    <w:rsid w:val="00025461"/>
    <w:rsid w:val="00044252"/>
    <w:rsid w:val="00075F2E"/>
    <w:rsid w:val="000A0232"/>
    <w:rsid w:val="000E1534"/>
    <w:rsid w:val="000E501F"/>
    <w:rsid w:val="001065BA"/>
    <w:rsid w:val="00117CA5"/>
    <w:rsid w:val="0014289C"/>
    <w:rsid w:val="00207BD8"/>
    <w:rsid w:val="00220C1A"/>
    <w:rsid w:val="002B6DCE"/>
    <w:rsid w:val="002C7337"/>
    <w:rsid w:val="00365E39"/>
    <w:rsid w:val="00374315"/>
    <w:rsid w:val="00374F3F"/>
    <w:rsid w:val="00377B7C"/>
    <w:rsid w:val="00390316"/>
    <w:rsid w:val="00403BAE"/>
    <w:rsid w:val="00432F90"/>
    <w:rsid w:val="004532FD"/>
    <w:rsid w:val="004541BE"/>
    <w:rsid w:val="004D17F0"/>
    <w:rsid w:val="004E0AA3"/>
    <w:rsid w:val="004F72B6"/>
    <w:rsid w:val="00531148"/>
    <w:rsid w:val="005A1BCA"/>
    <w:rsid w:val="005E3B39"/>
    <w:rsid w:val="005F4D81"/>
    <w:rsid w:val="0060717F"/>
    <w:rsid w:val="00633D2C"/>
    <w:rsid w:val="007038FB"/>
    <w:rsid w:val="0076546D"/>
    <w:rsid w:val="007954EF"/>
    <w:rsid w:val="007D229D"/>
    <w:rsid w:val="007D73B7"/>
    <w:rsid w:val="008451A7"/>
    <w:rsid w:val="00975AEB"/>
    <w:rsid w:val="00990BE8"/>
    <w:rsid w:val="00A078E1"/>
    <w:rsid w:val="00A43BAD"/>
    <w:rsid w:val="00A67033"/>
    <w:rsid w:val="00AA038A"/>
    <w:rsid w:val="00AB32D9"/>
    <w:rsid w:val="00AE68FA"/>
    <w:rsid w:val="00B36049"/>
    <w:rsid w:val="00B643ED"/>
    <w:rsid w:val="00B84F2A"/>
    <w:rsid w:val="00C05723"/>
    <w:rsid w:val="00C15FF2"/>
    <w:rsid w:val="00C40497"/>
    <w:rsid w:val="00C42ADA"/>
    <w:rsid w:val="00C566CF"/>
    <w:rsid w:val="00CE6A5E"/>
    <w:rsid w:val="00D21886"/>
    <w:rsid w:val="00D323E6"/>
    <w:rsid w:val="00D614B1"/>
    <w:rsid w:val="00DB25C1"/>
    <w:rsid w:val="00E434BC"/>
    <w:rsid w:val="00E56748"/>
    <w:rsid w:val="00E61980"/>
    <w:rsid w:val="00E82133"/>
    <w:rsid w:val="00F21B10"/>
    <w:rsid w:val="00F87E4E"/>
    <w:rsid w:val="00FE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2C"/>
    <w:rPr>
      <w:rFonts w:ascii="Times New Roman" w:eastAsia="Times New Roman" w:hAnsi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4252"/>
    <w:pPr>
      <w:keepNext/>
      <w:jc w:val="center"/>
      <w:outlineLvl w:val="0"/>
    </w:pPr>
    <w:rPr>
      <w:b/>
      <w:sz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4252"/>
    <w:pPr>
      <w:keepNext/>
      <w:jc w:val="center"/>
      <w:outlineLvl w:val="1"/>
    </w:pPr>
    <w:rPr>
      <w:b/>
      <w:sz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425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4252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038F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044252"/>
    <w:pPr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44252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044252"/>
    <w:pPr>
      <w:jc w:val="center"/>
    </w:pPr>
    <w:rPr>
      <w:b/>
      <w:sz w:val="2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4252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0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0232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712</TotalTime>
  <Pages>4</Pages>
  <Words>1583</Words>
  <Characters>9024</Characters>
  <Application>Microsoft Office Outlook</Application>
  <DocSecurity>0</DocSecurity>
  <Lines>0</Lines>
  <Paragraphs>0</Paragraphs>
  <ScaleCrop>false</ScaleCrop>
  <Company>Финансовый отдел Администрации Шадринского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Сартасов Сергей Владимирович</dc:creator>
  <cp:keywords/>
  <dc:description/>
  <cp:lastModifiedBy>Управделами</cp:lastModifiedBy>
  <cp:revision>29</cp:revision>
  <cp:lastPrinted>2016-09-01T10:48:00Z</cp:lastPrinted>
  <dcterms:created xsi:type="dcterms:W3CDTF">2016-06-23T05:12:00Z</dcterms:created>
  <dcterms:modified xsi:type="dcterms:W3CDTF">2016-09-01T10:58:00Z</dcterms:modified>
</cp:coreProperties>
</file>