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122E" w:rsidRPr="00206AC7" w:rsidRDefault="001C122E">
      <w:pPr>
        <w:pStyle w:val="12"/>
        <w:jc w:val="both"/>
        <w:rPr>
          <w:sz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95pt;margin-top:-9.6pt;width:51.1pt;height:62.9pt;z-index:251658240;visibility:visible;mso-wrap-distance-left:9.05pt;mso-wrap-distance-right:9.05pt" filled="t">
            <v:imagedata r:id="rId5" o:title=""/>
          </v:shape>
        </w:pict>
      </w:r>
    </w:p>
    <w:p w:rsidR="001C122E" w:rsidRDefault="001C122E">
      <w:pPr>
        <w:pStyle w:val="12"/>
        <w:jc w:val="both"/>
        <w:rPr>
          <w:sz w:val="24"/>
        </w:rPr>
      </w:pPr>
    </w:p>
    <w:p w:rsidR="001C122E" w:rsidRDefault="001C122E">
      <w:pPr>
        <w:pStyle w:val="12"/>
        <w:jc w:val="both"/>
        <w:rPr>
          <w:sz w:val="24"/>
        </w:rPr>
      </w:pPr>
    </w:p>
    <w:p w:rsidR="001C122E" w:rsidRDefault="001C122E">
      <w:pPr>
        <w:pStyle w:val="12"/>
        <w:jc w:val="both"/>
        <w:rPr>
          <w:sz w:val="28"/>
        </w:rPr>
      </w:pPr>
    </w:p>
    <w:p w:rsidR="001C122E" w:rsidRPr="002E7AB1" w:rsidRDefault="001C122E" w:rsidP="00017664">
      <w:pPr>
        <w:pStyle w:val="Title"/>
        <w:rPr>
          <w:sz w:val="24"/>
          <w:szCs w:val="24"/>
        </w:rPr>
      </w:pPr>
      <w:r w:rsidRPr="002E7AB1">
        <w:rPr>
          <w:sz w:val="24"/>
          <w:szCs w:val="24"/>
        </w:rPr>
        <w:t>КУРГАНСКАЯ ОБЛАСТЬ</w:t>
      </w:r>
    </w:p>
    <w:p w:rsidR="001C122E" w:rsidRPr="002E7AB1" w:rsidRDefault="001C122E" w:rsidP="00017664">
      <w:pPr>
        <w:jc w:val="center"/>
        <w:rPr>
          <w:b/>
          <w:sz w:val="24"/>
          <w:szCs w:val="24"/>
        </w:rPr>
      </w:pPr>
    </w:p>
    <w:p w:rsidR="001C122E" w:rsidRPr="002E7AB1" w:rsidRDefault="001C122E" w:rsidP="00017664">
      <w:pPr>
        <w:pStyle w:val="Subtitle"/>
        <w:rPr>
          <w:sz w:val="24"/>
          <w:szCs w:val="24"/>
        </w:rPr>
      </w:pPr>
      <w:r w:rsidRPr="002E7AB1">
        <w:rPr>
          <w:sz w:val="24"/>
          <w:szCs w:val="24"/>
        </w:rPr>
        <w:t>ШАДРИНСКИЙ РАЙОН</w:t>
      </w:r>
    </w:p>
    <w:p w:rsidR="001C122E" w:rsidRPr="008E117F" w:rsidRDefault="001C122E" w:rsidP="00017664">
      <w:pPr>
        <w:pStyle w:val="Subtitle"/>
        <w:rPr>
          <w:sz w:val="24"/>
          <w:szCs w:val="24"/>
        </w:rPr>
      </w:pPr>
    </w:p>
    <w:p w:rsidR="001C122E" w:rsidRPr="008E117F" w:rsidRDefault="001C122E" w:rsidP="0001766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АДМИНИСТРАЦИЯ ОЛЬХОВ</w:t>
      </w:r>
      <w:r w:rsidRPr="008E117F">
        <w:rPr>
          <w:sz w:val="24"/>
          <w:szCs w:val="24"/>
        </w:rPr>
        <w:t>СКОГО СЕЛЬСОВЕТА</w:t>
      </w:r>
    </w:p>
    <w:p w:rsidR="001C122E" w:rsidRDefault="001C122E" w:rsidP="00017664">
      <w:pPr>
        <w:jc w:val="center"/>
        <w:rPr>
          <w:b/>
          <w:sz w:val="26"/>
        </w:rPr>
      </w:pPr>
    </w:p>
    <w:p w:rsidR="001C122E" w:rsidRPr="002E7AB1" w:rsidRDefault="001C122E" w:rsidP="00017664">
      <w:pPr>
        <w:pStyle w:val="Heading2"/>
        <w:rPr>
          <w:sz w:val="24"/>
          <w:szCs w:val="24"/>
        </w:rPr>
      </w:pPr>
      <w:r w:rsidRPr="002E7AB1">
        <w:rPr>
          <w:sz w:val="24"/>
          <w:szCs w:val="24"/>
        </w:rPr>
        <w:t>ПОСТАНОВЛЕНИЕ</w:t>
      </w:r>
    </w:p>
    <w:p w:rsidR="001C122E" w:rsidRDefault="001C122E">
      <w:pPr>
        <w:pStyle w:val="12"/>
        <w:jc w:val="center"/>
      </w:pPr>
    </w:p>
    <w:p w:rsidR="001C122E" w:rsidRDefault="001C122E">
      <w:pPr>
        <w:pStyle w:val="12"/>
        <w:jc w:val="both"/>
        <w:rPr>
          <w:sz w:val="24"/>
        </w:rPr>
      </w:pPr>
      <w:r>
        <w:rPr>
          <w:sz w:val="24"/>
        </w:rPr>
        <w:t>от  27 июня 2016 года    № 30</w:t>
      </w:r>
    </w:p>
    <w:p w:rsidR="001C122E" w:rsidRDefault="001C122E">
      <w:pPr>
        <w:pStyle w:val="12"/>
        <w:jc w:val="both"/>
        <w:rPr>
          <w:sz w:val="24"/>
        </w:rPr>
      </w:pPr>
      <w:r>
        <w:rPr>
          <w:sz w:val="24"/>
        </w:rPr>
        <w:t xml:space="preserve"> с. Ольховка</w:t>
      </w:r>
    </w:p>
    <w:p w:rsidR="001C122E" w:rsidRDefault="001C122E">
      <w:pPr>
        <w:pStyle w:val="12"/>
        <w:jc w:val="both"/>
        <w:rPr>
          <w:sz w:val="24"/>
        </w:rPr>
      </w:pPr>
    </w:p>
    <w:p w:rsidR="001C122E" w:rsidRDefault="001C122E">
      <w:pPr>
        <w:jc w:val="both"/>
        <w:rPr>
          <w:sz w:val="24"/>
        </w:rPr>
      </w:pPr>
      <w:r>
        <w:rPr>
          <w:sz w:val="24"/>
        </w:rPr>
        <w:t xml:space="preserve">Об утверждении изменений в Устав </w:t>
      </w:r>
    </w:p>
    <w:p w:rsidR="001C122E" w:rsidRDefault="001C122E">
      <w:pPr>
        <w:jc w:val="both"/>
        <w:rPr>
          <w:sz w:val="24"/>
        </w:rPr>
      </w:pPr>
      <w:r>
        <w:rPr>
          <w:sz w:val="24"/>
        </w:rPr>
        <w:t>МУК «Ольховское КДО»</w:t>
      </w:r>
    </w:p>
    <w:p w:rsidR="001C122E" w:rsidRDefault="001C122E">
      <w:pPr>
        <w:jc w:val="both"/>
        <w:rPr>
          <w:sz w:val="24"/>
        </w:rPr>
      </w:pPr>
    </w:p>
    <w:p w:rsidR="001C122E" w:rsidRDefault="001C122E">
      <w:pPr>
        <w:jc w:val="both"/>
        <w:rPr>
          <w:sz w:val="24"/>
        </w:rPr>
      </w:pPr>
    </w:p>
    <w:p w:rsidR="001C122E" w:rsidRDefault="001C122E">
      <w:pPr>
        <w:jc w:val="both"/>
        <w:rPr>
          <w:sz w:val="24"/>
          <w:szCs w:val="24"/>
        </w:rPr>
      </w:pPr>
      <w:r w:rsidRPr="00F80648">
        <w:rPr>
          <w:sz w:val="24"/>
          <w:szCs w:val="24"/>
        </w:rPr>
        <w:t xml:space="preserve">      В соответств</w:t>
      </w:r>
      <w:r>
        <w:rPr>
          <w:sz w:val="24"/>
          <w:szCs w:val="24"/>
        </w:rPr>
        <w:t>ии со статьей</w:t>
      </w:r>
      <w:r w:rsidRPr="00F80648">
        <w:rPr>
          <w:sz w:val="24"/>
          <w:szCs w:val="24"/>
        </w:rPr>
        <w:t xml:space="preserve"> 41 Федерального закона от 6 октября 2003 года № 131-ФЗ «Об общих принципах организации местного самоуправле</w:t>
      </w:r>
      <w:r>
        <w:rPr>
          <w:sz w:val="24"/>
          <w:szCs w:val="24"/>
        </w:rPr>
        <w:t xml:space="preserve">ния в Российской Федерации», статьей </w:t>
      </w:r>
      <w:r w:rsidRPr="00F80648">
        <w:rPr>
          <w:sz w:val="24"/>
          <w:szCs w:val="24"/>
        </w:rPr>
        <w:t>21 У</w:t>
      </w:r>
      <w:r>
        <w:rPr>
          <w:sz w:val="24"/>
          <w:szCs w:val="24"/>
        </w:rPr>
        <w:t>става</w:t>
      </w:r>
      <w:r w:rsidRPr="00F8064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Ольховского сельсовета </w:t>
      </w:r>
      <w:r w:rsidRPr="00F80648">
        <w:rPr>
          <w:sz w:val="24"/>
          <w:szCs w:val="24"/>
        </w:rPr>
        <w:t>Шадринского района Курганской области</w:t>
      </w:r>
      <w:r>
        <w:rPr>
          <w:sz w:val="24"/>
          <w:szCs w:val="24"/>
        </w:rPr>
        <w:t xml:space="preserve"> и в целях уточнения нормативного правового акта МУК «Ольховское КДО»</w:t>
      </w:r>
    </w:p>
    <w:p w:rsidR="001C122E" w:rsidRDefault="001C122E">
      <w:pPr>
        <w:jc w:val="both"/>
        <w:rPr>
          <w:sz w:val="24"/>
        </w:rPr>
      </w:pPr>
    </w:p>
    <w:p w:rsidR="001C122E" w:rsidRPr="008E117F" w:rsidRDefault="001C122E" w:rsidP="008E117F">
      <w:pPr>
        <w:rPr>
          <w:b/>
          <w:sz w:val="24"/>
        </w:rPr>
      </w:pPr>
      <w:r w:rsidRPr="008E117F">
        <w:rPr>
          <w:b/>
          <w:sz w:val="24"/>
        </w:rPr>
        <w:t>ПОСТАНОВЛЯЮ:</w:t>
      </w:r>
    </w:p>
    <w:p w:rsidR="001C122E" w:rsidRDefault="001C122E">
      <w:pPr>
        <w:ind w:firstLine="709"/>
        <w:jc w:val="both"/>
        <w:rPr>
          <w:sz w:val="24"/>
        </w:rPr>
      </w:pPr>
    </w:p>
    <w:p w:rsidR="001C122E" w:rsidRDefault="001C122E" w:rsidP="00EE3176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r>
        <w:rPr>
          <w:sz w:val="24"/>
          <w:szCs w:val="24"/>
        </w:rPr>
        <w:t xml:space="preserve">Внести </w:t>
      </w:r>
      <w:r w:rsidRPr="005C5452">
        <w:rPr>
          <w:sz w:val="24"/>
          <w:szCs w:val="24"/>
        </w:rPr>
        <w:t xml:space="preserve">в Устав </w:t>
      </w:r>
      <w:r>
        <w:rPr>
          <w:sz w:val="24"/>
          <w:szCs w:val="24"/>
        </w:rPr>
        <w:t>М</w:t>
      </w:r>
      <w:r w:rsidRPr="005C5452">
        <w:rPr>
          <w:sz w:val="24"/>
          <w:szCs w:val="24"/>
        </w:rPr>
        <w:t>униципально</w:t>
      </w:r>
      <w:r>
        <w:rPr>
          <w:sz w:val="24"/>
          <w:szCs w:val="24"/>
        </w:rPr>
        <w:t xml:space="preserve">го </w:t>
      </w:r>
      <w:r w:rsidRPr="005C5452">
        <w:rPr>
          <w:sz w:val="24"/>
          <w:szCs w:val="24"/>
        </w:rPr>
        <w:t>учреждени</w:t>
      </w:r>
      <w:r>
        <w:rPr>
          <w:sz w:val="24"/>
          <w:szCs w:val="24"/>
        </w:rPr>
        <w:t>я</w:t>
      </w:r>
      <w:r w:rsidRPr="005C54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культуры </w:t>
      </w:r>
      <w:r w:rsidRPr="005C5452">
        <w:rPr>
          <w:sz w:val="24"/>
          <w:szCs w:val="24"/>
        </w:rPr>
        <w:t>«</w:t>
      </w:r>
      <w:r>
        <w:rPr>
          <w:sz w:val="24"/>
          <w:szCs w:val="24"/>
        </w:rPr>
        <w:t>Ольховское</w:t>
      </w:r>
      <w:r>
        <w:rPr>
          <w:sz w:val="24"/>
        </w:rPr>
        <w:t xml:space="preserve"> КДО</w:t>
      </w:r>
      <w:r w:rsidRPr="005C5452">
        <w:rPr>
          <w:sz w:val="24"/>
          <w:szCs w:val="24"/>
        </w:rPr>
        <w:t>»</w:t>
      </w:r>
      <w:r>
        <w:rPr>
          <w:sz w:val="24"/>
          <w:szCs w:val="24"/>
        </w:rPr>
        <w:t>, утвержденный постановлением Администрации Ольховского сельсовета от 23 ноября 2011 года № 43,</w:t>
      </w:r>
      <w:r w:rsidRPr="00CA30B7">
        <w:rPr>
          <w:sz w:val="24"/>
          <w:szCs w:val="24"/>
        </w:rPr>
        <w:t xml:space="preserve"> </w:t>
      </w:r>
      <w:r>
        <w:rPr>
          <w:sz w:val="24"/>
          <w:szCs w:val="24"/>
        </w:rPr>
        <w:t>изменения согласно приложению к настоящему постановлению.</w:t>
      </w:r>
    </w:p>
    <w:p w:rsidR="001C122E" w:rsidRDefault="001C122E" w:rsidP="00EE3176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2. Руководителю Муниципального учреждения культуры (Кузевановой Л.Р.) внести изменения в Устав Учреждения и осуществить их государственную регистрацию в органах государственной регистрации в соответствии с законодательством Российской Федерации.</w:t>
      </w:r>
    </w:p>
    <w:p w:rsidR="001C122E" w:rsidRDefault="001C122E" w:rsidP="00EE3176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3. Контроль за выполнением настоящего постановления  оставляю за собой.</w:t>
      </w:r>
    </w:p>
    <w:p w:rsidR="001C122E" w:rsidRDefault="001C122E">
      <w:pPr>
        <w:jc w:val="both"/>
        <w:rPr>
          <w:sz w:val="24"/>
        </w:rPr>
      </w:pPr>
    </w:p>
    <w:p w:rsidR="001C122E" w:rsidRDefault="001C122E">
      <w:pPr>
        <w:jc w:val="both"/>
        <w:rPr>
          <w:sz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Ольховского сельсовета                                                                         Г.В.Сецко</w:t>
      </w: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8E117F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 Администрации Ольховского сельсовета от 27 июня 2016 года  № 30</w:t>
      </w:r>
    </w:p>
    <w:p w:rsidR="001C122E" w:rsidRDefault="001C122E" w:rsidP="00D61151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«Об утверждении изменений в Устав</w:t>
      </w:r>
    </w:p>
    <w:p w:rsidR="001C122E" w:rsidRDefault="001C122E" w:rsidP="00D61151">
      <w:pPr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>МУК «Ольховское КДО»</w:t>
      </w:r>
    </w:p>
    <w:p w:rsidR="001C122E" w:rsidRDefault="001C122E" w:rsidP="00D61151">
      <w:pPr>
        <w:ind w:left="5812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Pr="00D61151" w:rsidRDefault="001C122E" w:rsidP="00D61151">
      <w:pPr>
        <w:tabs>
          <w:tab w:val="left" w:pos="0"/>
        </w:tabs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ИЗМЕН</w:t>
      </w:r>
      <w:r w:rsidRPr="00D61151">
        <w:rPr>
          <w:sz w:val="48"/>
          <w:szCs w:val="48"/>
        </w:rPr>
        <w:t>ЕНИЯ В УСТАВ</w:t>
      </w:r>
    </w:p>
    <w:p w:rsidR="001C122E" w:rsidRDefault="001C122E" w:rsidP="00D61151">
      <w:pPr>
        <w:tabs>
          <w:tab w:val="left" w:pos="0"/>
        </w:tabs>
        <w:ind w:firstLine="709"/>
        <w:jc w:val="center"/>
        <w:rPr>
          <w:sz w:val="48"/>
          <w:szCs w:val="48"/>
        </w:rPr>
      </w:pPr>
      <w:r>
        <w:rPr>
          <w:sz w:val="48"/>
          <w:szCs w:val="48"/>
        </w:rPr>
        <w:t>МУК «ОЛЬХОВСКОЕ</w:t>
      </w:r>
      <w:r w:rsidRPr="00D61151">
        <w:rPr>
          <w:sz w:val="48"/>
          <w:szCs w:val="48"/>
        </w:rPr>
        <w:t xml:space="preserve"> КДО»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48"/>
          <w:szCs w:val="48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Pr="001E71E0" w:rsidRDefault="001C122E" w:rsidP="00D61151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1E71E0">
        <w:rPr>
          <w:sz w:val="28"/>
          <w:szCs w:val="28"/>
        </w:rPr>
        <w:t>2016 год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разделе I «Общие положения»: 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1.1.1</w:t>
      </w:r>
      <w:r w:rsidRPr="00206AC7">
        <w:rPr>
          <w:sz w:val="24"/>
          <w:szCs w:val="24"/>
        </w:rPr>
        <w:t>. изложить в следующей редакции: «Муниципально</w:t>
      </w:r>
      <w:r>
        <w:rPr>
          <w:sz w:val="24"/>
          <w:szCs w:val="24"/>
        </w:rPr>
        <w:t>е учреждение культуры «Ольховское</w:t>
      </w:r>
      <w:r w:rsidRPr="00206AC7">
        <w:rPr>
          <w:sz w:val="24"/>
          <w:szCs w:val="24"/>
        </w:rPr>
        <w:t xml:space="preserve"> культурно-досуговое объединение» является казенным учреждением.»;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1.10 изложить в следующей редакции: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 «Структура Учреждения определяется приказом Директора Учреждения по согласованию с Учредителем».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1.11 исключить;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пункт 1.12 исключить.</w:t>
      </w:r>
    </w:p>
    <w:p w:rsidR="001C122E" w:rsidRPr="00206AC7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в разделе </w:t>
      </w:r>
      <w:r w:rsidRPr="00206AC7">
        <w:rPr>
          <w:sz w:val="24"/>
          <w:szCs w:val="24"/>
          <w:lang w:val="en-US"/>
        </w:rPr>
        <w:t>III</w:t>
      </w:r>
      <w:r w:rsidRPr="00206AC7">
        <w:rPr>
          <w:sz w:val="24"/>
          <w:szCs w:val="24"/>
        </w:rPr>
        <w:t xml:space="preserve"> «Имущество и средства Учреждения»:</w:t>
      </w:r>
    </w:p>
    <w:p w:rsidR="001C122E" w:rsidRPr="00206AC7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>- пункт 3.1.4. исключить;</w:t>
      </w:r>
    </w:p>
    <w:p w:rsidR="001C122E" w:rsidRPr="00206AC7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- пункты 3.10-3.11. изложить в следующей редакции: </w:t>
      </w:r>
    </w:p>
    <w:p w:rsidR="001C122E" w:rsidRPr="00206AC7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>«3.10. Учреждение не вправе отчуждать или иным образом распоряжаться без согласия собственника имущества закрепленным за ним имуществом и имуществом, приобретенным за счет средств, выделенных ему по смете.</w:t>
      </w:r>
    </w:p>
    <w:p w:rsidR="001C122E" w:rsidRDefault="001C122E" w:rsidP="0086376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206AC7">
        <w:rPr>
          <w:sz w:val="24"/>
          <w:szCs w:val="24"/>
        </w:rPr>
        <w:t xml:space="preserve">3.11. Доходы, полученные Учреждением от оказания платных услуг поступают в местный бюджет </w:t>
      </w:r>
      <w:r>
        <w:rPr>
          <w:sz w:val="24"/>
          <w:szCs w:val="24"/>
        </w:rPr>
        <w:t>Ольховского</w:t>
      </w:r>
      <w:r w:rsidRPr="00206AC7">
        <w:rPr>
          <w:sz w:val="24"/>
          <w:szCs w:val="24"/>
        </w:rPr>
        <w:t xml:space="preserve"> сельсовета.».</w:t>
      </w: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  <w:szCs w:val="24"/>
        </w:rPr>
      </w:pPr>
    </w:p>
    <w:p w:rsidR="001C122E" w:rsidRDefault="001C122E" w:rsidP="007240B4">
      <w:pPr>
        <w:jc w:val="both"/>
        <w:rPr>
          <w:sz w:val="24"/>
        </w:rPr>
      </w:pPr>
    </w:p>
    <w:sectPr w:rsidR="001C122E" w:rsidSect="00206AC7">
      <w:pgSz w:w="11905" w:h="16837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30C"/>
    <w:rsid w:val="00017664"/>
    <w:rsid w:val="00021D3B"/>
    <w:rsid w:val="0007102D"/>
    <w:rsid w:val="00074489"/>
    <w:rsid w:val="000A3803"/>
    <w:rsid w:val="001174D5"/>
    <w:rsid w:val="001C122E"/>
    <w:rsid w:val="001E71E0"/>
    <w:rsid w:val="00206AC7"/>
    <w:rsid w:val="00207947"/>
    <w:rsid w:val="00232BDA"/>
    <w:rsid w:val="00283663"/>
    <w:rsid w:val="002E7AB1"/>
    <w:rsid w:val="003020F6"/>
    <w:rsid w:val="004F2687"/>
    <w:rsid w:val="005524D6"/>
    <w:rsid w:val="005675FB"/>
    <w:rsid w:val="005774B0"/>
    <w:rsid w:val="005A32F0"/>
    <w:rsid w:val="005C5452"/>
    <w:rsid w:val="005C6E10"/>
    <w:rsid w:val="005F267C"/>
    <w:rsid w:val="00654B2C"/>
    <w:rsid w:val="00671C46"/>
    <w:rsid w:val="006D6B75"/>
    <w:rsid w:val="007240B4"/>
    <w:rsid w:val="007626C1"/>
    <w:rsid w:val="00821CB8"/>
    <w:rsid w:val="0084345D"/>
    <w:rsid w:val="00863763"/>
    <w:rsid w:val="008A339C"/>
    <w:rsid w:val="008E117F"/>
    <w:rsid w:val="009E0896"/>
    <w:rsid w:val="00A05D76"/>
    <w:rsid w:val="00A41941"/>
    <w:rsid w:val="00A639ED"/>
    <w:rsid w:val="00A7668D"/>
    <w:rsid w:val="00A80F1A"/>
    <w:rsid w:val="00C021D2"/>
    <w:rsid w:val="00CA30B7"/>
    <w:rsid w:val="00D4530C"/>
    <w:rsid w:val="00D61151"/>
    <w:rsid w:val="00E04E5A"/>
    <w:rsid w:val="00E06B46"/>
    <w:rsid w:val="00E52FCF"/>
    <w:rsid w:val="00EE125C"/>
    <w:rsid w:val="00EE3176"/>
    <w:rsid w:val="00F455F8"/>
    <w:rsid w:val="00F80648"/>
    <w:rsid w:val="00FE0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DA"/>
    <w:pPr>
      <w:suppressAutoHyphens/>
    </w:pPr>
    <w:rPr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7664"/>
    <w:pPr>
      <w:keepNext/>
      <w:suppressAutoHyphens w:val="0"/>
      <w:jc w:val="center"/>
      <w:outlineLvl w:val="0"/>
    </w:pPr>
    <w:rPr>
      <w:b/>
      <w:sz w:val="26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7664"/>
    <w:pPr>
      <w:keepNext/>
      <w:suppressAutoHyphens w:val="0"/>
      <w:jc w:val="center"/>
      <w:outlineLvl w:val="1"/>
    </w:pPr>
    <w:rPr>
      <w:b/>
      <w:sz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7664"/>
    <w:rPr>
      <w:rFonts w:cs="Times New Roman"/>
      <w:b/>
      <w:sz w:val="2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7664"/>
    <w:rPr>
      <w:rFonts w:cs="Times New Roman"/>
      <w:b/>
      <w:sz w:val="36"/>
    </w:rPr>
  </w:style>
  <w:style w:type="character" w:customStyle="1" w:styleId="Absatz-Standardschriftart">
    <w:name w:val="Absatz-Standardschriftart"/>
    <w:uiPriority w:val="99"/>
    <w:rsid w:val="00232BDA"/>
  </w:style>
  <w:style w:type="character" w:customStyle="1" w:styleId="1">
    <w:name w:val="Основной шрифт абзаца1"/>
    <w:uiPriority w:val="99"/>
    <w:rsid w:val="00232BDA"/>
  </w:style>
  <w:style w:type="character" w:customStyle="1" w:styleId="2">
    <w:name w:val="Основной шрифт абзаца2"/>
    <w:uiPriority w:val="99"/>
    <w:rsid w:val="00232BDA"/>
  </w:style>
  <w:style w:type="paragraph" w:customStyle="1" w:styleId="a">
    <w:name w:val="Заголовок"/>
    <w:basedOn w:val="Normal"/>
    <w:next w:val="BodyText"/>
    <w:uiPriority w:val="99"/>
    <w:rsid w:val="00232BD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32BD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232BDA"/>
    <w:rPr>
      <w:rFonts w:ascii="Arial" w:hAnsi="Arial" w:cs="Tahoma"/>
    </w:rPr>
  </w:style>
  <w:style w:type="paragraph" w:customStyle="1" w:styleId="10">
    <w:name w:val="Название1"/>
    <w:basedOn w:val="Normal"/>
    <w:uiPriority w:val="99"/>
    <w:rsid w:val="00232BD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Normal"/>
    <w:uiPriority w:val="99"/>
    <w:rsid w:val="00232BDA"/>
    <w:pPr>
      <w:suppressLineNumbers/>
    </w:pPr>
    <w:rPr>
      <w:rFonts w:ascii="Arial" w:hAnsi="Arial" w:cs="Tahoma"/>
    </w:rPr>
  </w:style>
  <w:style w:type="paragraph" w:customStyle="1" w:styleId="12">
    <w:name w:val="Обычный1"/>
    <w:uiPriority w:val="99"/>
    <w:rsid w:val="00232BDA"/>
    <w:pPr>
      <w:suppressAutoHyphens/>
    </w:pPr>
    <w:rPr>
      <w:sz w:val="20"/>
      <w:szCs w:val="20"/>
      <w:lang w:eastAsia="ar-SA"/>
    </w:rPr>
  </w:style>
  <w:style w:type="paragraph" w:customStyle="1" w:styleId="110">
    <w:name w:val="Заголовок 11"/>
    <w:basedOn w:val="12"/>
    <w:next w:val="12"/>
    <w:uiPriority w:val="99"/>
    <w:rsid w:val="00232BDA"/>
    <w:pPr>
      <w:keepNext/>
      <w:jc w:val="center"/>
    </w:pPr>
    <w:rPr>
      <w:b/>
      <w:sz w:val="26"/>
    </w:rPr>
  </w:style>
  <w:style w:type="paragraph" w:customStyle="1" w:styleId="21">
    <w:name w:val="Заголовок 21"/>
    <w:basedOn w:val="12"/>
    <w:next w:val="12"/>
    <w:uiPriority w:val="99"/>
    <w:rsid w:val="00232BDA"/>
    <w:pPr>
      <w:keepNext/>
      <w:jc w:val="center"/>
    </w:pPr>
    <w:rPr>
      <w:b/>
      <w:sz w:val="36"/>
    </w:rPr>
  </w:style>
  <w:style w:type="paragraph" w:customStyle="1" w:styleId="20">
    <w:name w:val="Название2"/>
    <w:basedOn w:val="12"/>
    <w:uiPriority w:val="99"/>
    <w:rsid w:val="00232BDA"/>
    <w:pPr>
      <w:jc w:val="center"/>
    </w:pPr>
    <w:rPr>
      <w:b/>
      <w:sz w:val="28"/>
    </w:rPr>
  </w:style>
  <w:style w:type="paragraph" w:customStyle="1" w:styleId="13">
    <w:name w:val="Подзаголовок1"/>
    <w:basedOn w:val="12"/>
    <w:uiPriority w:val="99"/>
    <w:rsid w:val="00232BDA"/>
    <w:pPr>
      <w:jc w:val="center"/>
    </w:pPr>
    <w:rPr>
      <w:b/>
      <w:sz w:val="26"/>
    </w:rPr>
  </w:style>
  <w:style w:type="paragraph" w:styleId="Title">
    <w:name w:val="Title"/>
    <w:basedOn w:val="Normal"/>
    <w:link w:val="TitleChar"/>
    <w:uiPriority w:val="99"/>
    <w:qFormat/>
    <w:rsid w:val="00017664"/>
    <w:pPr>
      <w:suppressAutoHyphens w:val="0"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17664"/>
    <w:rPr>
      <w:rFonts w:cs="Times New Roman"/>
      <w:b/>
      <w:sz w:val="28"/>
    </w:rPr>
  </w:style>
  <w:style w:type="paragraph" w:styleId="Subtitle">
    <w:name w:val="Subtitle"/>
    <w:basedOn w:val="Normal"/>
    <w:link w:val="SubtitleChar"/>
    <w:uiPriority w:val="99"/>
    <w:qFormat/>
    <w:rsid w:val="00017664"/>
    <w:pPr>
      <w:suppressAutoHyphens w:val="0"/>
      <w:jc w:val="center"/>
    </w:pPr>
    <w:rPr>
      <w:b/>
      <w:sz w:val="2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17664"/>
    <w:rPr>
      <w:rFonts w:cs="Times New Roman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E317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3176"/>
    <w:rPr>
      <w:rFonts w:ascii="Tahoma" w:hAnsi="Tahoma" w:cs="Times New Roman"/>
      <w:sz w:val="16"/>
      <w:lang w:eastAsia="ar-SA" w:bidi="ar-SA"/>
    </w:rPr>
  </w:style>
  <w:style w:type="table" w:styleId="TableGrid">
    <w:name w:val="Table Grid"/>
    <w:basedOn w:val="TableNormal"/>
    <w:uiPriority w:val="99"/>
    <w:rsid w:val="008434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3</Pages>
  <Words>336</Words>
  <Characters>1920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JOГO JARDIM x8?! PORRA! DIA 8 VOTA NГO!</dc:subject>
  <dc:creator>VOTA NГO А REGIONALIZAЗГO! SIM AO REFORЗO DO MUNICIPALISMO!</dc:creator>
  <cp:keywords>Birthday</cp:keywords>
  <dc:description>A REGIONALIZAЗГO Й UM ERRO COLOSSAL!</dc:description>
  <cp:lastModifiedBy>Управделами</cp:lastModifiedBy>
  <cp:revision>6</cp:revision>
  <cp:lastPrinted>2016-06-28T09:23:00Z</cp:lastPrinted>
  <dcterms:created xsi:type="dcterms:W3CDTF">2016-06-15T04:11:00Z</dcterms:created>
  <dcterms:modified xsi:type="dcterms:W3CDTF">2016-06-28T09:25:00Z</dcterms:modified>
</cp:coreProperties>
</file>