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7A" w:rsidRPr="00AC2A52" w:rsidRDefault="0073217A" w:rsidP="00E50BE0">
      <w:pPr>
        <w:jc w:val="both"/>
        <w:rPr>
          <w:b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2pt;margin-top:-4.45pt;width:51pt;height:63pt;z-index:251658240;visibility:visible">
            <v:imagedata r:id="rId5" o:title=""/>
          </v:shape>
        </w:pict>
      </w:r>
    </w:p>
    <w:p w:rsidR="0073217A" w:rsidRPr="00A60DCA" w:rsidRDefault="0073217A" w:rsidP="00E50BE0">
      <w:pPr>
        <w:jc w:val="both"/>
      </w:pPr>
    </w:p>
    <w:p w:rsidR="0073217A" w:rsidRPr="00A60DCA" w:rsidRDefault="0073217A" w:rsidP="00E50BE0">
      <w:pPr>
        <w:jc w:val="both"/>
      </w:pPr>
    </w:p>
    <w:p w:rsidR="0073217A" w:rsidRPr="00A60DCA" w:rsidRDefault="0073217A" w:rsidP="00E50BE0">
      <w:pPr>
        <w:jc w:val="both"/>
      </w:pPr>
    </w:p>
    <w:p w:rsidR="0073217A" w:rsidRPr="00A60DCA" w:rsidRDefault="0073217A" w:rsidP="00E50BE0">
      <w:pPr>
        <w:jc w:val="both"/>
      </w:pPr>
    </w:p>
    <w:p w:rsidR="0073217A" w:rsidRDefault="0073217A" w:rsidP="00C102FD">
      <w:pPr>
        <w:jc w:val="center"/>
        <w:rPr>
          <w:b/>
        </w:rPr>
      </w:pPr>
      <w:r>
        <w:rPr>
          <w:b/>
        </w:rPr>
        <w:t>КУРГАНСКАЯ ОБЛАСТЬ</w:t>
      </w:r>
    </w:p>
    <w:p w:rsidR="0073217A" w:rsidRDefault="0073217A" w:rsidP="00C102FD">
      <w:pPr>
        <w:jc w:val="center"/>
        <w:rPr>
          <w:b/>
        </w:rPr>
      </w:pPr>
    </w:p>
    <w:p w:rsidR="0073217A" w:rsidRDefault="0073217A" w:rsidP="00C102FD">
      <w:pPr>
        <w:jc w:val="center"/>
        <w:rPr>
          <w:b/>
        </w:rPr>
      </w:pPr>
      <w:r>
        <w:rPr>
          <w:b/>
        </w:rPr>
        <w:t>ШАДРИНСКИЙ РАЙОН</w:t>
      </w:r>
    </w:p>
    <w:p w:rsidR="0073217A" w:rsidRDefault="0073217A" w:rsidP="00C102FD">
      <w:pPr>
        <w:jc w:val="center"/>
        <w:rPr>
          <w:b/>
        </w:rPr>
      </w:pPr>
    </w:p>
    <w:p w:rsidR="0073217A" w:rsidRDefault="0073217A" w:rsidP="00C102FD">
      <w:pPr>
        <w:jc w:val="center"/>
        <w:rPr>
          <w:b/>
          <w:sz w:val="20"/>
          <w:szCs w:val="20"/>
        </w:rPr>
      </w:pPr>
    </w:p>
    <w:p w:rsidR="0073217A" w:rsidRDefault="0073217A" w:rsidP="00C10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ОЛЬХОВСКОГО СЕЛЬСОВЕТА</w:t>
      </w:r>
    </w:p>
    <w:p w:rsidR="0073217A" w:rsidRDefault="0073217A" w:rsidP="00C102FD">
      <w:pPr>
        <w:jc w:val="center"/>
        <w:rPr>
          <w:sz w:val="22"/>
          <w:szCs w:val="22"/>
        </w:rPr>
      </w:pPr>
    </w:p>
    <w:p w:rsidR="0073217A" w:rsidRDefault="0073217A" w:rsidP="00C102FD">
      <w:pPr>
        <w:jc w:val="center"/>
        <w:rPr>
          <w:sz w:val="22"/>
          <w:szCs w:val="22"/>
        </w:rPr>
      </w:pPr>
    </w:p>
    <w:p w:rsidR="0073217A" w:rsidRDefault="0073217A" w:rsidP="00C10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17A" w:rsidRDefault="0073217A" w:rsidP="00C102FD">
      <w:pPr>
        <w:jc w:val="center"/>
        <w:rPr>
          <w:b/>
          <w:sz w:val="28"/>
          <w:szCs w:val="28"/>
        </w:rPr>
      </w:pPr>
    </w:p>
    <w:p w:rsidR="0073217A" w:rsidRDefault="0073217A" w:rsidP="00C102FD">
      <w:pPr>
        <w:rPr>
          <w:sz w:val="22"/>
          <w:szCs w:val="22"/>
        </w:rPr>
      </w:pPr>
    </w:p>
    <w:p w:rsidR="0073217A" w:rsidRPr="00AC2A52" w:rsidRDefault="0073217A" w:rsidP="00C102FD">
      <w:r>
        <w:t xml:space="preserve">от    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  № </w:t>
      </w:r>
    </w:p>
    <w:p w:rsidR="0073217A" w:rsidRDefault="0073217A" w:rsidP="00C102FD">
      <w:r>
        <w:tab/>
        <w:t xml:space="preserve">  с. Ольховка</w:t>
      </w:r>
    </w:p>
    <w:p w:rsidR="0073217A" w:rsidRDefault="0073217A" w:rsidP="00C102FD"/>
    <w:p w:rsidR="0073217A" w:rsidRPr="009D7ADC" w:rsidRDefault="0073217A" w:rsidP="00122F5E">
      <w:r w:rsidRPr="009D7ADC">
        <w:t xml:space="preserve">О внесении изменений в постановление </w:t>
      </w:r>
    </w:p>
    <w:p w:rsidR="0073217A" w:rsidRPr="009D7ADC" w:rsidRDefault="0073217A" w:rsidP="00122F5E">
      <w:r w:rsidRPr="009D7ADC">
        <w:t xml:space="preserve">Администрации Ольховского сельсовета </w:t>
      </w:r>
    </w:p>
    <w:p w:rsidR="0073217A" w:rsidRDefault="0073217A" w:rsidP="00C102FD">
      <w:r>
        <w:t>от 20.02.2014 г. № 6</w:t>
      </w:r>
    </w:p>
    <w:p w:rsidR="0073217A" w:rsidRDefault="0073217A" w:rsidP="00122F5E">
      <w:pPr>
        <w:pStyle w:val="NormalWeb"/>
        <w:tabs>
          <w:tab w:val="left" w:pos="9360"/>
        </w:tabs>
        <w:spacing w:before="0" w:after="0"/>
        <w:ind w:right="-185"/>
        <w:jc w:val="both"/>
      </w:pPr>
      <w:r>
        <w:t>«</w:t>
      </w:r>
      <w:r w:rsidRPr="00122F5E">
        <w:t>Об утверждении Поряд</w:t>
      </w:r>
      <w:r>
        <w:t xml:space="preserve">ка проведения </w:t>
      </w:r>
    </w:p>
    <w:p w:rsidR="0073217A" w:rsidRDefault="0073217A" w:rsidP="00122F5E">
      <w:pPr>
        <w:pStyle w:val="NormalWeb"/>
        <w:tabs>
          <w:tab w:val="left" w:pos="9360"/>
        </w:tabs>
        <w:spacing w:before="0" w:after="0"/>
        <w:ind w:right="-185"/>
        <w:jc w:val="both"/>
      </w:pPr>
      <w:r>
        <w:t xml:space="preserve">антикоррупционной </w:t>
      </w:r>
      <w:r w:rsidRPr="00122F5E">
        <w:t>экспертизы муниципальных</w:t>
      </w:r>
    </w:p>
    <w:p w:rsidR="0073217A" w:rsidRDefault="0073217A" w:rsidP="00122F5E">
      <w:pPr>
        <w:pStyle w:val="NormalWeb"/>
        <w:tabs>
          <w:tab w:val="left" w:pos="9360"/>
        </w:tabs>
        <w:spacing w:before="0" w:after="0"/>
        <w:ind w:right="-185"/>
        <w:jc w:val="both"/>
      </w:pPr>
      <w:r w:rsidRPr="00122F5E">
        <w:t xml:space="preserve"> нормативных правовых актов Ольховского</w:t>
      </w:r>
    </w:p>
    <w:p w:rsidR="0073217A" w:rsidRPr="00122F5E" w:rsidRDefault="0073217A" w:rsidP="00122F5E">
      <w:pPr>
        <w:pStyle w:val="NormalWeb"/>
        <w:tabs>
          <w:tab w:val="left" w:pos="9360"/>
        </w:tabs>
        <w:spacing w:before="0" w:after="0"/>
        <w:ind w:right="-185"/>
        <w:jc w:val="both"/>
        <w:rPr>
          <w:bCs/>
        </w:rPr>
      </w:pPr>
      <w:r w:rsidRPr="00122F5E">
        <w:t xml:space="preserve"> сельсовета </w:t>
      </w:r>
      <w:r w:rsidRPr="00122F5E">
        <w:rPr>
          <w:bCs/>
        </w:rPr>
        <w:t>и их проектов</w:t>
      </w:r>
      <w:r>
        <w:rPr>
          <w:bCs/>
        </w:rPr>
        <w:t>»</w:t>
      </w:r>
    </w:p>
    <w:p w:rsidR="0073217A" w:rsidRPr="00A345EC" w:rsidRDefault="0073217A" w:rsidP="00A345EC">
      <w:pPr>
        <w:pStyle w:val="NormalWeb"/>
        <w:spacing w:before="0" w:after="0"/>
        <w:jc w:val="center"/>
      </w:pPr>
    </w:p>
    <w:p w:rsidR="0073217A" w:rsidRPr="00A345EC" w:rsidRDefault="0073217A" w:rsidP="00A345EC">
      <w:pPr>
        <w:jc w:val="both"/>
      </w:pPr>
    </w:p>
    <w:p w:rsidR="0073217A" w:rsidRDefault="0073217A" w:rsidP="00A345EC">
      <w:pPr>
        <w:spacing w:after="139"/>
        <w:ind w:firstLine="709"/>
        <w:jc w:val="both"/>
      </w:pPr>
      <w:r w:rsidRPr="00A345EC">
        <w:rPr>
          <w:color w:val="000000"/>
        </w:rPr>
        <w:t xml:space="preserve">В соответствии с Федеральным законом от 25 декабря 2008 года № 273 - ФЗ «О противодействии коррупции», </w:t>
      </w:r>
      <w:r w:rsidRPr="00A345EC">
        <w:t xml:space="preserve">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A345EC">
          <w:t>2009 г</w:t>
        </w:r>
        <w:r>
          <w:t xml:space="preserve">ода </w:t>
        </w:r>
      </w:smartTag>
      <w:r w:rsidRPr="00A345EC">
        <w:t xml:space="preserve"> №172-ФЗ «Об антикоррупционной экспертизе нормативных правовых актов и проектов нормативных правовых актов», Федеральным законом от 6 октября 2003 года № 131-ФЗ «Об общих принципах организации местного самоуправления в Российской Феде</w:t>
      </w:r>
      <w:r>
        <w:t>рации», Администрация Ольховского сельсовета</w:t>
      </w:r>
    </w:p>
    <w:p w:rsidR="0073217A" w:rsidRPr="00A345EC" w:rsidRDefault="0073217A" w:rsidP="00A345EC">
      <w:pPr>
        <w:spacing w:after="139"/>
        <w:ind w:firstLine="709"/>
        <w:jc w:val="both"/>
      </w:pPr>
    </w:p>
    <w:p w:rsidR="0073217A" w:rsidRPr="00A345EC" w:rsidRDefault="0073217A" w:rsidP="00A345EC">
      <w:pPr>
        <w:spacing w:after="139"/>
        <w:jc w:val="both"/>
      </w:pPr>
      <w:r w:rsidRPr="00A345EC">
        <w:t>ПОСТАНОВЛЯЕТ:</w:t>
      </w:r>
    </w:p>
    <w:p w:rsidR="0073217A" w:rsidRPr="00A345EC" w:rsidRDefault="0073217A" w:rsidP="00A345EC">
      <w:pPr>
        <w:pStyle w:val="NormalWeb"/>
        <w:spacing w:before="0" w:after="0"/>
        <w:jc w:val="both"/>
      </w:pPr>
    </w:p>
    <w:p w:rsidR="0073217A" w:rsidRPr="00EF6B23" w:rsidRDefault="0073217A" w:rsidP="00EF6B23">
      <w:r>
        <w:t xml:space="preserve">         1. Внести следующие изменения в постановление Администрации Ольховского сельсовета от  20.02.2014 г. № 6 «</w:t>
      </w:r>
      <w:r w:rsidRPr="00122F5E">
        <w:t>Об утверждении Поряд</w:t>
      </w:r>
      <w:r>
        <w:t xml:space="preserve">ка проведения антикоррупционной </w:t>
      </w:r>
      <w:r w:rsidRPr="00122F5E">
        <w:t>экспертизы муниципальных нормативных правовых актов Ольховского</w:t>
      </w:r>
      <w:r>
        <w:t xml:space="preserve"> </w:t>
      </w:r>
      <w:r w:rsidRPr="00122F5E">
        <w:t>сельсовета и их проектов</w:t>
      </w:r>
      <w:r>
        <w:t>»</w:t>
      </w:r>
      <w:r>
        <w:rPr>
          <w:b/>
        </w:rPr>
        <w:t>:</w:t>
      </w:r>
    </w:p>
    <w:p w:rsidR="0073217A" w:rsidRDefault="0073217A" w:rsidP="00122F5E">
      <w:pPr>
        <w:pStyle w:val="NormalWeb"/>
        <w:tabs>
          <w:tab w:val="left" w:pos="9360"/>
        </w:tabs>
        <w:spacing w:before="0" w:after="0"/>
        <w:ind w:right="-185"/>
        <w:jc w:val="both"/>
      </w:pPr>
      <w:r w:rsidRPr="00122F5E">
        <w:t xml:space="preserve">         1.1.</w:t>
      </w:r>
      <w:r>
        <w:t xml:space="preserve"> пункты 10, 11 приложения к постановлению исключить;</w:t>
      </w:r>
    </w:p>
    <w:p w:rsidR="0073217A" w:rsidRDefault="0073217A" w:rsidP="00992BF1">
      <w:pPr>
        <w:pStyle w:val="NormalWeb"/>
        <w:spacing w:before="0" w:after="0"/>
        <w:jc w:val="both"/>
      </w:pPr>
      <w:r>
        <w:t xml:space="preserve">         1.2. в пункте 12 приложения слова «со дня возникновения коррупциогенного фактора. При необходимости срок проведения антикоррупционной экспертизы может быть продлен Главой Ольховского сельсовета, но не более чем на три дня» исключить;</w:t>
      </w:r>
    </w:p>
    <w:p w:rsidR="0073217A" w:rsidRDefault="0073217A" w:rsidP="00992BF1">
      <w:pPr>
        <w:pStyle w:val="NormalWeb"/>
        <w:spacing w:before="0" w:after="0"/>
        <w:jc w:val="both"/>
      </w:pPr>
      <w:r>
        <w:t xml:space="preserve">         1.3. в пункте 13 приложения к постановлению слова «по результатам проведения антикоррупционной экспертизы муниципальных нормативных правовых актов Ольховского сельсовета и их проектов уполномоченное лицо, назначаемое Главой Ольховского сельсовета, в течение 30 дней готовит экспертное заключение» заменить словами «результаты антикоррупционной экспертизы отражаются в заключении, составляемом в пределах установленного пунктом 12 настоящего Порядка срока»;</w:t>
      </w:r>
    </w:p>
    <w:p w:rsidR="0073217A" w:rsidRDefault="0073217A" w:rsidP="00992BF1">
      <w:pPr>
        <w:pStyle w:val="NormalWeb"/>
        <w:spacing w:before="0" w:after="0"/>
        <w:jc w:val="both"/>
      </w:pPr>
      <w:r>
        <w:t xml:space="preserve">                слова «при мониторинге его применения» исключить;</w:t>
      </w:r>
    </w:p>
    <w:p w:rsidR="0073217A" w:rsidRDefault="0073217A" w:rsidP="00122F5E">
      <w:pPr>
        <w:pStyle w:val="NormalWeb"/>
        <w:tabs>
          <w:tab w:val="left" w:pos="9360"/>
        </w:tabs>
        <w:spacing w:before="0" w:after="0"/>
        <w:ind w:right="-185"/>
        <w:jc w:val="both"/>
        <w:rPr>
          <w:bCs/>
        </w:rPr>
      </w:pPr>
      <w:r>
        <w:rPr>
          <w:bCs/>
        </w:rPr>
        <w:t xml:space="preserve">        1.4. абзацы второй – четвертый пункта 13 приложения к постановлению изложить в следующей редакции «Заключение по результатам проведения антикоррупционной экспертизы подписывается управляющим делами Администрации Ольховского сельсовета. Заключение по результатам проведения антикоррупционной экспертизы носит рекомендательный характер и подлежит обязательному рассмотрению Администрацией Ольховского сельсовета в срок не более 5 рабочих дней со дня его получения»;</w:t>
      </w:r>
    </w:p>
    <w:p w:rsidR="0073217A" w:rsidRDefault="0073217A" w:rsidP="00122F5E">
      <w:pPr>
        <w:pStyle w:val="NormalWeb"/>
        <w:tabs>
          <w:tab w:val="left" w:pos="9360"/>
        </w:tabs>
        <w:spacing w:before="0" w:after="0"/>
        <w:ind w:right="-185"/>
        <w:jc w:val="both"/>
        <w:rPr>
          <w:bCs/>
        </w:rPr>
      </w:pPr>
      <w:r>
        <w:rPr>
          <w:bCs/>
        </w:rPr>
        <w:t xml:space="preserve">        1.5. пункты 17 -23 приложения к постановлению изложить в следующей редакции:</w:t>
      </w:r>
    </w:p>
    <w:p w:rsidR="0073217A" w:rsidRDefault="0073217A" w:rsidP="00122F5E">
      <w:pPr>
        <w:pStyle w:val="NormalWeb"/>
        <w:tabs>
          <w:tab w:val="left" w:pos="9360"/>
        </w:tabs>
        <w:spacing w:before="0" w:after="0"/>
        <w:ind w:right="-185"/>
        <w:jc w:val="both"/>
        <w:rPr>
          <w:bCs/>
        </w:rPr>
      </w:pPr>
      <w:r>
        <w:rPr>
          <w:bCs/>
        </w:rPr>
        <w:t xml:space="preserve">              17.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экспертизу.</w:t>
      </w:r>
    </w:p>
    <w:p w:rsidR="0073217A" w:rsidRDefault="0073217A" w:rsidP="00122F5E">
      <w:pPr>
        <w:pStyle w:val="NormalWeb"/>
        <w:tabs>
          <w:tab w:val="left" w:pos="9360"/>
        </w:tabs>
        <w:spacing w:before="0" w:after="0"/>
        <w:ind w:right="-185"/>
        <w:jc w:val="both"/>
        <w:rPr>
          <w:bCs/>
        </w:rPr>
      </w:pPr>
      <w:r>
        <w:rPr>
          <w:bCs/>
        </w:rPr>
        <w:t xml:space="preserve">              18. Для проведения независимой антикоррупционной экспертизы Администрация Ольховского сельсовета – разработчик проекта муниципального нормативного правового акта размещает его на своем официальном сайте в сети Интернет в течение рабочего дня, соответствующего дню его направления на согласование, с указанием дат начала и окончания приема заключений по результатам независимой антикоррупционной экспертизы.</w:t>
      </w:r>
    </w:p>
    <w:p w:rsidR="0073217A" w:rsidRDefault="0073217A" w:rsidP="00122F5E">
      <w:pPr>
        <w:pStyle w:val="NormalWeb"/>
        <w:tabs>
          <w:tab w:val="left" w:pos="9360"/>
        </w:tabs>
        <w:spacing w:before="0" w:after="0"/>
        <w:ind w:right="-185"/>
        <w:jc w:val="both"/>
        <w:rPr>
          <w:bCs/>
        </w:rPr>
      </w:pPr>
      <w:r>
        <w:rPr>
          <w:bCs/>
        </w:rPr>
        <w:t xml:space="preserve">              19. Результаты независимой антикоррупционной экспертизы отражаются в заключении.</w:t>
      </w:r>
    </w:p>
    <w:p w:rsidR="0073217A" w:rsidRDefault="0073217A" w:rsidP="00122F5E">
      <w:pPr>
        <w:pStyle w:val="NormalWeb"/>
        <w:tabs>
          <w:tab w:val="left" w:pos="9360"/>
        </w:tabs>
        <w:spacing w:before="0" w:after="0"/>
        <w:ind w:right="-185"/>
        <w:jc w:val="both"/>
        <w:rPr>
          <w:bCs/>
        </w:rPr>
      </w:pPr>
      <w:r>
        <w:rPr>
          <w:bCs/>
        </w:rPr>
        <w:t xml:space="preserve">              20. В заключении по результатам проведения независимой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коррупциогенные факторы и предложены способы их устранения.</w:t>
      </w:r>
    </w:p>
    <w:p w:rsidR="0073217A" w:rsidRDefault="0073217A" w:rsidP="00122F5E">
      <w:pPr>
        <w:pStyle w:val="NormalWeb"/>
        <w:tabs>
          <w:tab w:val="left" w:pos="9360"/>
        </w:tabs>
        <w:spacing w:before="0" w:after="0"/>
        <w:ind w:right="-185"/>
        <w:jc w:val="both"/>
        <w:rPr>
          <w:bCs/>
        </w:rPr>
      </w:pPr>
      <w:r>
        <w:rPr>
          <w:bCs/>
        </w:rPr>
        <w:t xml:space="preserve">              21. 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Ольховского сельсовета, в тридцатидневный срок со дня его получения. </w:t>
      </w:r>
    </w:p>
    <w:p w:rsidR="0073217A" w:rsidRPr="00122F5E" w:rsidRDefault="0073217A" w:rsidP="00122F5E">
      <w:pPr>
        <w:pStyle w:val="NormalWeb"/>
        <w:tabs>
          <w:tab w:val="left" w:pos="9360"/>
        </w:tabs>
        <w:spacing w:before="0" w:after="0"/>
        <w:ind w:right="-185"/>
        <w:jc w:val="both"/>
        <w:rPr>
          <w:bCs/>
        </w:rPr>
      </w:pPr>
      <w:r>
        <w:rPr>
          <w:bCs/>
        </w:rP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предложения о способе устранения выявленных коррупциогенных факторах), в котором отражается учет результатов независимой антикоррупционной экспертизы и (или) причины несогласия с выявленным в муниципальном нормативном правовом акте или проекте муниципального нормативного правового акта коррупциогенным фактором.</w:t>
      </w:r>
    </w:p>
    <w:p w:rsidR="0073217A" w:rsidRPr="00612AC4" w:rsidRDefault="0073217A" w:rsidP="00EF6B23">
      <w:pPr>
        <w:shd w:val="clear" w:color="auto" w:fill="FFFFFF"/>
        <w:autoSpaceDE w:val="0"/>
        <w:adjustRightInd w:val="0"/>
      </w:pPr>
      <w:r>
        <w:rPr>
          <w:color w:val="000000"/>
        </w:rPr>
        <w:t xml:space="preserve">            22.</w:t>
      </w:r>
      <w:r w:rsidRPr="00612AC4">
        <w:rPr>
          <w:color w:val="000000"/>
        </w:rPr>
        <w:t xml:space="preserve">  Проекты правовых актов, содержащие коррупциогенные факторы, подлежат доработке и повторной антикоррупционной экспертизе.</w:t>
      </w:r>
    </w:p>
    <w:p w:rsidR="0073217A" w:rsidRPr="00A07437" w:rsidRDefault="0073217A" w:rsidP="00EF6B23">
      <w:pPr>
        <w:shd w:val="clear" w:color="auto" w:fill="FFFFFF"/>
        <w:autoSpaceDE w:val="0"/>
        <w:adjustRightInd w:val="0"/>
      </w:pPr>
      <w:r>
        <w:rPr>
          <w:color w:val="000000"/>
        </w:rPr>
        <w:t xml:space="preserve">           23.</w:t>
      </w:r>
      <w:r w:rsidRPr="00612AC4">
        <w:rPr>
          <w:color w:val="000000"/>
        </w:rPr>
        <w:t xml:space="preserve">  В случае возникновения разногласий, возникающих при оценке указанных в заключении коррупциогенных факторов, разрешаются путем </w:t>
      </w:r>
      <w:r w:rsidRPr="00A07437">
        <w:t>проведения независимой антикоррупционной экспертизы</w:t>
      </w:r>
    </w:p>
    <w:p w:rsidR="0073217A" w:rsidRPr="00612AC4" w:rsidRDefault="0073217A" w:rsidP="00EF6B23">
      <w:pPr>
        <w:shd w:val="clear" w:color="auto" w:fill="FFFFFF"/>
        <w:autoSpaceDE w:val="0"/>
        <w:adjustRightInd w:val="0"/>
        <w:rPr>
          <w:color w:val="000000"/>
        </w:rPr>
      </w:pPr>
      <w:r>
        <w:rPr>
          <w:color w:val="000000"/>
        </w:rPr>
        <w:t xml:space="preserve">           24.</w:t>
      </w:r>
      <w:r w:rsidRPr="00612AC4">
        <w:rPr>
          <w:color w:val="000000"/>
        </w:rPr>
        <w:t xml:space="preserve">   Повторная антикоррупционная экспертиза проектов правовых актов проводится в соответствии с настоящим Порядком.</w:t>
      </w:r>
    </w:p>
    <w:p w:rsidR="0073217A" w:rsidRPr="00A345EC" w:rsidRDefault="0073217A" w:rsidP="00EF6B23">
      <w:pPr>
        <w:pStyle w:val="NormalWeb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A345EC">
        <w:rPr>
          <w:color w:val="000000"/>
        </w:rPr>
        <w:t>2.</w:t>
      </w:r>
      <w:r w:rsidRPr="00A345EC">
        <w:rPr>
          <w:color w:val="000000"/>
        </w:rPr>
        <w:tab/>
        <w:t xml:space="preserve">Обнародовать настоящее </w:t>
      </w:r>
      <w:r>
        <w:rPr>
          <w:color w:val="000000"/>
        </w:rPr>
        <w:t>п</w:t>
      </w:r>
      <w:r w:rsidRPr="00A345EC">
        <w:rPr>
          <w:color w:val="000000"/>
        </w:rPr>
        <w:t>о</w:t>
      </w:r>
      <w:r>
        <w:rPr>
          <w:color w:val="000000"/>
        </w:rPr>
        <w:t>становление на доске информации в здании Администрации Ольховского сельсовета.</w:t>
      </w:r>
    </w:p>
    <w:p w:rsidR="0073217A" w:rsidRPr="00A345EC" w:rsidRDefault="0073217A" w:rsidP="00A345EC">
      <w:pPr>
        <w:pStyle w:val="NormalWeb"/>
        <w:spacing w:before="0" w:after="0"/>
        <w:ind w:firstLine="709"/>
        <w:jc w:val="both"/>
      </w:pPr>
      <w:r w:rsidRPr="00A345EC">
        <w:t>3.</w:t>
      </w:r>
      <w:r w:rsidRPr="00A345EC">
        <w:tab/>
        <w:t xml:space="preserve">Контроль за исполнением настоящего </w:t>
      </w:r>
      <w:r>
        <w:t>п</w:t>
      </w:r>
      <w:r w:rsidRPr="00A345EC">
        <w:t>ост</w:t>
      </w:r>
      <w:r>
        <w:t>ановления возложить на управляющего делами Администрации Ольховского сельсовета Савину Т.И</w:t>
      </w:r>
      <w:r w:rsidRPr="00A345EC">
        <w:t>.</w:t>
      </w:r>
    </w:p>
    <w:p w:rsidR="0073217A" w:rsidRPr="00A345EC" w:rsidRDefault="0073217A" w:rsidP="00A345EC">
      <w:pPr>
        <w:jc w:val="both"/>
      </w:pPr>
    </w:p>
    <w:p w:rsidR="0073217A" w:rsidRPr="00A345EC" w:rsidRDefault="0073217A" w:rsidP="00A345EC">
      <w:pPr>
        <w:jc w:val="both"/>
      </w:pPr>
    </w:p>
    <w:p w:rsidR="0073217A" w:rsidRPr="00A345EC" w:rsidRDefault="0073217A" w:rsidP="00A345EC">
      <w:pPr>
        <w:jc w:val="both"/>
      </w:pPr>
      <w:r w:rsidRPr="00A345EC">
        <w:t>Глава</w:t>
      </w:r>
      <w:r>
        <w:t xml:space="preserve"> Ольховского сельсовета                                                             Г.В.Сецко</w:t>
      </w:r>
    </w:p>
    <w:p w:rsidR="0073217A" w:rsidRPr="00A345EC" w:rsidRDefault="0073217A" w:rsidP="00A345EC">
      <w:pPr>
        <w:jc w:val="both"/>
      </w:pPr>
    </w:p>
    <w:p w:rsidR="0073217A" w:rsidRPr="00A345EC" w:rsidRDefault="0073217A" w:rsidP="00A345EC">
      <w:pPr>
        <w:jc w:val="both"/>
      </w:pPr>
    </w:p>
    <w:p w:rsidR="0073217A" w:rsidRPr="00A345EC" w:rsidRDefault="0073217A" w:rsidP="00A345EC">
      <w:pPr>
        <w:jc w:val="both"/>
      </w:pPr>
    </w:p>
    <w:p w:rsidR="0073217A" w:rsidRPr="00A345EC" w:rsidRDefault="0073217A" w:rsidP="00A345EC">
      <w:pPr>
        <w:jc w:val="both"/>
      </w:pPr>
    </w:p>
    <w:p w:rsidR="0073217A" w:rsidRPr="00A345EC" w:rsidRDefault="0073217A" w:rsidP="00A345EC">
      <w:pPr>
        <w:jc w:val="both"/>
      </w:pPr>
    </w:p>
    <w:p w:rsidR="0073217A" w:rsidRDefault="0073217A" w:rsidP="00A345EC">
      <w:pPr>
        <w:jc w:val="both"/>
      </w:pPr>
    </w:p>
    <w:p w:rsidR="0073217A" w:rsidRDefault="0073217A" w:rsidP="00A345EC">
      <w:pPr>
        <w:jc w:val="both"/>
      </w:pPr>
    </w:p>
    <w:p w:rsidR="0073217A" w:rsidRDefault="0073217A" w:rsidP="00A345EC">
      <w:pPr>
        <w:jc w:val="both"/>
      </w:pPr>
    </w:p>
    <w:p w:rsidR="0073217A" w:rsidRPr="00A345EC" w:rsidRDefault="0073217A" w:rsidP="00A345EC">
      <w:pPr>
        <w:jc w:val="both"/>
      </w:pPr>
    </w:p>
    <w:p w:rsidR="0073217A" w:rsidRDefault="0073217A" w:rsidP="00A345EC">
      <w:pPr>
        <w:jc w:val="both"/>
      </w:pPr>
    </w:p>
    <w:sectPr w:rsidR="0073217A" w:rsidSect="00A343FB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502"/>
    <w:multiLevelType w:val="hybridMultilevel"/>
    <w:tmpl w:val="8E607752"/>
    <w:lvl w:ilvl="0" w:tplc="90C660DE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">
    <w:nsid w:val="0BBD7DB1"/>
    <w:multiLevelType w:val="hybridMultilevel"/>
    <w:tmpl w:val="C08E83E4"/>
    <w:lvl w:ilvl="0" w:tplc="C6BCC78C">
      <w:start w:val="2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2">
    <w:nsid w:val="0D605795"/>
    <w:multiLevelType w:val="hybridMultilevel"/>
    <w:tmpl w:val="D4660770"/>
    <w:lvl w:ilvl="0" w:tplc="90C660DE">
      <w:start w:val="2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3">
    <w:nsid w:val="121028D3"/>
    <w:multiLevelType w:val="hybridMultilevel"/>
    <w:tmpl w:val="108E7C76"/>
    <w:lvl w:ilvl="0" w:tplc="1766F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2D5C5A"/>
    <w:multiLevelType w:val="hybridMultilevel"/>
    <w:tmpl w:val="8E607752"/>
    <w:lvl w:ilvl="0" w:tplc="90C660DE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5">
    <w:nsid w:val="181772A3"/>
    <w:multiLevelType w:val="multilevel"/>
    <w:tmpl w:val="E60E63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21225DE1"/>
    <w:multiLevelType w:val="hybridMultilevel"/>
    <w:tmpl w:val="2FD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AB4239"/>
    <w:multiLevelType w:val="hybridMultilevel"/>
    <w:tmpl w:val="CE120E44"/>
    <w:lvl w:ilvl="0" w:tplc="EA9870FC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8">
    <w:nsid w:val="26FA01B9"/>
    <w:multiLevelType w:val="hybridMultilevel"/>
    <w:tmpl w:val="2FD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4E52D7"/>
    <w:multiLevelType w:val="hybridMultilevel"/>
    <w:tmpl w:val="AFFAAEA8"/>
    <w:lvl w:ilvl="0" w:tplc="90C660DE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0">
    <w:nsid w:val="307003B6"/>
    <w:multiLevelType w:val="hybridMultilevel"/>
    <w:tmpl w:val="C22CBEF8"/>
    <w:lvl w:ilvl="0" w:tplc="5652013C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1">
    <w:nsid w:val="3B864DFD"/>
    <w:multiLevelType w:val="hybridMultilevel"/>
    <w:tmpl w:val="F7C62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AE533D"/>
    <w:multiLevelType w:val="hybridMultilevel"/>
    <w:tmpl w:val="108E7C76"/>
    <w:lvl w:ilvl="0" w:tplc="1766F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094822"/>
    <w:multiLevelType w:val="hybridMultilevel"/>
    <w:tmpl w:val="33689552"/>
    <w:lvl w:ilvl="0" w:tplc="6F046F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547C4E48"/>
    <w:multiLevelType w:val="hybridMultilevel"/>
    <w:tmpl w:val="B3844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577606"/>
    <w:multiLevelType w:val="hybridMultilevel"/>
    <w:tmpl w:val="D1C653C2"/>
    <w:lvl w:ilvl="0" w:tplc="91CA5E8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5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9"/>
  </w:num>
  <w:num w:numId="14">
    <w:abstractNumId w:val="4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4C5"/>
    <w:rsid w:val="00000061"/>
    <w:rsid w:val="000022B9"/>
    <w:rsid w:val="000022C9"/>
    <w:rsid w:val="00010861"/>
    <w:rsid w:val="00012AAC"/>
    <w:rsid w:val="00012DC3"/>
    <w:rsid w:val="00013435"/>
    <w:rsid w:val="00031F11"/>
    <w:rsid w:val="00032F51"/>
    <w:rsid w:val="00042EEA"/>
    <w:rsid w:val="00044B08"/>
    <w:rsid w:val="0005462E"/>
    <w:rsid w:val="000547D3"/>
    <w:rsid w:val="000547D9"/>
    <w:rsid w:val="00054C99"/>
    <w:rsid w:val="00062121"/>
    <w:rsid w:val="000667DC"/>
    <w:rsid w:val="000717AF"/>
    <w:rsid w:val="00072E41"/>
    <w:rsid w:val="000740B1"/>
    <w:rsid w:val="00080385"/>
    <w:rsid w:val="00085E24"/>
    <w:rsid w:val="00091EE1"/>
    <w:rsid w:val="00097DD6"/>
    <w:rsid w:val="000A128D"/>
    <w:rsid w:val="000A1937"/>
    <w:rsid w:val="000B0568"/>
    <w:rsid w:val="000B1B95"/>
    <w:rsid w:val="000B276E"/>
    <w:rsid w:val="000B7624"/>
    <w:rsid w:val="000D1130"/>
    <w:rsid w:val="000D1463"/>
    <w:rsid w:val="000D1D57"/>
    <w:rsid w:val="000D4DCB"/>
    <w:rsid w:val="000D509A"/>
    <w:rsid w:val="000D5C5F"/>
    <w:rsid w:val="000E23A9"/>
    <w:rsid w:val="000E3C75"/>
    <w:rsid w:val="000F0FE1"/>
    <w:rsid w:val="000F30AC"/>
    <w:rsid w:val="000F52D6"/>
    <w:rsid w:val="00107651"/>
    <w:rsid w:val="00110D6F"/>
    <w:rsid w:val="00111672"/>
    <w:rsid w:val="0011290C"/>
    <w:rsid w:val="00122F5E"/>
    <w:rsid w:val="00126130"/>
    <w:rsid w:val="001358A6"/>
    <w:rsid w:val="00136925"/>
    <w:rsid w:val="001378D4"/>
    <w:rsid w:val="0014017F"/>
    <w:rsid w:val="00146A9B"/>
    <w:rsid w:val="0015062A"/>
    <w:rsid w:val="0016305A"/>
    <w:rsid w:val="00165A57"/>
    <w:rsid w:val="00175086"/>
    <w:rsid w:val="001774E8"/>
    <w:rsid w:val="001944BB"/>
    <w:rsid w:val="00195548"/>
    <w:rsid w:val="00196B79"/>
    <w:rsid w:val="001A159F"/>
    <w:rsid w:val="001A6819"/>
    <w:rsid w:val="001B060A"/>
    <w:rsid w:val="001B2B6A"/>
    <w:rsid w:val="001C3E9E"/>
    <w:rsid w:val="001C7DF6"/>
    <w:rsid w:val="001D279D"/>
    <w:rsid w:val="001D47B9"/>
    <w:rsid w:val="001D5494"/>
    <w:rsid w:val="001E0AC2"/>
    <w:rsid w:val="001E2E9F"/>
    <w:rsid w:val="001E7896"/>
    <w:rsid w:val="001F33D7"/>
    <w:rsid w:val="001F34C5"/>
    <w:rsid w:val="001F4B2A"/>
    <w:rsid w:val="00203A74"/>
    <w:rsid w:val="00210D3E"/>
    <w:rsid w:val="00223C46"/>
    <w:rsid w:val="00226FDA"/>
    <w:rsid w:val="0023063F"/>
    <w:rsid w:val="002552EA"/>
    <w:rsid w:val="00264C14"/>
    <w:rsid w:val="00270CE5"/>
    <w:rsid w:val="00290FC0"/>
    <w:rsid w:val="0029432F"/>
    <w:rsid w:val="002A07C9"/>
    <w:rsid w:val="002A4DAA"/>
    <w:rsid w:val="002A7827"/>
    <w:rsid w:val="002A78AD"/>
    <w:rsid w:val="002B2BDE"/>
    <w:rsid w:val="002B4561"/>
    <w:rsid w:val="002C2DFE"/>
    <w:rsid w:val="002D1CE2"/>
    <w:rsid w:val="002D2104"/>
    <w:rsid w:val="002D64F7"/>
    <w:rsid w:val="002D7008"/>
    <w:rsid w:val="002E0A78"/>
    <w:rsid w:val="002F0DE1"/>
    <w:rsid w:val="00301035"/>
    <w:rsid w:val="00311238"/>
    <w:rsid w:val="00311467"/>
    <w:rsid w:val="003118E2"/>
    <w:rsid w:val="0032278C"/>
    <w:rsid w:val="0032437A"/>
    <w:rsid w:val="00331D4A"/>
    <w:rsid w:val="00335142"/>
    <w:rsid w:val="00344FE6"/>
    <w:rsid w:val="003629C6"/>
    <w:rsid w:val="00363643"/>
    <w:rsid w:val="003755EB"/>
    <w:rsid w:val="0038246A"/>
    <w:rsid w:val="00384422"/>
    <w:rsid w:val="0039760F"/>
    <w:rsid w:val="003A1A9E"/>
    <w:rsid w:val="003A3ADF"/>
    <w:rsid w:val="003A4FFF"/>
    <w:rsid w:val="003B14AE"/>
    <w:rsid w:val="003B2C67"/>
    <w:rsid w:val="003C3366"/>
    <w:rsid w:val="003C4942"/>
    <w:rsid w:val="003C5320"/>
    <w:rsid w:val="003C5EAA"/>
    <w:rsid w:val="003D202E"/>
    <w:rsid w:val="003F142F"/>
    <w:rsid w:val="003F782B"/>
    <w:rsid w:val="004145DA"/>
    <w:rsid w:val="00416DDC"/>
    <w:rsid w:val="004237BA"/>
    <w:rsid w:val="00431AED"/>
    <w:rsid w:val="00432012"/>
    <w:rsid w:val="0044143D"/>
    <w:rsid w:val="00442857"/>
    <w:rsid w:val="00453A09"/>
    <w:rsid w:val="00454437"/>
    <w:rsid w:val="00455790"/>
    <w:rsid w:val="004610A5"/>
    <w:rsid w:val="00462BE7"/>
    <w:rsid w:val="00480617"/>
    <w:rsid w:val="00483430"/>
    <w:rsid w:val="00483D7E"/>
    <w:rsid w:val="00484014"/>
    <w:rsid w:val="00490A1D"/>
    <w:rsid w:val="00497288"/>
    <w:rsid w:val="004A0C47"/>
    <w:rsid w:val="004A112E"/>
    <w:rsid w:val="004A4BA9"/>
    <w:rsid w:val="004B7A2A"/>
    <w:rsid w:val="004D0D0C"/>
    <w:rsid w:val="004E092E"/>
    <w:rsid w:val="004E6D32"/>
    <w:rsid w:val="00501B47"/>
    <w:rsid w:val="00507AF8"/>
    <w:rsid w:val="00520F9C"/>
    <w:rsid w:val="00523AEC"/>
    <w:rsid w:val="00524846"/>
    <w:rsid w:val="005248BC"/>
    <w:rsid w:val="00530909"/>
    <w:rsid w:val="00533750"/>
    <w:rsid w:val="00534FF0"/>
    <w:rsid w:val="0053759F"/>
    <w:rsid w:val="00552A11"/>
    <w:rsid w:val="005549A0"/>
    <w:rsid w:val="00562E3F"/>
    <w:rsid w:val="005652DD"/>
    <w:rsid w:val="005772F6"/>
    <w:rsid w:val="00585BF4"/>
    <w:rsid w:val="00592E9E"/>
    <w:rsid w:val="00595CC2"/>
    <w:rsid w:val="005A0CBB"/>
    <w:rsid w:val="005A6B02"/>
    <w:rsid w:val="005B35F8"/>
    <w:rsid w:val="005C3477"/>
    <w:rsid w:val="005C437E"/>
    <w:rsid w:val="005E1535"/>
    <w:rsid w:val="005F19D5"/>
    <w:rsid w:val="005F26C4"/>
    <w:rsid w:val="005F598F"/>
    <w:rsid w:val="006050E9"/>
    <w:rsid w:val="00605CC7"/>
    <w:rsid w:val="0060626B"/>
    <w:rsid w:val="00610498"/>
    <w:rsid w:val="006117C4"/>
    <w:rsid w:val="00612AC4"/>
    <w:rsid w:val="006166D2"/>
    <w:rsid w:val="0061687E"/>
    <w:rsid w:val="00616D3E"/>
    <w:rsid w:val="00625B79"/>
    <w:rsid w:val="00635ED4"/>
    <w:rsid w:val="00645205"/>
    <w:rsid w:val="006522A8"/>
    <w:rsid w:val="00652853"/>
    <w:rsid w:val="00655CF0"/>
    <w:rsid w:val="00656667"/>
    <w:rsid w:val="00667A9A"/>
    <w:rsid w:val="00674AFF"/>
    <w:rsid w:val="00681DDB"/>
    <w:rsid w:val="006834E6"/>
    <w:rsid w:val="00684249"/>
    <w:rsid w:val="006859C4"/>
    <w:rsid w:val="0068780A"/>
    <w:rsid w:val="006915DC"/>
    <w:rsid w:val="006963C7"/>
    <w:rsid w:val="006A0144"/>
    <w:rsid w:val="006A412C"/>
    <w:rsid w:val="006B48CF"/>
    <w:rsid w:val="006D0E0C"/>
    <w:rsid w:val="006D15B0"/>
    <w:rsid w:val="006D2960"/>
    <w:rsid w:val="006D779E"/>
    <w:rsid w:val="006E534B"/>
    <w:rsid w:val="006F2A8A"/>
    <w:rsid w:val="006F74B8"/>
    <w:rsid w:val="006F7647"/>
    <w:rsid w:val="007128E1"/>
    <w:rsid w:val="007135BD"/>
    <w:rsid w:val="00714356"/>
    <w:rsid w:val="0073217A"/>
    <w:rsid w:val="00734BD3"/>
    <w:rsid w:val="007356D6"/>
    <w:rsid w:val="00741DEB"/>
    <w:rsid w:val="007448C7"/>
    <w:rsid w:val="007455FC"/>
    <w:rsid w:val="00747D77"/>
    <w:rsid w:val="0075286C"/>
    <w:rsid w:val="00753044"/>
    <w:rsid w:val="00753A87"/>
    <w:rsid w:val="007601EE"/>
    <w:rsid w:val="00764AA6"/>
    <w:rsid w:val="00764BE6"/>
    <w:rsid w:val="007807CF"/>
    <w:rsid w:val="00785133"/>
    <w:rsid w:val="007852E3"/>
    <w:rsid w:val="00793DE7"/>
    <w:rsid w:val="00796DF3"/>
    <w:rsid w:val="007B0441"/>
    <w:rsid w:val="007B459D"/>
    <w:rsid w:val="007C0D73"/>
    <w:rsid w:val="007C4379"/>
    <w:rsid w:val="007C78A4"/>
    <w:rsid w:val="007D1ED1"/>
    <w:rsid w:val="007D76BC"/>
    <w:rsid w:val="007E7D8B"/>
    <w:rsid w:val="007F09FD"/>
    <w:rsid w:val="007F0AB2"/>
    <w:rsid w:val="007F26B4"/>
    <w:rsid w:val="007F5F2F"/>
    <w:rsid w:val="007F6100"/>
    <w:rsid w:val="0081545A"/>
    <w:rsid w:val="0082270A"/>
    <w:rsid w:val="008244D6"/>
    <w:rsid w:val="0082742C"/>
    <w:rsid w:val="00827A9A"/>
    <w:rsid w:val="00841E80"/>
    <w:rsid w:val="00850215"/>
    <w:rsid w:val="00851004"/>
    <w:rsid w:val="00857F97"/>
    <w:rsid w:val="00861879"/>
    <w:rsid w:val="0087445D"/>
    <w:rsid w:val="008822F9"/>
    <w:rsid w:val="00882904"/>
    <w:rsid w:val="008872D5"/>
    <w:rsid w:val="00897A1C"/>
    <w:rsid w:val="00897CF5"/>
    <w:rsid w:val="00897DE6"/>
    <w:rsid w:val="008A17BF"/>
    <w:rsid w:val="008A48DE"/>
    <w:rsid w:val="008A73BE"/>
    <w:rsid w:val="008B6FD8"/>
    <w:rsid w:val="008B70BC"/>
    <w:rsid w:val="008C347A"/>
    <w:rsid w:val="008C43D0"/>
    <w:rsid w:val="008C453A"/>
    <w:rsid w:val="008C551D"/>
    <w:rsid w:val="008C7D3F"/>
    <w:rsid w:val="008D3E54"/>
    <w:rsid w:val="008D47A1"/>
    <w:rsid w:val="008D7EBD"/>
    <w:rsid w:val="008E3BE8"/>
    <w:rsid w:val="008F308D"/>
    <w:rsid w:val="008F7054"/>
    <w:rsid w:val="008F7254"/>
    <w:rsid w:val="0090283D"/>
    <w:rsid w:val="00912F62"/>
    <w:rsid w:val="009138B3"/>
    <w:rsid w:val="0092020F"/>
    <w:rsid w:val="00930033"/>
    <w:rsid w:val="009302B3"/>
    <w:rsid w:val="00930A3B"/>
    <w:rsid w:val="00931C85"/>
    <w:rsid w:val="00933D29"/>
    <w:rsid w:val="00940DDB"/>
    <w:rsid w:val="00941B13"/>
    <w:rsid w:val="0097072A"/>
    <w:rsid w:val="00971AF0"/>
    <w:rsid w:val="0098079A"/>
    <w:rsid w:val="00983C4E"/>
    <w:rsid w:val="00984306"/>
    <w:rsid w:val="00990E9A"/>
    <w:rsid w:val="00992BF1"/>
    <w:rsid w:val="009B7A3B"/>
    <w:rsid w:val="009C77BD"/>
    <w:rsid w:val="009D7ADC"/>
    <w:rsid w:val="009E15F9"/>
    <w:rsid w:val="009F1CB9"/>
    <w:rsid w:val="00A03DEE"/>
    <w:rsid w:val="00A07437"/>
    <w:rsid w:val="00A104A6"/>
    <w:rsid w:val="00A11540"/>
    <w:rsid w:val="00A16DB9"/>
    <w:rsid w:val="00A25C21"/>
    <w:rsid w:val="00A318F2"/>
    <w:rsid w:val="00A343FB"/>
    <w:rsid w:val="00A345EC"/>
    <w:rsid w:val="00A37DA2"/>
    <w:rsid w:val="00A40B43"/>
    <w:rsid w:val="00A44AA2"/>
    <w:rsid w:val="00A56654"/>
    <w:rsid w:val="00A566DC"/>
    <w:rsid w:val="00A60DCA"/>
    <w:rsid w:val="00A63E9D"/>
    <w:rsid w:val="00A728CA"/>
    <w:rsid w:val="00A949D8"/>
    <w:rsid w:val="00A96A20"/>
    <w:rsid w:val="00AA3DA4"/>
    <w:rsid w:val="00AB2B59"/>
    <w:rsid w:val="00AB78B9"/>
    <w:rsid w:val="00AC2A52"/>
    <w:rsid w:val="00AC4CBC"/>
    <w:rsid w:val="00AC69E4"/>
    <w:rsid w:val="00AD146F"/>
    <w:rsid w:val="00AD29C9"/>
    <w:rsid w:val="00AE71D4"/>
    <w:rsid w:val="00AF4DE5"/>
    <w:rsid w:val="00AF7739"/>
    <w:rsid w:val="00B00471"/>
    <w:rsid w:val="00B03DFA"/>
    <w:rsid w:val="00B05F26"/>
    <w:rsid w:val="00B131BA"/>
    <w:rsid w:val="00B23D78"/>
    <w:rsid w:val="00B2467E"/>
    <w:rsid w:val="00B31780"/>
    <w:rsid w:val="00B335ED"/>
    <w:rsid w:val="00B429A1"/>
    <w:rsid w:val="00B45B0D"/>
    <w:rsid w:val="00B65009"/>
    <w:rsid w:val="00B775BF"/>
    <w:rsid w:val="00B82510"/>
    <w:rsid w:val="00B867B2"/>
    <w:rsid w:val="00B93BA9"/>
    <w:rsid w:val="00B93DD7"/>
    <w:rsid w:val="00BA7F91"/>
    <w:rsid w:val="00BB1F66"/>
    <w:rsid w:val="00BB6BBD"/>
    <w:rsid w:val="00BC50B0"/>
    <w:rsid w:val="00BC66B6"/>
    <w:rsid w:val="00BC6743"/>
    <w:rsid w:val="00BD05A5"/>
    <w:rsid w:val="00BD1A97"/>
    <w:rsid w:val="00BD609B"/>
    <w:rsid w:val="00BE2D45"/>
    <w:rsid w:val="00C04A86"/>
    <w:rsid w:val="00C05A4D"/>
    <w:rsid w:val="00C078B9"/>
    <w:rsid w:val="00C102FD"/>
    <w:rsid w:val="00C238FA"/>
    <w:rsid w:val="00C23AA7"/>
    <w:rsid w:val="00C26056"/>
    <w:rsid w:val="00C2658A"/>
    <w:rsid w:val="00C478BA"/>
    <w:rsid w:val="00C47948"/>
    <w:rsid w:val="00C50CA2"/>
    <w:rsid w:val="00C6107D"/>
    <w:rsid w:val="00C677AB"/>
    <w:rsid w:val="00C771C5"/>
    <w:rsid w:val="00C77D76"/>
    <w:rsid w:val="00C85BAB"/>
    <w:rsid w:val="00CA6821"/>
    <w:rsid w:val="00CA71EE"/>
    <w:rsid w:val="00CC608D"/>
    <w:rsid w:val="00CD20E1"/>
    <w:rsid w:val="00CD2F8D"/>
    <w:rsid w:val="00CD7F6A"/>
    <w:rsid w:val="00CE14E9"/>
    <w:rsid w:val="00CE1CB5"/>
    <w:rsid w:val="00CE2D08"/>
    <w:rsid w:val="00CE6360"/>
    <w:rsid w:val="00CE6659"/>
    <w:rsid w:val="00CF2647"/>
    <w:rsid w:val="00D12B29"/>
    <w:rsid w:val="00D166E7"/>
    <w:rsid w:val="00D40DCA"/>
    <w:rsid w:val="00D517CA"/>
    <w:rsid w:val="00D52BE0"/>
    <w:rsid w:val="00D56315"/>
    <w:rsid w:val="00D5645F"/>
    <w:rsid w:val="00D62902"/>
    <w:rsid w:val="00D62DE9"/>
    <w:rsid w:val="00D644DA"/>
    <w:rsid w:val="00D67E32"/>
    <w:rsid w:val="00D70FAE"/>
    <w:rsid w:val="00D754EE"/>
    <w:rsid w:val="00D7559E"/>
    <w:rsid w:val="00D77EAC"/>
    <w:rsid w:val="00D80B41"/>
    <w:rsid w:val="00D83019"/>
    <w:rsid w:val="00D84FBD"/>
    <w:rsid w:val="00D9305B"/>
    <w:rsid w:val="00D94FA3"/>
    <w:rsid w:val="00DA322B"/>
    <w:rsid w:val="00DA62E0"/>
    <w:rsid w:val="00DB1E7A"/>
    <w:rsid w:val="00DC1F76"/>
    <w:rsid w:val="00DC3FC2"/>
    <w:rsid w:val="00DC4AF5"/>
    <w:rsid w:val="00DC53CF"/>
    <w:rsid w:val="00DC75AC"/>
    <w:rsid w:val="00DC7E75"/>
    <w:rsid w:val="00DD295E"/>
    <w:rsid w:val="00DD4D20"/>
    <w:rsid w:val="00DD5416"/>
    <w:rsid w:val="00DD72A0"/>
    <w:rsid w:val="00DE12F8"/>
    <w:rsid w:val="00DE220E"/>
    <w:rsid w:val="00DE3A4B"/>
    <w:rsid w:val="00DE6C1D"/>
    <w:rsid w:val="00DF232E"/>
    <w:rsid w:val="00DF6BA4"/>
    <w:rsid w:val="00E01CDB"/>
    <w:rsid w:val="00E04F60"/>
    <w:rsid w:val="00E075BE"/>
    <w:rsid w:val="00E137EB"/>
    <w:rsid w:val="00E224D2"/>
    <w:rsid w:val="00E23EC5"/>
    <w:rsid w:val="00E25047"/>
    <w:rsid w:val="00E259F3"/>
    <w:rsid w:val="00E3294F"/>
    <w:rsid w:val="00E35822"/>
    <w:rsid w:val="00E37969"/>
    <w:rsid w:val="00E379F3"/>
    <w:rsid w:val="00E4350D"/>
    <w:rsid w:val="00E44ACC"/>
    <w:rsid w:val="00E50BE0"/>
    <w:rsid w:val="00E52447"/>
    <w:rsid w:val="00E52EA6"/>
    <w:rsid w:val="00E5702B"/>
    <w:rsid w:val="00E6114D"/>
    <w:rsid w:val="00E70158"/>
    <w:rsid w:val="00E70CDD"/>
    <w:rsid w:val="00E714A4"/>
    <w:rsid w:val="00E7157D"/>
    <w:rsid w:val="00E73034"/>
    <w:rsid w:val="00E737BF"/>
    <w:rsid w:val="00E74943"/>
    <w:rsid w:val="00E80988"/>
    <w:rsid w:val="00E81C6B"/>
    <w:rsid w:val="00E97C23"/>
    <w:rsid w:val="00EA00E6"/>
    <w:rsid w:val="00EA11D4"/>
    <w:rsid w:val="00EA29AF"/>
    <w:rsid w:val="00EA5522"/>
    <w:rsid w:val="00EA567A"/>
    <w:rsid w:val="00EB067D"/>
    <w:rsid w:val="00EB7FD4"/>
    <w:rsid w:val="00EC65C4"/>
    <w:rsid w:val="00ED088C"/>
    <w:rsid w:val="00ED26BD"/>
    <w:rsid w:val="00EE133C"/>
    <w:rsid w:val="00EE3033"/>
    <w:rsid w:val="00EE34F8"/>
    <w:rsid w:val="00EE5816"/>
    <w:rsid w:val="00EF3B8E"/>
    <w:rsid w:val="00EF5E35"/>
    <w:rsid w:val="00EF6B23"/>
    <w:rsid w:val="00F03DF5"/>
    <w:rsid w:val="00F17448"/>
    <w:rsid w:val="00F209A8"/>
    <w:rsid w:val="00F27CC9"/>
    <w:rsid w:val="00F37345"/>
    <w:rsid w:val="00F422AF"/>
    <w:rsid w:val="00F4611F"/>
    <w:rsid w:val="00F4748C"/>
    <w:rsid w:val="00F516AB"/>
    <w:rsid w:val="00F81DCC"/>
    <w:rsid w:val="00F87DD0"/>
    <w:rsid w:val="00F909D3"/>
    <w:rsid w:val="00F9348F"/>
    <w:rsid w:val="00FA4B3A"/>
    <w:rsid w:val="00FA5FE3"/>
    <w:rsid w:val="00FA762C"/>
    <w:rsid w:val="00FB7B0F"/>
    <w:rsid w:val="00FC194F"/>
    <w:rsid w:val="00FC79AA"/>
    <w:rsid w:val="00FD3B04"/>
    <w:rsid w:val="00FE03A4"/>
    <w:rsid w:val="00FE06BB"/>
    <w:rsid w:val="00FE4D7E"/>
    <w:rsid w:val="00FE545B"/>
    <w:rsid w:val="00FE5893"/>
    <w:rsid w:val="00FE5A9C"/>
    <w:rsid w:val="00FF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541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345EC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uiPriority w:val="99"/>
    <w:rsid w:val="00A345E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submenu-table">
    <w:name w:val="submenu-table"/>
    <w:basedOn w:val="DefaultParagraphFont"/>
    <w:uiPriority w:val="99"/>
    <w:rsid w:val="00042E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7482</TotalTime>
  <Pages>2</Pages>
  <Words>765</Words>
  <Characters>4365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Управделами</cp:lastModifiedBy>
  <cp:revision>61</cp:revision>
  <cp:lastPrinted>2014-02-27T10:22:00Z</cp:lastPrinted>
  <dcterms:created xsi:type="dcterms:W3CDTF">2005-09-23T11:02:00Z</dcterms:created>
  <dcterms:modified xsi:type="dcterms:W3CDTF">2015-12-28T09:29:00Z</dcterms:modified>
</cp:coreProperties>
</file>