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32" w:rsidRDefault="00AB3032" w:rsidP="00621313">
      <w:pPr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15.3pt;width:37.45pt;height:42.75pt;z-index:251658240;visibility:visible;mso-wrap-distance-left:0;mso-wrap-distance-right:0" filled="t">
            <v:imagedata r:id="rId4" o:title=""/>
            <w10:wrap type="square" side="largest"/>
          </v:shape>
        </w:pict>
      </w:r>
    </w:p>
    <w:p w:rsidR="00AB3032" w:rsidRDefault="00AB3032" w:rsidP="00621313">
      <w:pPr>
        <w:tabs>
          <w:tab w:val="left" w:pos="2772"/>
        </w:tabs>
        <w:rPr>
          <w:b/>
          <w:lang w:val="ru-RU"/>
        </w:rPr>
      </w:pPr>
      <w:r>
        <w:rPr>
          <w:b/>
          <w:lang w:val="ru-RU"/>
        </w:rPr>
        <w:tab/>
      </w:r>
    </w:p>
    <w:p w:rsidR="00AB3032" w:rsidRDefault="00AB3032" w:rsidP="00621313">
      <w:pPr>
        <w:rPr>
          <w:lang w:val="ru-RU"/>
        </w:rPr>
      </w:pPr>
    </w:p>
    <w:p w:rsidR="00AB3032" w:rsidRDefault="00AB3032" w:rsidP="00621313">
      <w:pPr>
        <w:tabs>
          <w:tab w:val="right" w:pos="9355"/>
        </w:tabs>
        <w:jc w:val="center"/>
        <w:rPr>
          <w:lang w:val="ru-RU"/>
        </w:rPr>
      </w:pPr>
    </w:p>
    <w:p w:rsidR="00AB3032" w:rsidRDefault="00AB3032" w:rsidP="00621313">
      <w:pPr>
        <w:jc w:val="center"/>
        <w:rPr>
          <w:lang w:val="ru-RU"/>
        </w:rPr>
      </w:pPr>
    </w:p>
    <w:p w:rsidR="00AB3032" w:rsidRDefault="00AB3032" w:rsidP="00621313">
      <w:pPr>
        <w:jc w:val="center"/>
        <w:rPr>
          <w:b/>
          <w:lang w:val="ru-RU"/>
        </w:rPr>
      </w:pPr>
    </w:p>
    <w:p w:rsidR="00AB3032" w:rsidRDefault="00AB3032" w:rsidP="00621313">
      <w:pPr>
        <w:jc w:val="center"/>
        <w:rPr>
          <w:b/>
          <w:lang w:val="ru-RU"/>
        </w:rPr>
      </w:pPr>
      <w:r>
        <w:rPr>
          <w:b/>
          <w:lang w:val="ru-RU"/>
        </w:rPr>
        <w:t>Курганская область</w:t>
      </w:r>
    </w:p>
    <w:p w:rsidR="00AB3032" w:rsidRDefault="00AB3032" w:rsidP="00621313">
      <w:pPr>
        <w:tabs>
          <w:tab w:val="left" w:pos="2660"/>
          <w:tab w:val="center" w:pos="4677"/>
        </w:tabs>
        <w:jc w:val="center"/>
        <w:rPr>
          <w:b/>
          <w:lang w:val="ru-RU"/>
        </w:rPr>
      </w:pPr>
      <w:r>
        <w:rPr>
          <w:b/>
          <w:lang w:val="ru-RU"/>
        </w:rPr>
        <w:t>Шадринский район</w:t>
      </w:r>
    </w:p>
    <w:p w:rsidR="00AB3032" w:rsidRDefault="00AB3032" w:rsidP="00621313">
      <w:pPr>
        <w:tabs>
          <w:tab w:val="left" w:pos="2660"/>
          <w:tab w:val="center" w:pos="4677"/>
        </w:tabs>
        <w:jc w:val="center"/>
        <w:rPr>
          <w:b/>
          <w:lang w:val="ru-RU"/>
        </w:rPr>
      </w:pPr>
    </w:p>
    <w:p w:rsidR="00AB3032" w:rsidRDefault="00AB3032" w:rsidP="00621313">
      <w:pPr>
        <w:jc w:val="center"/>
        <w:rPr>
          <w:b/>
          <w:lang w:val="ru-RU"/>
        </w:rPr>
      </w:pPr>
      <w:r>
        <w:rPr>
          <w:b/>
          <w:lang w:val="ru-RU"/>
        </w:rPr>
        <w:t>АДМИНИСТРАЦИЯ ОЛЬХОВСКОГО СЕЛЬСОВЕТА</w:t>
      </w:r>
    </w:p>
    <w:p w:rsidR="00AB3032" w:rsidRDefault="00AB3032" w:rsidP="00621313">
      <w:pPr>
        <w:jc w:val="center"/>
        <w:rPr>
          <w:b/>
          <w:lang w:val="ru-RU"/>
        </w:rPr>
      </w:pPr>
    </w:p>
    <w:p w:rsidR="00AB3032" w:rsidRDefault="00AB3032" w:rsidP="00621313">
      <w:pPr>
        <w:tabs>
          <w:tab w:val="left" w:pos="3300"/>
          <w:tab w:val="center" w:pos="4500"/>
        </w:tabs>
        <w:jc w:val="center"/>
        <w:rPr>
          <w:b/>
          <w:lang w:val="ru-RU"/>
        </w:rPr>
      </w:pPr>
      <w:r>
        <w:rPr>
          <w:b/>
          <w:lang w:val="ru-RU"/>
        </w:rPr>
        <w:t>ПОСТАНОВЛЕНИЕ</w:t>
      </w:r>
    </w:p>
    <w:p w:rsidR="00AB3032" w:rsidRDefault="00AB3032" w:rsidP="00621313">
      <w:pPr>
        <w:tabs>
          <w:tab w:val="right" w:pos="9355"/>
        </w:tabs>
        <w:jc w:val="center"/>
        <w:rPr>
          <w:lang w:val="ru-RU"/>
        </w:rPr>
      </w:pPr>
    </w:p>
    <w:p w:rsidR="00AB3032" w:rsidRDefault="00AB3032" w:rsidP="00621313">
      <w:pPr>
        <w:rPr>
          <w:lang w:val="ru-RU"/>
        </w:rPr>
      </w:pPr>
      <w:r>
        <w:rPr>
          <w:lang w:val="ru-RU"/>
        </w:rPr>
        <w:t xml:space="preserve">от                       № </w:t>
      </w:r>
    </w:p>
    <w:p w:rsidR="00AB3032" w:rsidRDefault="00AB3032" w:rsidP="00621313">
      <w:pPr>
        <w:rPr>
          <w:lang w:val="ru-RU"/>
        </w:rPr>
      </w:pPr>
      <w:r>
        <w:rPr>
          <w:lang w:val="ru-RU"/>
        </w:rPr>
        <w:t>с. Ольховка</w:t>
      </w:r>
    </w:p>
    <w:p w:rsidR="00AB3032" w:rsidRDefault="00AB3032" w:rsidP="00621313">
      <w:pPr>
        <w:ind w:firstLine="708"/>
        <w:rPr>
          <w:lang w:val="ru-RU"/>
        </w:rPr>
      </w:pPr>
    </w:p>
    <w:p w:rsidR="00AB3032" w:rsidRDefault="00AB3032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Об утверждении порядка сообщения </w:t>
      </w:r>
    </w:p>
    <w:p w:rsidR="00AB3032" w:rsidRDefault="00AB3032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отдельными категориями лиц о получении </w:t>
      </w:r>
    </w:p>
    <w:p w:rsidR="00AB3032" w:rsidRDefault="00AB3032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подарка в связи с их должностным положением </w:t>
      </w:r>
    </w:p>
    <w:p w:rsidR="00AB3032" w:rsidRDefault="00AB3032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или исполнением ими должностных обязанностей, </w:t>
      </w:r>
    </w:p>
    <w:p w:rsidR="00AB3032" w:rsidRDefault="00AB3032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сдаче и оценке подарка, реализации (выкупе) и </w:t>
      </w:r>
    </w:p>
    <w:p w:rsidR="00AB3032" w:rsidRPr="00621313" w:rsidRDefault="00AB3032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>зачислении средств, вырученных от его реализации</w:t>
      </w:r>
    </w:p>
    <w:p w:rsidR="00AB3032" w:rsidRPr="00621313" w:rsidRDefault="00AB303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B3032" w:rsidRDefault="00AB3032">
      <w:pPr>
        <w:pStyle w:val="ConsPlusTitle"/>
        <w:jc w:val="center"/>
      </w:pPr>
    </w:p>
    <w:p w:rsidR="00AB3032" w:rsidRDefault="00AB3032">
      <w:pPr>
        <w:pStyle w:val="ConsPlusTitle"/>
        <w:jc w:val="center"/>
      </w:pPr>
    </w:p>
    <w:p w:rsidR="00AB3032" w:rsidRPr="000751B3" w:rsidRDefault="00AB3032" w:rsidP="000751B3">
      <w:pPr>
        <w:pStyle w:val="ConsPlusNormal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0751B3">
        <w:rPr>
          <w:rFonts w:ascii="Times New Roman" w:hAnsi="Times New Roman" w:cs="Times New Roman"/>
        </w:rPr>
        <w:t xml:space="preserve">В соответствии с </w:t>
      </w:r>
      <w:r w:rsidRPr="000751B3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Федеральным законом от 02.03.2007 № 25-ФЗ </w:t>
      </w:r>
      <w:r w:rsidRPr="000751B3">
        <w:rPr>
          <w:rFonts w:ascii="Times New Roman" w:hAnsi="Times New Roman" w:cs="Times New Roman"/>
          <w:lang w:eastAsia="en-US"/>
        </w:rPr>
        <w:t xml:space="preserve">«О муниципальной службе в Российской Федерации», </w:t>
      </w:r>
      <w:hyperlink r:id="rId5" w:history="1">
        <w:r w:rsidRPr="000751B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51B3">
        <w:rPr>
          <w:rFonts w:ascii="Times New Roman" w:hAnsi="Times New Roman" w:cs="Times New Roman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реализации", руко</w:t>
      </w:r>
      <w:r>
        <w:rPr>
          <w:rFonts w:ascii="Times New Roman" w:hAnsi="Times New Roman" w:cs="Times New Roman"/>
        </w:rPr>
        <w:t>водствуясь Уставом Ольховского сель</w:t>
      </w:r>
      <w:r w:rsidRPr="000751B3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вета,</w:t>
      </w:r>
    </w:p>
    <w:p w:rsidR="00AB3032" w:rsidRPr="000D4B09" w:rsidRDefault="00AB3032" w:rsidP="00621313">
      <w:pPr>
        <w:ind w:firstLine="720"/>
        <w:jc w:val="both"/>
        <w:rPr>
          <w:lang w:val="ru-RU"/>
        </w:rPr>
      </w:pPr>
    </w:p>
    <w:p w:rsidR="00AB3032" w:rsidRPr="000D4B09" w:rsidRDefault="00AB3032" w:rsidP="00621313">
      <w:pPr>
        <w:ind w:firstLine="720"/>
        <w:jc w:val="both"/>
        <w:rPr>
          <w:lang w:val="ru-RU"/>
        </w:rPr>
      </w:pPr>
      <w:r>
        <w:rPr>
          <w:lang w:val="ru-RU"/>
        </w:rPr>
        <w:t>ПОСТАНОВЛЯЮ</w:t>
      </w:r>
      <w:r w:rsidRPr="000D4B09">
        <w:rPr>
          <w:lang w:val="ru-RU"/>
        </w:rPr>
        <w:t>:</w:t>
      </w:r>
    </w:p>
    <w:p w:rsidR="00AB3032" w:rsidRDefault="00AB3032">
      <w:pPr>
        <w:pStyle w:val="ConsPlusNormal"/>
        <w:ind w:firstLine="540"/>
        <w:jc w:val="both"/>
      </w:pPr>
    </w:p>
    <w:p w:rsidR="00AB3032" w:rsidRPr="00621313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Pr="00621313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313">
        <w:rPr>
          <w:rFonts w:ascii="Times New Roman" w:hAnsi="Times New Roman" w:cs="Times New Roman"/>
        </w:rPr>
        <w:t xml:space="preserve">1. Утвердить </w:t>
      </w:r>
      <w:hyperlink w:anchor="P32" w:history="1">
        <w:r w:rsidRPr="00621313">
          <w:rPr>
            <w:rFonts w:ascii="Times New Roman" w:hAnsi="Times New Roman" w:cs="Times New Roman"/>
            <w:color w:val="0000FF"/>
          </w:rPr>
          <w:t>Порядок</w:t>
        </w:r>
      </w:hyperlink>
      <w:r w:rsidRPr="00621313">
        <w:rPr>
          <w:rFonts w:ascii="Times New Roman" w:hAnsi="Times New Roman" w:cs="Times New Roman"/>
        </w:rPr>
        <w:t xml:space="preserve"> сообщения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реализации, согл</w:t>
      </w:r>
      <w:r>
        <w:rPr>
          <w:rFonts w:ascii="Times New Roman" w:hAnsi="Times New Roman" w:cs="Times New Roman"/>
        </w:rPr>
        <w:t>асно приложению к настоящему постановл</w:t>
      </w:r>
      <w:r w:rsidRPr="00621313">
        <w:rPr>
          <w:rFonts w:ascii="Times New Roman" w:hAnsi="Times New Roman" w:cs="Times New Roman"/>
        </w:rPr>
        <w:t>ению.</w:t>
      </w:r>
    </w:p>
    <w:p w:rsidR="00AB3032" w:rsidRPr="00621313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313">
        <w:rPr>
          <w:rFonts w:ascii="Times New Roman" w:hAnsi="Times New Roman" w:cs="Times New Roman"/>
        </w:rPr>
        <w:t>2. Насто</w:t>
      </w:r>
      <w:r>
        <w:rPr>
          <w:rFonts w:ascii="Times New Roman" w:hAnsi="Times New Roman" w:cs="Times New Roman"/>
        </w:rPr>
        <w:t>ящее постановление опубликовать на доск</w:t>
      </w:r>
      <w:r w:rsidRPr="00621313">
        <w:rPr>
          <w:rFonts w:ascii="Times New Roman" w:hAnsi="Times New Roman" w:cs="Times New Roman"/>
        </w:rPr>
        <w:t xml:space="preserve">е информации в </w:t>
      </w:r>
      <w:r>
        <w:rPr>
          <w:rFonts w:ascii="Times New Roman" w:hAnsi="Times New Roman" w:cs="Times New Roman"/>
        </w:rPr>
        <w:t xml:space="preserve">здании Администрации Ольховского </w:t>
      </w:r>
      <w:r w:rsidRPr="00621313">
        <w:rPr>
          <w:rFonts w:ascii="Times New Roman" w:hAnsi="Times New Roman" w:cs="Times New Roman"/>
        </w:rPr>
        <w:t>сельсовета и разместить на</w:t>
      </w:r>
      <w:r>
        <w:rPr>
          <w:rFonts w:ascii="Times New Roman" w:hAnsi="Times New Roman" w:cs="Times New Roman"/>
        </w:rPr>
        <w:t xml:space="preserve"> сайте Администрации Ольховского</w:t>
      </w:r>
      <w:r w:rsidRPr="00621313">
        <w:rPr>
          <w:rFonts w:ascii="Times New Roman" w:hAnsi="Times New Roman" w:cs="Times New Roman"/>
        </w:rPr>
        <w:t xml:space="preserve"> сельсовета в сети Интернет.</w:t>
      </w:r>
    </w:p>
    <w:p w:rsidR="00AB3032" w:rsidRPr="00621313" w:rsidRDefault="00AB3032" w:rsidP="00621313">
      <w:pPr>
        <w:ind w:firstLine="720"/>
        <w:jc w:val="both"/>
        <w:rPr>
          <w:lang w:val="ru-RU"/>
        </w:rPr>
      </w:pPr>
      <w:r w:rsidRPr="00621313">
        <w:rPr>
          <w:lang w:val="ru-RU"/>
        </w:rPr>
        <w:t>2. Контро</w:t>
      </w:r>
      <w:r>
        <w:rPr>
          <w:lang w:val="ru-RU"/>
        </w:rPr>
        <w:t>ль за выполнением настоящего постановления оставляю за собой</w:t>
      </w:r>
      <w:r w:rsidRPr="00621313">
        <w:rPr>
          <w:lang w:val="ru-RU"/>
        </w:rPr>
        <w:t>.</w:t>
      </w:r>
    </w:p>
    <w:p w:rsidR="00AB3032" w:rsidRDefault="00AB3032">
      <w:pPr>
        <w:pStyle w:val="ConsPlusNormal"/>
        <w:jc w:val="center"/>
      </w:pPr>
    </w:p>
    <w:p w:rsidR="00AB3032" w:rsidRDefault="00AB3032" w:rsidP="00621313">
      <w:pPr>
        <w:tabs>
          <w:tab w:val="left" w:pos="7683"/>
        </w:tabs>
        <w:rPr>
          <w:lang w:val="ru-RU"/>
        </w:rPr>
      </w:pPr>
    </w:p>
    <w:p w:rsidR="00AB3032" w:rsidRDefault="00AB3032" w:rsidP="00621313">
      <w:pPr>
        <w:rPr>
          <w:lang w:val="ru-RU"/>
        </w:rPr>
      </w:pPr>
    </w:p>
    <w:p w:rsidR="00AB3032" w:rsidRPr="00D119AD" w:rsidRDefault="00AB3032" w:rsidP="00621313">
      <w:pPr>
        <w:rPr>
          <w:lang w:val="ru-RU"/>
        </w:rPr>
      </w:pPr>
      <w:r>
        <w:rPr>
          <w:lang w:val="ru-RU"/>
        </w:rPr>
        <w:t>Глава  Ольховского сельсовета                                                          Г.В.Сецко</w:t>
      </w:r>
    </w:p>
    <w:p w:rsidR="00AB3032" w:rsidRDefault="00AB3032" w:rsidP="00621313">
      <w:pPr>
        <w:rPr>
          <w:lang w:val="ru-RU"/>
        </w:rPr>
      </w:pPr>
    </w:p>
    <w:p w:rsidR="00AB3032" w:rsidRPr="0078442F" w:rsidRDefault="00AB3032" w:rsidP="00621313">
      <w:pPr>
        <w:rPr>
          <w:lang w:val="ru-RU"/>
        </w:rPr>
      </w:pPr>
    </w:p>
    <w:p w:rsidR="00AB3032" w:rsidRDefault="00AB3032">
      <w:pPr>
        <w:pStyle w:val="ConsPlusNormal"/>
        <w:jc w:val="center"/>
      </w:pPr>
    </w:p>
    <w:p w:rsidR="00AB3032" w:rsidRDefault="00AB3032" w:rsidP="002662EF">
      <w:pPr>
        <w:ind w:left="5040"/>
        <w:jc w:val="right"/>
        <w:rPr>
          <w:lang w:val="ru-RU"/>
        </w:rPr>
      </w:pPr>
    </w:p>
    <w:p w:rsidR="00AB3032" w:rsidRDefault="00AB3032" w:rsidP="002662EF">
      <w:pPr>
        <w:ind w:left="5040"/>
        <w:jc w:val="right"/>
        <w:rPr>
          <w:lang w:val="ru-RU"/>
        </w:rPr>
      </w:pPr>
    </w:p>
    <w:p w:rsidR="00AB3032" w:rsidRDefault="00AB3032" w:rsidP="002662EF">
      <w:pPr>
        <w:ind w:left="5040"/>
        <w:jc w:val="right"/>
        <w:rPr>
          <w:lang w:val="ru-RU"/>
        </w:rPr>
      </w:pPr>
    </w:p>
    <w:p w:rsidR="00AB3032" w:rsidRDefault="00AB3032" w:rsidP="002662EF">
      <w:pPr>
        <w:ind w:left="5040"/>
        <w:jc w:val="right"/>
        <w:rPr>
          <w:lang w:val="ru-RU"/>
        </w:rPr>
      </w:pPr>
    </w:p>
    <w:p w:rsidR="00AB3032" w:rsidRPr="002662EF" w:rsidRDefault="00AB3032" w:rsidP="002662EF">
      <w:pPr>
        <w:ind w:left="5040"/>
        <w:jc w:val="right"/>
        <w:rPr>
          <w:lang w:val="ru-RU"/>
        </w:rPr>
      </w:pPr>
      <w:r>
        <w:rPr>
          <w:lang w:val="ru-RU"/>
        </w:rPr>
        <w:t>Приложение к постановлению</w:t>
      </w:r>
      <w:r w:rsidRPr="002662EF">
        <w:rPr>
          <w:lang w:val="ru-RU"/>
        </w:rPr>
        <w:t xml:space="preserve"> </w:t>
      </w:r>
    </w:p>
    <w:p w:rsidR="00AB3032" w:rsidRPr="002662EF" w:rsidRDefault="00AB3032" w:rsidP="002662EF">
      <w:pPr>
        <w:ind w:left="5040"/>
        <w:jc w:val="right"/>
        <w:rPr>
          <w:lang w:val="ru-RU"/>
        </w:rPr>
      </w:pPr>
      <w:r>
        <w:rPr>
          <w:lang w:val="ru-RU"/>
        </w:rPr>
        <w:t>Администрации Ольховского сельсовета</w:t>
      </w:r>
      <w:r w:rsidRPr="002662EF">
        <w:rPr>
          <w:lang w:val="ru-RU"/>
        </w:rPr>
        <w:t xml:space="preserve"> </w:t>
      </w:r>
    </w:p>
    <w:p w:rsidR="00AB3032" w:rsidRPr="002662EF" w:rsidRDefault="00AB3032" w:rsidP="002662EF">
      <w:pPr>
        <w:ind w:left="5040"/>
        <w:jc w:val="right"/>
        <w:rPr>
          <w:lang w:val="ru-RU"/>
        </w:rPr>
      </w:pPr>
      <w:r w:rsidRPr="002662EF">
        <w:rPr>
          <w:lang w:val="ru-RU"/>
        </w:rPr>
        <w:t>от «____»______________г.</w:t>
      </w:r>
    </w:p>
    <w:p w:rsidR="00AB3032" w:rsidRPr="002662EF" w:rsidRDefault="00AB3032" w:rsidP="002662E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662EF">
        <w:rPr>
          <w:b w:val="0"/>
        </w:rPr>
        <w:t>«</w:t>
      </w:r>
      <w:bookmarkStart w:id="0" w:name="_GoBack"/>
      <w:bookmarkEnd w:id="0"/>
      <w:r w:rsidRPr="002662EF">
        <w:rPr>
          <w:rFonts w:ascii="Times New Roman" w:hAnsi="Times New Roman" w:cs="Times New Roman"/>
          <w:b w:val="0"/>
        </w:rPr>
        <w:t xml:space="preserve">Об утверждении порядка сообщения </w:t>
      </w:r>
    </w:p>
    <w:p w:rsidR="00AB3032" w:rsidRPr="002662EF" w:rsidRDefault="00AB3032" w:rsidP="002662E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662EF">
        <w:rPr>
          <w:rFonts w:ascii="Times New Roman" w:hAnsi="Times New Roman" w:cs="Times New Roman"/>
          <w:b w:val="0"/>
        </w:rPr>
        <w:t xml:space="preserve">отдельными категориями лиц о получении </w:t>
      </w:r>
    </w:p>
    <w:p w:rsidR="00AB3032" w:rsidRPr="002662EF" w:rsidRDefault="00AB3032" w:rsidP="002662E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662EF">
        <w:rPr>
          <w:rFonts w:ascii="Times New Roman" w:hAnsi="Times New Roman" w:cs="Times New Roman"/>
          <w:b w:val="0"/>
        </w:rPr>
        <w:t xml:space="preserve">подарка в связи с их должностным положением </w:t>
      </w:r>
    </w:p>
    <w:p w:rsidR="00AB3032" w:rsidRPr="002662EF" w:rsidRDefault="00AB3032" w:rsidP="002662E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662EF">
        <w:rPr>
          <w:rFonts w:ascii="Times New Roman" w:hAnsi="Times New Roman" w:cs="Times New Roman"/>
          <w:b w:val="0"/>
        </w:rPr>
        <w:t xml:space="preserve">или исполнением ими должностных обязанностей, </w:t>
      </w:r>
    </w:p>
    <w:p w:rsidR="00AB3032" w:rsidRPr="002662EF" w:rsidRDefault="00AB3032" w:rsidP="002662E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662EF">
        <w:rPr>
          <w:rFonts w:ascii="Times New Roman" w:hAnsi="Times New Roman" w:cs="Times New Roman"/>
          <w:b w:val="0"/>
        </w:rPr>
        <w:t xml:space="preserve">сдаче и оценке подарка, реализации (выкупе) и </w:t>
      </w:r>
    </w:p>
    <w:p w:rsidR="00AB3032" w:rsidRPr="002662EF" w:rsidRDefault="00AB3032" w:rsidP="002662EF">
      <w:pPr>
        <w:ind w:left="5040"/>
        <w:jc w:val="right"/>
        <w:rPr>
          <w:lang w:val="ru-RU"/>
        </w:rPr>
      </w:pPr>
      <w:r w:rsidRPr="002662EF">
        <w:rPr>
          <w:lang w:val="ru-RU"/>
        </w:rPr>
        <w:t>зачислении средств, вырученных от его реализации»</w:t>
      </w:r>
    </w:p>
    <w:p w:rsidR="00AB3032" w:rsidRDefault="00AB3032">
      <w:pPr>
        <w:pStyle w:val="ConsPlusNormal"/>
        <w:jc w:val="center"/>
      </w:pPr>
    </w:p>
    <w:p w:rsidR="00AB3032" w:rsidRPr="002662EF" w:rsidRDefault="00AB3032" w:rsidP="002662EF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2662EF">
        <w:rPr>
          <w:rFonts w:ascii="Times New Roman" w:hAnsi="Times New Roman" w:cs="Times New Roman"/>
        </w:rPr>
        <w:t xml:space="preserve">ПОРЯДОК </w:t>
      </w:r>
    </w:p>
    <w:p w:rsidR="00AB3032" w:rsidRPr="002662EF" w:rsidRDefault="00AB3032" w:rsidP="002662EF">
      <w:pPr>
        <w:pStyle w:val="ConsPlusTitle"/>
        <w:jc w:val="center"/>
      </w:pPr>
      <w:r w:rsidRPr="002662EF">
        <w:rPr>
          <w:rFonts w:ascii="Times New Roman" w:hAnsi="Times New Roman" w:cs="Times New Roman"/>
        </w:rPr>
        <w:t>сообщения отдельными категориями лиц о получении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подарка в связи с их должностным положением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или исполнением ими должностных обязанностей,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сдаче и оценке подарка, реализации (выкупе) и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зачислении средств, вырученных от его реализации</w:t>
      </w:r>
    </w:p>
    <w:p w:rsidR="00AB3032" w:rsidRDefault="00AB3032">
      <w:pPr>
        <w:pStyle w:val="ConsPlusNormal"/>
        <w:jc w:val="center"/>
      </w:pP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1. Настоящий Порядок сообщения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- Порядок) устанавливает процедуру сообщения Главой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 xml:space="preserve">, муниципальными служащими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 xml:space="preserve"> (далее соответственно - лицо, замещающее муниципальную должность,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а также порядок сдачи и оценки подарка, реализации (выкупа) и зачисления средств, вырученных от его реализации.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2. Для целей настоящего Порядка используются следующие понятия: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 "получение подарка в связи с должностным положением или в связи с исполнением должностных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 "протокольные мероприятия"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встречи и переговоры, носящие как официальный, так и рабочий характер.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3. Лицо, замещающее муниципальную должность, муниципальный служащий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4. Лицо, замещающее муниципальную должность, муниципальный служащий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должностных обязанностей </w:t>
      </w:r>
      <w:r>
        <w:rPr>
          <w:rFonts w:ascii="Times New Roman" w:hAnsi="Times New Roman" w:cs="Times New Roman"/>
        </w:rPr>
        <w:t>Администрацию Ольховского сельсовета</w:t>
      </w:r>
      <w:r w:rsidRPr="002662EF">
        <w:rPr>
          <w:rFonts w:ascii="Times New Roman" w:hAnsi="Times New Roman" w:cs="Times New Roman"/>
        </w:rPr>
        <w:t xml:space="preserve"> или структурное подразделение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>, имеющего статус юридического лица.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2662EF">
        <w:rPr>
          <w:rFonts w:ascii="Times New Roman" w:hAnsi="Times New Roman" w:cs="Times New Roman"/>
        </w:rPr>
        <w:t xml:space="preserve">5. </w:t>
      </w:r>
      <w:hyperlink w:anchor="P84" w:history="1">
        <w:r w:rsidRPr="002662EF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2662EF">
        <w:rPr>
          <w:rFonts w:ascii="Times New Roman" w:hAnsi="Times New Roman" w:cs="Times New Roman"/>
        </w:rPr>
        <w:t xml:space="preserve"> о получении подарка в связи с должностным положением или исполнением должностных обязанностей (далее - уведомление), составленное согласно приложению к настоящему Порядку, представляется не позднее 3 рабочих дней со дня получения подарка в </w:t>
      </w:r>
      <w:r>
        <w:rPr>
          <w:rFonts w:ascii="Times New Roman" w:hAnsi="Times New Roman" w:cs="Times New Roman"/>
        </w:rPr>
        <w:t>Администрацию Ольховского сельсовета</w:t>
      </w:r>
      <w:r w:rsidRPr="002662EF">
        <w:rPr>
          <w:rFonts w:ascii="Times New Roman" w:hAnsi="Times New Roman" w:cs="Times New Roman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r w:rsidRPr="002662EF">
        <w:rPr>
          <w:rFonts w:ascii="Times New Roman" w:hAnsi="Times New Roman" w:cs="Times New Roman"/>
        </w:rPr>
        <w:t>6. В случае если подарок получен во время служебной командировки, уведомление представляется не позднее 3 рабочих дней со дня возвращения из служебной командировки лица, получившего подарок.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При невозможности подачи уведомления в срок, указанный в </w:t>
      </w:r>
      <w:hyperlink w:anchor="P47" w:history="1">
        <w:r w:rsidRPr="002662EF">
          <w:rPr>
            <w:rFonts w:ascii="Times New Roman" w:hAnsi="Times New Roman" w:cs="Times New Roman"/>
            <w:color w:val="0000FF"/>
          </w:rPr>
          <w:t>пункте 5</w:t>
        </w:r>
      </w:hyperlink>
      <w:r w:rsidRPr="002662EF">
        <w:rPr>
          <w:rFonts w:ascii="Times New Roman" w:hAnsi="Times New Roman" w:cs="Times New Roman"/>
        </w:rPr>
        <w:t xml:space="preserve"> настоящего Порядка и в </w:t>
      </w:r>
      <w:hyperlink w:anchor="P48" w:history="1">
        <w:r w:rsidRPr="002662EF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2662EF"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инвентаризации имущества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>, образованной в соответствии с законодательством о бухгалтерском учете (далее - комиссия).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 w:rsidRPr="002662EF">
        <w:rPr>
          <w:rFonts w:ascii="Times New Roman" w:hAnsi="Times New Roman" w:cs="Times New Roman"/>
        </w:rPr>
        <w:t>8. Подарок, стоимость которого подтверждается документами и превышает 3 тысячи рублей, либо стоимость которого получившему его лицу, замещающему муниципальную должность, муниципальному служащему, неизвестна, сдается материально ответственному лицу, определенному по договору о материальной ответственности, которое принимает его по акту приема-передачи, заверенного комиссией по инвентаризации имущества, не позднее 5 рабочих дней со дня регистрации уведомления в соответствующем журнале регистрации.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9. Подарок, полученный лицом, замещающим муниципальную должность, независимо от его стоимости, подлежит передаче в порядке, предусмотренном </w:t>
      </w:r>
      <w:hyperlink w:anchor="P51" w:history="1">
        <w:r w:rsidRPr="002662EF">
          <w:rPr>
            <w:rFonts w:ascii="Times New Roman" w:hAnsi="Times New Roman" w:cs="Times New Roman"/>
            <w:color w:val="0000FF"/>
          </w:rPr>
          <w:t>пунктом 8</w:t>
        </w:r>
      </w:hyperlink>
      <w:r w:rsidRPr="002662EF">
        <w:rPr>
          <w:rFonts w:ascii="Times New Roman" w:hAnsi="Times New Roman" w:cs="Times New Roman"/>
        </w:rPr>
        <w:t xml:space="preserve"> настоящего Порядка.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12.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7"/>
      <w:bookmarkEnd w:id="5"/>
      <w:r w:rsidRPr="002662EF">
        <w:rPr>
          <w:rFonts w:ascii="Times New Roman" w:hAnsi="Times New Roman" w:cs="Times New Roman"/>
        </w:rPr>
        <w:t>13.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Лицо, замещающее муниципальную должность, сдавшее подарок, может его выкупить, направив в отдел учета и отчетности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 xml:space="preserve"> соответствующее заявление не позднее двух месяцев со дня сдачи подарка.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9"/>
      <w:bookmarkEnd w:id="6"/>
      <w:r w:rsidRPr="002662EF">
        <w:rPr>
          <w:rFonts w:ascii="Times New Roman" w:hAnsi="Times New Roman" w:cs="Times New Roman"/>
        </w:rPr>
        <w:t xml:space="preserve">14. Уполномоченное структурное подразделение в течение 3 месяцев со дня поступления заявления, указанного в </w:t>
      </w:r>
      <w:hyperlink w:anchor="P57" w:history="1">
        <w:r w:rsidRPr="002662EF">
          <w:rPr>
            <w:rFonts w:ascii="Times New Roman" w:hAnsi="Times New Roman" w:cs="Times New Roman"/>
            <w:color w:val="0000FF"/>
          </w:rPr>
          <w:t>пункте 13</w:t>
        </w:r>
      </w:hyperlink>
      <w:r w:rsidRPr="002662EF">
        <w:rPr>
          <w:rFonts w:ascii="Times New Roman" w:hAnsi="Times New Roman" w:cs="Times New Roman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15. В случае отказа от выкупа подарка лицо, замещающее муниципальную должность, муниципальный служащий направляет в течение 5 дней с момента получения уведомления, указанного в </w:t>
      </w:r>
      <w:hyperlink w:anchor="P59" w:history="1">
        <w:r w:rsidRPr="002662EF">
          <w:rPr>
            <w:rFonts w:ascii="Times New Roman" w:hAnsi="Times New Roman" w:cs="Times New Roman"/>
            <w:color w:val="0000FF"/>
          </w:rPr>
          <w:t>пункте 14</w:t>
        </w:r>
      </w:hyperlink>
      <w:r w:rsidRPr="002662EF">
        <w:rPr>
          <w:rFonts w:ascii="Times New Roman" w:hAnsi="Times New Roman" w:cs="Times New Roman"/>
        </w:rPr>
        <w:t xml:space="preserve"> настоящего Порядка, извещение в уполномоченное структурное подразделение об отказе выкупать подарок.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16. Подарок, в отношении которого не поступило заявление, указанное в </w:t>
      </w:r>
      <w:hyperlink w:anchor="P57" w:history="1">
        <w:r w:rsidRPr="002662EF">
          <w:rPr>
            <w:rFonts w:ascii="Times New Roman" w:hAnsi="Times New Roman" w:cs="Times New Roman"/>
            <w:color w:val="0000FF"/>
          </w:rPr>
          <w:t>пункте 13</w:t>
        </w:r>
      </w:hyperlink>
      <w:r w:rsidRPr="002662EF">
        <w:rPr>
          <w:rFonts w:ascii="Times New Roman" w:hAnsi="Times New Roman" w:cs="Times New Roman"/>
        </w:rPr>
        <w:t xml:space="preserve"> настоящего Порядка, может использоваться </w:t>
      </w:r>
      <w:r>
        <w:rPr>
          <w:rFonts w:ascii="Times New Roman" w:hAnsi="Times New Roman" w:cs="Times New Roman"/>
        </w:rPr>
        <w:t>Администрацией Ольховского сельсовета</w:t>
      </w:r>
      <w:r w:rsidRPr="002662EF">
        <w:rPr>
          <w:rFonts w:ascii="Times New Roman" w:hAnsi="Times New Roman" w:cs="Times New Roman"/>
        </w:rPr>
        <w:t xml:space="preserve">, имеющим статус юридического лица, с учетом заключения комиссии по инвентаризации имущества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>, имеющего статус юридического лица.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2"/>
      <w:bookmarkEnd w:id="7"/>
      <w:r w:rsidRPr="002662EF">
        <w:rPr>
          <w:rFonts w:ascii="Times New Roman" w:hAnsi="Times New Roman" w:cs="Times New Roman"/>
        </w:rPr>
        <w:t xml:space="preserve">17. В случае нецелесообразности использования подарка Глава </w:t>
      </w:r>
      <w:r>
        <w:rPr>
          <w:rFonts w:ascii="Times New Roman" w:hAnsi="Times New Roman" w:cs="Times New Roman"/>
        </w:rPr>
        <w:t xml:space="preserve">Администрации Ольховского сельсовета </w:t>
      </w:r>
      <w:r w:rsidRPr="002662EF">
        <w:rPr>
          <w:rFonts w:ascii="Times New Roman" w:hAnsi="Times New Roman" w:cs="Times New Roman"/>
        </w:rPr>
        <w:t>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18. Оценка стоимости подарка для реализации (выкупа), предусмотренная </w:t>
      </w:r>
      <w:hyperlink w:anchor="P59" w:history="1">
        <w:r w:rsidRPr="002662EF">
          <w:rPr>
            <w:rFonts w:ascii="Times New Roman" w:hAnsi="Times New Roman" w:cs="Times New Roman"/>
            <w:color w:val="0000FF"/>
          </w:rPr>
          <w:t>пунктами 14</w:t>
        </w:r>
      </w:hyperlink>
      <w:r w:rsidRPr="002662EF">
        <w:rPr>
          <w:rFonts w:ascii="Times New Roman" w:hAnsi="Times New Roman" w:cs="Times New Roman"/>
        </w:rPr>
        <w:t xml:space="preserve"> и </w:t>
      </w:r>
      <w:hyperlink w:anchor="P62" w:history="1">
        <w:r w:rsidRPr="002662EF">
          <w:rPr>
            <w:rFonts w:ascii="Times New Roman" w:hAnsi="Times New Roman" w:cs="Times New Roman"/>
            <w:color w:val="0000FF"/>
          </w:rPr>
          <w:t>17</w:t>
        </w:r>
      </w:hyperlink>
      <w:r w:rsidRPr="002662EF">
        <w:rPr>
          <w:rFonts w:ascii="Times New Roman" w:hAnsi="Times New Roman" w:cs="Times New Roman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19. В случае если подарок не выкуплен или не реализован, Глава </w:t>
      </w:r>
      <w:r>
        <w:rPr>
          <w:rFonts w:ascii="Times New Roman" w:hAnsi="Times New Roman" w:cs="Times New Roman"/>
        </w:rPr>
        <w:t>Администрации  Ольховского сельсовета</w:t>
      </w:r>
      <w:r w:rsidRPr="002662EF">
        <w:rPr>
          <w:rFonts w:ascii="Times New Roman" w:hAnsi="Times New Roman" w:cs="Times New Roman"/>
        </w:rPr>
        <w:t xml:space="preserve">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B3032" w:rsidRPr="002662EF" w:rsidRDefault="00AB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20.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</w:rPr>
        <w:t>муниципального образования – Ольховского сельсовета</w:t>
      </w:r>
      <w:r w:rsidRPr="002662EF">
        <w:rPr>
          <w:rFonts w:ascii="Times New Roman" w:hAnsi="Times New Roman" w:cs="Times New Roman"/>
        </w:rPr>
        <w:t>, установленном бюджетным законодательством Российской Федерации.</w:t>
      </w:r>
    </w:p>
    <w:p w:rsidR="00AB3032" w:rsidRPr="002662EF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 w:rsidP="002662EF">
      <w:pPr>
        <w:tabs>
          <w:tab w:val="left" w:pos="7683"/>
        </w:tabs>
        <w:rPr>
          <w:lang w:val="ru-RU"/>
        </w:rPr>
      </w:pPr>
    </w:p>
    <w:p w:rsidR="00AB3032" w:rsidRDefault="00AB3032" w:rsidP="002662EF">
      <w:pPr>
        <w:rPr>
          <w:lang w:val="ru-RU"/>
        </w:rPr>
      </w:pPr>
    </w:p>
    <w:p w:rsidR="00AB3032" w:rsidRPr="00D119AD" w:rsidRDefault="00AB3032" w:rsidP="002662EF">
      <w:pPr>
        <w:rPr>
          <w:lang w:val="ru-RU"/>
        </w:rPr>
      </w:pPr>
      <w:r>
        <w:rPr>
          <w:lang w:val="ru-RU"/>
        </w:rPr>
        <w:t>Глава  Ольховского сельсовета                                                          Г.В.Сецко</w:t>
      </w:r>
    </w:p>
    <w:p w:rsidR="00AB3032" w:rsidRPr="0078442F" w:rsidRDefault="00AB3032" w:rsidP="002662EF">
      <w:pPr>
        <w:rPr>
          <w:lang w:val="ru-RU"/>
        </w:rPr>
      </w:pPr>
    </w:p>
    <w:p w:rsidR="00AB3032" w:rsidRPr="002662EF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Pr="002662EF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Pr="002662EF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Pr="002662EF" w:rsidRDefault="00AB3032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Приложение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к Порядку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сообщения отдельными категориями лиц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 получении подарка в связи с их должностным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положением или исполнением ими должностных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обязанностей, сдаче и оценке подарка,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реализации (выкупа) и зачисления средств,</w:t>
      </w:r>
    </w:p>
    <w:p w:rsidR="00AB3032" w:rsidRPr="002662EF" w:rsidRDefault="00AB3032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вырученных от его реализации</w:t>
      </w:r>
    </w:p>
    <w:p w:rsidR="00AB3032" w:rsidRDefault="00AB3032">
      <w:pPr>
        <w:rPr>
          <w:lang w:val="ru-RU"/>
        </w:rPr>
      </w:pP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  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B3032" w:rsidRPr="002662EF" w:rsidRDefault="00AB3032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        (Ф.И.О., занимаемая должность)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AB3032" w:rsidRPr="002662EF" w:rsidRDefault="00AB3032" w:rsidP="00C242C6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УВЕДОМЛЕНИЕ</w:t>
      </w:r>
    </w:p>
    <w:p w:rsidR="00AB3032" w:rsidRPr="002662EF" w:rsidRDefault="00AB3032" w:rsidP="00C242C6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 получении подарка от "____" __________ 20__ года</w:t>
      </w:r>
    </w:p>
    <w:p w:rsidR="00AB3032" w:rsidRPr="002662EF" w:rsidRDefault="00AB3032" w:rsidP="00C242C6">
      <w:pPr>
        <w:pStyle w:val="ConsPlusNonformat"/>
        <w:jc w:val="center"/>
        <w:rPr>
          <w:rFonts w:ascii="Times New Roman" w:hAnsi="Times New Roman" w:cs="Times New Roman"/>
        </w:rPr>
      </w:pP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Извещаю о получении подарка от ____________________________________________</w:t>
      </w: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(дата получения)</w:t>
      </w: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на ________________________________________________________________________</w:t>
      </w: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(наименование протокольного мероприятия, служебной</w:t>
      </w: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командировки, другого официального мероприятия,</w:t>
      </w:r>
    </w:p>
    <w:p w:rsidR="00AB3032" w:rsidRPr="002662EF" w:rsidRDefault="00AB3032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место и дата проведения)</w:t>
      </w:r>
    </w:p>
    <w:p w:rsidR="00AB3032" w:rsidRPr="002662EF" w:rsidRDefault="00AB3032" w:rsidP="002662E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268"/>
        <w:gridCol w:w="2438"/>
        <w:gridCol w:w="2535"/>
      </w:tblGrid>
      <w:tr w:rsidR="00AB3032" w:rsidRPr="002662EF" w:rsidTr="00025D09">
        <w:tc>
          <w:tcPr>
            <w:tcW w:w="2324" w:type="dxa"/>
          </w:tcPr>
          <w:p w:rsidR="00AB3032" w:rsidRPr="002662EF" w:rsidRDefault="00AB3032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268" w:type="dxa"/>
          </w:tcPr>
          <w:p w:rsidR="00AB3032" w:rsidRPr="002662EF" w:rsidRDefault="00AB3032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38" w:type="dxa"/>
          </w:tcPr>
          <w:p w:rsidR="00AB3032" w:rsidRPr="002662EF" w:rsidRDefault="00AB3032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535" w:type="dxa"/>
          </w:tcPr>
          <w:p w:rsidR="00AB3032" w:rsidRPr="002662EF" w:rsidRDefault="00AB3032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31" w:history="1">
              <w:r w:rsidRPr="002662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B3032" w:rsidRPr="002662EF" w:rsidTr="00025D09">
        <w:tc>
          <w:tcPr>
            <w:tcW w:w="2324" w:type="dxa"/>
          </w:tcPr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1.</w:t>
            </w:r>
          </w:p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2.</w:t>
            </w:r>
          </w:p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3.</w:t>
            </w:r>
          </w:p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B3032" w:rsidRPr="002662EF" w:rsidRDefault="00AB3032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3032" w:rsidRPr="002662EF" w:rsidRDefault="00AB3032" w:rsidP="002662EF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Приложение: ____________________________________________ на _______ листах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представившее уведомление _____________  ______________  "___" _____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 года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принявшее уведомление     _____________  ______________  "___" _____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20___ года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Регистрационный номер</w:t>
      </w:r>
    </w:p>
    <w:p w:rsidR="00AB3032" w:rsidRPr="002662EF" w:rsidRDefault="00AB3032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В журнале регистрации уведомлений N ____ от "_____" ___________ 20___ года</w:t>
      </w:r>
    </w:p>
    <w:p w:rsidR="00AB3032" w:rsidRPr="002662EF" w:rsidRDefault="00AB3032" w:rsidP="002662EF">
      <w:pPr>
        <w:pStyle w:val="ConsPlusNormal"/>
        <w:jc w:val="center"/>
        <w:rPr>
          <w:rFonts w:ascii="Times New Roman" w:hAnsi="Times New Roman" w:cs="Times New Roman"/>
        </w:rPr>
      </w:pPr>
    </w:p>
    <w:p w:rsidR="00AB3032" w:rsidRPr="002662EF" w:rsidRDefault="00AB3032" w:rsidP="00266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--------------------------------</w:t>
      </w:r>
    </w:p>
    <w:p w:rsidR="00AB3032" w:rsidRPr="0084389A" w:rsidRDefault="00AB3032" w:rsidP="00C242C6">
      <w:pPr>
        <w:rPr>
          <w:lang w:val="ru-RU"/>
        </w:rPr>
      </w:pPr>
      <w:r w:rsidRPr="002662EF">
        <w:rPr>
          <w:sz w:val="22"/>
          <w:lang w:val="ru-RU"/>
        </w:rPr>
        <w:t>&lt;*&gt; заполняется при наличии документов, подтверждающих стоимость подарка.</w:t>
      </w:r>
    </w:p>
    <w:sectPr w:rsidR="00AB3032" w:rsidRPr="0084389A" w:rsidSect="00C242C6">
      <w:pgSz w:w="11905" w:h="16838" w:orient="landscape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BC"/>
    <w:rsid w:val="000006D4"/>
    <w:rsid w:val="00000D70"/>
    <w:rsid w:val="0000129C"/>
    <w:rsid w:val="0000166D"/>
    <w:rsid w:val="000025E7"/>
    <w:rsid w:val="0000284D"/>
    <w:rsid w:val="00002D35"/>
    <w:rsid w:val="00002DCF"/>
    <w:rsid w:val="00002EC0"/>
    <w:rsid w:val="00003184"/>
    <w:rsid w:val="00003CFF"/>
    <w:rsid w:val="0000473E"/>
    <w:rsid w:val="00004AD6"/>
    <w:rsid w:val="00004F1E"/>
    <w:rsid w:val="00004F6D"/>
    <w:rsid w:val="000058D4"/>
    <w:rsid w:val="00005929"/>
    <w:rsid w:val="00005FC5"/>
    <w:rsid w:val="000060BF"/>
    <w:rsid w:val="0000696F"/>
    <w:rsid w:val="00006DC5"/>
    <w:rsid w:val="000078FA"/>
    <w:rsid w:val="0001012F"/>
    <w:rsid w:val="000101DF"/>
    <w:rsid w:val="0001040D"/>
    <w:rsid w:val="00010886"/>
    <w:rsid w:val="00010910"/>
    <w:rsid w:val="000112F0"/>
    <w:rsid w:val="0001142C"/>
    <w:rsid w:val="00012A13"/>
    <w:rsid w:val="00012F77"/>
    <w:rsid w:val="0001363A"/>
    <w:rsid w:val="00014333"/>
    <w:rsid w:val="00014526"/>
    <w:rsid w:val="000147C6"/>
    <w:rsid w:val="0001486B"/>
    <w:rsid w:val="000155CF"/>
    <w:rsid w:val="000156E1"/>
    <w:rsid w:val="0001602B"/>
    <w:rsid w:val="0001609D"/>
    <w:rsid w:val="000160C4"/>
    <w:rsid w:val="00016CD4"/>
    <w:rsid w:val="000174C6"/>
    <w:rsid w:val="00017FD7"/>
    <w:rsid w:val="00020665"/>
    <w:rsid w:val="000207D1"/>
    <w:rsid w:val="00020B68"/>
    <w:rsid w:val="00020CFB"/>
    <w:rsid w:val="0002230A"/>
    <w:rsid w:val="0002240D"/>
    <w:rsid w:val="000227EB"/>
    <w:rsid w:val="00022FF0"/>
    <w:rsid w:val="00023140"/>
    <w:rsid w:val="00023493"/>
    <w:rsid w:val="00023994"/>
    <w:rsid w:val="00023D72"/>
    <w:rsid w:val="00023FFC"/>
    <w:rsid w:val="0002421B"/>
    <w:rsid w:val="000242B6"/>
    <w:rsid w:val="00024F86"/>
    <w:rsid w:val="0002575E"/>
    <w:rsid w:val="00025D09"/>
    <w:rsid w:val="00025EC0"/>
    <w:rsid w:val="00027704"/>
    <w:rsid w:val="00030158"/>
    <w:rsid w:val="00030572"/>
    <w:rsid w:val="000306FE"/>
    <w:rsid w:val="00030F0F"/>
    <w:rsid w:val="00030F74"/>
    <w:rsid w:val="00031320"/>
    <w:rsid w:val="000322C7"/>
    <w:rsid w:val="00032322"/>
    <w:rsid w:val="00032764"/>
    <w:rsid w:val="00032D06"/>
    <w:rsid w:val="00032D25"/>
    <w:rsid w:val="00032E87"/>
    <w:rsid w:val="000330DF"/>
    <w:rsid w:val="00033434"/>
    <w:rsid w:val="00033ED4"/>
    <w:rsid w:val="00034DEB"/>
    <w:rsid w:val="0003535A"/>
    <w:rsid w:val="00035519"/>
    <w:rsid w:val="000356D8"/>
    <w:rsid w:val="00035ACD"/>
    <w:rsid w:val="00035FA1"/>
    <w:rsid w:val="000368C8"/>
    <w:rsid w:val="000378C9"/>
    <w:rsid w:val="00037C38"/>
    <w:rsid w:val="00040273"/>
    <w:rsid w:val="000405DD"/>
    <w:rsid w:val="00041421"/>
    <w:rsid w:val="0004145C"/>
    <w:rsid w:val="0004168D"/>
    <w:rsid w:val="00041CA6"/>
    <w:rsid w:val="00041EBF"/>
    <w:rsid w:val="0004228E"/>
    <w:rsid w:val="0004243F"/>
    <w:rsid w:val="00042537"/>
    <w:rsid w:val="00042C33"/>
    <w:rsid w:val="00042EE9"/>
    <w:rsid w:val="0004339B"/>
    <w:rsid w:val="000433FE"/>
    <w:rsid w:val="000437A1"/>
    <w:rsid w:val="000438C8"/>
    <w:rsid w:val="00043C0D"/>
    <w:rsid w:val="00043D83"/>
    <w:rsid w:val="00044422"/>
    <w:rsid w:val="00044C07"/>
    <w:rsid w:val="00044D9F"/>
    <w:rsid w:val="000450A6"/>
    <w:rsid w:val="0004543B"/>
    <w:rsid w:val="00045B0B"/>
    <w:rsid w:val="000464AD"/>
    <w:rsid w:val="0004689A"/>
    <w:rsid w:val="000475F1"/>
    <w:rsid w:val="00047606"/>
    <w:rsid w:val="00047A89"/>
    <w:rsid w:val="00050741"/>
    <w:rsid w:val="00051176"/>
    <w:rsid w:val="0005185E"/>
    <w:rsid w:val="0005268C"/>
    <w:rsid w:val="000527A0"/>
    <w:rsid w:val="000527B8"/>
    <w:rsid w:val="00052865"/>
    <w:rsid w:val="0005290A"/>
    <w:rsid w:val="0005375B"/>
    <w:rsid w:val="00053AF3"/>
    <w:rsid w:val="00054117"/>
    <w:rsid w:val="00054144"/>
    <w:rsid w:val="000541C4"/>
    <w:rsid w:val="000543C1"/>
    <w:rsid w:val="0005497B"/>
    <w:rsid w:val="00055059"/>
    <w:rsid w:val="000563F5"/>
    <w:rsid w:val="00056489"/>
    <w:rsid w:val="000567C0"/>
    <w:rsid w:val="00056A2B"/>
    <w:rsid w:val="00056DD3"/>
    <w:rsid w:val="000572CE"/>
    <w:rsid w:val="00057A30"/>
    <w:rsid w:val="00060076"/>
    <w:rsid w:val="00060181"/>
    <w:rsid w:val="000608C8"/>
    <w:rsid w:val="00060CE7"/>
    <w:rsid w:val="00061219"/>
    <w:rsid w:val="00061B16"/>
    <w:rsid w:val="00061F83"/>
    <w:rsid w:val="00062B05"/>
    <w:rsid w:val="00062B8C"/>
    <w:rsid w:val="00062EFE"/>
    <w:rsid w:val="0006320F"/>
    <w:rsid w:val="000641AC"/>
    <w:rsid w:val="000643C5"/>
    <w:rsid w:val="00064650"/>
    <w:rsid w:val="0006466B"/>
    <w:rsid w:val="000648E5"/>
    <w:rsid w:val="00064BF6"/>
    <w:rsid w:val="000653AC"/>
    <w:rsid w:val="00066077"/>
    <w:rsid w:val="000662E7"/>
    <w:rsid w:val="0006648C"/>
    <w:rsid w:val="000668EF"/>
    <w:rsid w:val="000675D8"/>
    <w:rsid w:val="00070466"/>
    <w:rsid w:val="00070E53"/>
    <w:rsid w:val="000717FF"/>
    <w:rsid w:val="0007180E"/>
    <w:rsid w:val="00071F5C"/>
    <w:rsid w:val="000721F4"/>
    <w:rsid w:val="00072D61"/>
    <w:rsid w:val="00072D8C"/>
    <w:rsid w:val="00073003"/>
    <w:rsid w:val="000734C4"/>
    <w:rsid w:val="00073C72"/>
    <w:rsid w:val="00073FAF"/>
    <w:rsid w:val="000740D5"/>
    <w:rsid w:val="00075040"/>
    <w:rsid w:val="00075083"/>
    <w:rsid w:val="00075135"/>
    <w:rsid w:val="00075171"/>
    <w:rsid w:val="000751B3"/>
    <w:rsid w:val="00077984"/>
    <w:rsid w:val="000800B6"/>
    <w:rsid w:val="00080441"/>
    <w:rsid w:val="000808C9"/>
    <w:rsid w:val="000810B9"/>
    <w:rsid w:val="00081CB7"/>
    <w:rsid w:val="000822F3"/>
    <w:rsid w:val="00082666"/>
    <w:rsid w:val="00082B81"/>
    <w:rsid w:val="00082D24"/>
    <w:rsid w:val="00082F94"/>
    <w:rsid w:val="00083977"/>
    <w:rsid w:val="00083A5C"/>
    <w:rsid w:val="0008487F"/>
    <w:rsid w:val="000848DB"/>
    <w:rsid w:val="00084983"/>
    <w:rsid w:val="00084C33"/>
    <w:rsid w:val="0008546C"/>
    <w:rsid w:val="000861CD"/>
    <w:rsid w:val="00086226"/>
    <w:rsid w:val="000868FF"/>
    <w:rsid w:val="00086B43"/>
    <w:rsid w:val="00087635"/>
    <w:rsid w:val="00087777"/>
    <w:rsid w:val="000879FC"/>
    <w:rsid w:val="00090095"/>
    <w:rsid w:val="00090169"/>
    <w:rsid w:val="00090936"/>
    <w:rsid w:val="00090D4F"/>
    <w:rsid w:val="000923D9"/>
    <w:rsid w:val="00092512"/>
    <w:rsid w:val="0009284D"/>
    <w:rsid w:val="00092BAB"/>
    <w:rsid w:val="000932DF"/>
    <w:rsid w:val="00093829"/>
    <w:rsid w:val="000947B1"/>
    <w:rsid w:val="000948AD"/>
    <w:rsid w:val="00094B39"/>
    <w:rsid w:val="00094CC9"/>
    <w:rsid w:val="00095856"/>
    <w:rsid w:val="00096708"/>
    <w:rsid w:val="000971DA"/>
    <w:rsid w:val="000A1149"/>
    <w:rsid w:val="000A1595"/>
    <w:rsid w:val="000A1C95"/>
    <w:rsid w:val="000A27DC"/>
    <w:rsid w:val="000A2E8B"/>
    <w:rsid w:val="000A3606"/>
    <w:rsid w:val="000A3F88"/>
    <w:rsid w:val="000A3FB2"/>
    <w:rsid w:val="000A4225"/>
    <w:rsid w:val="000A4BDE"/>
    <w:rsid w:val="000A4C33"/>
    <w:rsid w:val="000A4C48"/>
    <w:rsid w:val="000A53DD"/>
    <w:rsid w:val="000A5DF2"/>
    <w:rsid w:val="000A5E48"/>
    <w:rsid w:val="000A5EC9"/>
    <w:rsid w:val="000A658D"/>
    <w:rsid w:val="000A65F8"/>
    <w:rsid w:val="000A69CB"/>
    <w:rsid w:val="000A6D5B"/>
    <w:rsid w:val="000A770C"/>
    <w:rsid w:val="000A7DB1"/>
    <w:rsid w:val="000A7EA0"/>
    <w:rsid w:val="000B06EF"/>
    <w:rsid w:val="000B09BF"/>
    <w:rsid w:val="000B0EAA"/>
    <w:rsid w:val="000B1850"/>
    <w:rsid w:val="000B1AF2"/>
    <w:rsid w:val="000B2468"/>
    <w:rsid w:val="000B357C"/>
    <w:rsid w:val="000B38AF"/>
    <w:rsid w:val="000B3985"/>
    <w:rsid w:val="000B4008"/>
    <w:rsid w:val="000B41E8"/>
    <w:rsid w:val="000B42E4"/>
    <w:rsid w:val="000B4447"/>
    <w:rsid w:val="000B4626"/>
    <w:rsid w:val="000B5048"/>
    <w:rsid w:val="000B5080"/>
    <w:rsid w:val="000B54BB"/>
    <w:rsid w:val="000B570D"/>
    <w:rsid w:val="000B5A9F"/>
    <w:rsid w:val="000B5F5D"/>
    <w:rsid w:val="000B6599"/>
    <w:rsid w:val="000B682C"/>
    <w:rsid w:val="000B70DC"/>
    <w:rsid w:val="000B72B6"/>
    <w:rsid w:val="000B7595"/>
    <w:rsid w:val="000B7639"/>
    <w:rsid w:val="000B79AB"/>
    <w:rsid w:val="000B7AD5"/>
    <w:rsid w:val="000C0021"/>
    <w:rsid w:val="000C04CA"/>
    <w:rsid w:val="000C1625"/>
    <w:rsid w:val="000C198C"/>
    <w:rsid w:val="000C1ADD"/>
    <w:rsid w:val="000C1C16"/>
    <w:rsid w:val="000C237A"/>
    <w:rsid w:val="000C25EC"/>
    <w:rsid w:val="000C2877"/>
    <w:rsid w:val="000C2896"/>
    <w:rsid w:val="000C3428"/>
    <w:rsid w:val="000C36B4"/>
    <w:rsid w:val="000C37CE"/>
    <w:rsid w:val="000C3A03"/>
    <w:rsid w:val="000C3BF8"/>
    <w:rsid w:val="000C3C12"/>
    <w:rsid w:val="000C44F9"/>
    <w:rsid w:val="000C5A7A"/>
    <w:rsid w:val="000C6145"/>
    <w:rsid w:val="000C6D9A"/>
    <w:rsid w:val="000C7747"/>
    <w:rsid w:val="000D0A25"/>
    <w:rsid w:val="000D0B38"/>
    <w:rsid w:val="000D0E13"/>
    <w:rsid w:val="000D130C"/>
    <w:rsid w:val="000D196A"/>
    <w:rsid w:val="000D2567"/>
    <w:rsid w:val="000D258F"/>
    <w:rsid w:val="000D41F2"/>
    <w:rsid w:val="000D474E"/>
    <w:rsid w:val="000D4B09"/>
    <w:rsid w:val="000D54B7"/>
    <w:rsid w:val="000D5A3B"/>
    <w:rsid w:val="000D6296"/>
    <w:rsid w:val="000D64FB"/>
    <w:rsid w:val="000D6561"/>
    <w:rsid w:val="000D68AD"/>
    <w:rsid w:val="000D712D"/>
    <w:rsid w:val="000D7227"/>
    <w:rsid w:val="000D72EA"/>
    <w:rsid w:val="000D7B14"/>
    <w:rsid w:val="000E02BD"/>
    <w:rsid w:val="000E04EA"/>
    <w:rsid w:val="000E188A"/>
    <w:rsid w:val="000E19B7"/>
    <w:rsid w:val="000E1B11"/>
    <w:rsid w:val="000E1F7F"/>
    <w:rsid w:val="000E2E0A"/>
    <w:rsid w:val="000E307C"/>
    <w:rsid w:val="000E336C"/>
    <w:rsid w:val="000E3B28"/>
    <w:rsid w:val="000E3FC8"/>
    <w:rsid w:val="000E403B"/>
    <w:rsid w:val="000E44F8"/>
    <w:rsid w:val="000E4FE6"/>
    <w:rsid w:val="000E559A"/>
    <w:rsid w:val="000E5F0D"/>
    <w:rsid w:val="000E614A"/>
    <w:rsid w:val="000E645E"/>
    <w:rsid w:val="000E735B"/>
    <w:rsid w:val="000E7461"/>
    <w:rsid w:val="000E7703"/>
    <w:rsid w:val="000E7847"/>
    <w:rsid w:val="000E7E11"/>
    <w:rsid w:val="000F0304"/>
    <w:rsid w:val="000F0401"/>
    <w:rsid w:val="000F0457"/>
    <w:rsid w:val="000F06A6"/>
    <w:rsid w:val="000F07A6"/>
    <w:rsid w:val="000F09F5"/>
    <w:rsid w:val="000F0C70"/>
    <w:rsid w:val="000F0EEF"/>
    <w:rsid w:val="000F10BE"/>
    <w:rsid w:val="000F148B"/>
    <w:rsid w:val="000F18D6"/>
    <w:rsid w:val="000F1907"/>
    <w:rsid w:val="000F202C"/>
    <w:rsid w:val="000F24FA"/>
    <w:rsid w:val="000F274E"/>
    <w:rsid w:val="000F3D2A"/>
    <w:rsid w:val="000F443F"/>
    <w:rsid w:val="000F4F1A"/>
    <w:rsid w:val="000F58FA"/>
    <w:rsid w:val="000F5E6D"/>
    <w:rsid w:val="000F61F2"/>
    <w:rsid w:val="000F63BD"/>
    <w:rsid w:val="000F67C2"/>
    <w:rsid w:val="000F6EFE"/>
    <w:rsid w:val="00100DB8"/>
    <w:rsid w:val="00100F35"/>
    <w:rsid w:val="00101127"/>
    <w:rsid w:val="00101152"/>
    <w:rsid w:val="00101A07"/>
    <w:rsid w:val="00101A54"/>
    <w:rsid w:val="00101BAF"/>
    <w:rsid w:val="0010257C"/>
    <w:rsid w:val="001026D2"/>
    <w:rsid w:val="0010286F"/>
    <w:rsid w:val="00102BCC"/>
    <w:rsid w:val="00102FF2"/>
    <w:rsid w:val="001033B3"/>
    <w:rsid w:val="001036C6"/>
    <w:rsid w:val="00103CD6"/>
    <w:rsid w:val="00103EEB"/>
    <w:rsid w:val="00103F4A"/>
    <w:rsid w:val="00104997"/>
    <w:rsid w:val="00104DD1"/>
    <w:rsid w:val="0010562C"/>
    <w:rsid w:val="00105BFB"/>
    <w:rsid w:val="00105E80"/>
    <w:rsid w:val="00105E98"/>
    <w:rsid w:val="00106E64"/>
    <w:rsid w:val="00106E98"/>
    <w:rsid w:val="0010740A"/>
    <w:rsid w:val="00107628"/>
    <w:rsid w:val="0011043F"/>
    <w:rsid w:val="00110566"/>
    <w:rsid w:val="001106C5"/>
    <w:rsid w:val="00110A7B"/>
    <w:rsid w:val="00110BA4"/>
    <w:rsid w:val="00110E95"/>
    <w:rsid w:val="00110EE6"/>
    <w:rsid w:val="00111230"/>
    <w:rsid w:val="00111CF5"/>
    <w:rsid w:val="00112A64"/>
    <w:rsid w:val="00112DAE"/>
    <w:rsid w:val="001130BE"/>
    <w:rsid w:val="00113AA1"/>
    <w:rsid w:val="00113DA0"/>
    <w:rsid w:val="00113EB3"/>
    <w:rsid w:val="00114BA1"/>
    <w:rsid w:val="00114DFC"/>
    <w:rsid w:val="00114EAB"/>
    <w:rsid w:val="001169C0"/>
    <w:rsid w:val="00116A46"/>
    <w:rsid w:val="00116FF3"/>
    <w:rsid w:val="00117694"/>
    <w:rsid w:val="00117F2E"/>
    <w:rsid w:val="0012006B"/>
    <w:rsid w:val="0012085E"/>
    <w:rsid w:val="00121239"/>
    <w:rsid w:val="001212D0"/>
    <w:rsid w:val="00121334"/>
    <w:rsid w:val="00121A04"/>
    <w:rsid w:val="00122BD9"/>
    <w:rsid w:val="00122BF6"/>
    <w:rsid w:val="001230BF"/>
    <w:rsid w:val="00123203"/>
    <w:rsid w:val="00123296"/>
    <w:rsid w:val="00123DAE"/>
    <w:rsid w:val="001243E3"/>
    <w:rsid w:val="00124BDD"/>
    <w:rsid w:val="00125760"/>
    <w:rsid w:val="00125FB5"/>
    <w:rsid w:val="00126260"/>
    <w:rsid w:val="00126FB4"/>
    <w:rsid w:val="0012700F"/>
    <w:rsid w:val="00127118"/>
    <w:rsid w:val="001271AA"/>
    <w:rsid w:val="00130DF3"/>
    <w:rsid w:val="00131AFC"/>
    <w:rsid w:val="00131DC1"/>
    <w:rsid w:val="00131EC2"/>
    <w:rsid w:val="0013290D"/>
    <w:rsid w:val="001337E2"/>
    <w:rsid w:val="00133BCD"/>
    <w:rsid w:val="001341AA"/>
    <w:rsid w:val="001341C1"/>
    <w:rsid w:val="0013431E"/>
    <w:rsid w:val="00134413"/>
    <w:rsid w:val="00134ECF"/>
    <w:rsid w:val="0013514B"/>
    <w:rsid w:val="00135220"/>
    <w:rsid w:val="00135AB7"/>
    <w:rsid w:val="00135EFD"/>
    <w:rsid w:val="00135FCF"/>
    <w:rsid w:val="00136800"/>
    <w:rsid w:val="00136955"/>
    <w:rsid w:val="001371DC"/>
    <w:rsid w:val="001377CA"/>
    <w:rsid w:val="001379DF"/>
    <w:rsid w:val="0014085B"/>
    <w:rsid w:val="00142206"/>
    <w:rsid w:val="00142AA3"/>
    <w:rsid w:val="00142CD4"/>
    <w:rsid w:val="00143165"/>
    <w:rsid w:val="001431A3"/>
    <w:rsid w:val="0014333E"/>
    <w:rsid w:val="00143B5D"/>
    <w:rsid w:val="00143DEF"/>
    <w:rsid w:val="00143EFE"/>
    <w:rsid w:val="0014404F"/>
    <w:rsid w:val="0014417E"/>
    <w:rsid w:val="00144231"/>
    <w:rsid w:val="001448F0"/>
    <w:rsid w:val="00144BEB"/>
    <w:rsid w:val="00145DEB"/>
    <w:rsid w:val="00145E98"/>
    <w:rsid w:val="00146E80"/>
    <w:rsid w:val="00146F91"/>
    <w:rsid w:val="00146FD0"/>
    <w:rsid w:val="001477A7"/>
    <w:rsid w:val="00147E7E"/>
    <w:rsid w:val="0015022B"/>
    <w:rsid w:val="00151126"/>
    <w:rsid w:val="00151A77"/>
    <w:rsid w:val="00152766"/>
    <w:rsid w:val="00152DA0"/>
    <w:rsid w:val="00152DA5"/>
    <w:rsid w:val="00152E6D"/>
    <w:rsid w:val="00154010"/>
    <w:rsid w:val="001542AF"/>
    <w:rsid w:val="0015449F"/>
    <w:rsid w:val="0015499E"/>
    <w:rsid w:val="00155F0D"/>
    <w:rsid w:val="00155F43"/>
    <w:rsid w:val="0015613B"/>
    <w:rsid w:val="00156781"/>
    <w:rsid w:val="0015683D"/>
    <w:rsid w:val="00156953"/>
    <w:rsid w:val="00156C8E"/>
    <w:rsid w:val="00156D22"/>
    <w:rsid w:val="00156D62"/>
    <w:rsid w:val="001570C6"/>
    <w:rsid w:val="00157176"/>
    <w:rsid w:val="00157190"/>
    <w:rsid w:val="00157DDD"/>
    <w:rsid w:val="0016018D"/>
    <w:rsid w:val="001610A9"/>
    <w:rsid w:val="00161742"/>
    <w:rsid w:val="00161DE7"/>
    <w:rsid w:val="00162209"/>
    <w:rsid w:val="00163322"/>
    <w:rsid w:val="001633F6"/>
    <w:rsid w:val="001636DA"/>
    <w:rsid w:val="0016371B"/>
    <w:rsid w:val="00163E26"/>
    <w:rsid w:val="0016403D"/>
    <w:rsid w:val="00164945"/>
    <w:rsid w:val="00165360"/>
    <w:rsid w:val="001656B3"/>
    <w:rsid w:val="00165C97"/>
    <w:rsid w:val="00165DF7"/>
    <w:rsid w:val="00166074"/>
    <w:rsid w:val="0016734A"/>
    <w:rsid w:val="00167B6E"/>
    <w:rsid w:val="001701BC"/>
    <w:rsid w:val="001701CA"/>
    <w:rsid w:val="00170842"/>
    <w:rsid w:val="00171FD6"/>
    <w:rsid w:val="0017236E"/>
    <w:rsid w:val="0017261E"/>
    <w:rsid w:val="00172D3C"/>
    <w:rsid w:val="00173260"/>
    <w:rsid w:val="0017326B"/>
    <w:rsid w:val="001735AE"/>
    <w:rsid w:val="00173C48"/>
    <w:rsid w:val="00173D1C"/>
    <w:rsid w:val="00174155"/>
    <w:rsid w:val="001743A5"/>
    <w:rsid w:val="001749E9"/>
    <w:rsid w:val="00174CA4"/>
    <w:rsid w:val="00175684"/>
    <w:rsid w:val="00175797"/>
    <w:rsid w:val="001764DE"/>
    <w:rsid w:val="00176525"/>
    <w:rsid w:val="0017657F"/>
    <w:rsid w:val="001767F9"/>
    <w:rsid w:val="00176E74"/>
    <w:rsid w:val="00177890"/>
    <w:rsid w:val="00177FEA"/>
    <w:rsid w:val="00177FED"/>
    <w:rsid w:val="001802F7"/>
    <w:rsid w:val="00180360"/>
    <w:rsid w:val="00180365"/>
    <w:rsid w:val="001805AF"/>
    <w:rsid w:val="001805CE"/>
    <w:rsid w:val="00180B8C"/>
    <w:rsid w:val="00180B9D"/>
    <w:rsid w:val="00180E11"/>
    <w:rsid w:val="00181090"/>
    <w:rsid w:val="0018139D"/>
    <w:rsid w:val="001813D6"/>
    <w:rsid w:val="00181A09"/>
    <w:rsid w:val="00181F89"/>
    <w:rsid w:val="00182643"/>
    <w:rsid w:val="00182912"/>
    <w:rsid w:val="00182C2D"/>
    <w:rsid w:val="00182C8B"/>
    <w:rsid w:val="00182D25"/>
    <w:rsid w:val="0018346E"/>
    <w:rsid w:val="0018394E"/>
    <w:rsid w:val="001846F6"/>
    <w:rsid w:val="001848C9"/>
    <w:rsid w:val="001849DD"/>
    <w:rsid w:val="00185319"/>
    <w:rsid w:val="0018554D"/>
    <w:rsid w:val="00185929"/>
    <w:rsid w:val="00186222"/>
    <w:rsid w:val="00186824"/>
    <w:rsid w:val="001868E4"/>
    <w:rsid w:val="00186B5A"/>
    <w:rsid w:val="00187209"/>
    <w:rsid w:val="00187916"/>
    <w:rsid w:val="001879A2"/>
    <w:rsid w:val="00187BD8"/>
    <w:rsid w:val="0019071F"/>
    <w:rsid w:val="00190B85"/>
    <w:rsid w:val="00190CF6"/>
    <w:rsid w:val="00190CFD"/>
    <w:rsid w:val="00190F5B"/>
    <w:rsid w:val="0019106C"/>
    <w:rsid w:val="001911AA"/>
    <w:rsid w:val="0019126D"/>
    <w:rsid w:val="00191C58"/>
    <w:rsid w:val="00191ECF"/>
    <w:rsid w:val="00192177"/>
    <w:rsid w:val="001927BC"/>
    <w:rsid w:val="001928A4"/>
    <w:rsid w:val="00192ADB"/>
    <w:rsid w:val="00192C74"/>
    <w:rsid w:val="0019329D"/>
    <w:rsid w:val="00193D14"/>
    <w:rsid w:val="001949A0"/>
    <w:rsid w:val="001949E7"/>
    <w:rsid w:val="00195CF3"/>
    <w:rsid w:val="00196197"/>
    <w:rsid w:val="00196356"/>
    <w:rsid w:val="001963D0"/>
    <w:rsid w:val="00196440"/>
    <w:rsid w:val="001966EC"/>
    <w:rsid w:val="00197153"/>
    <w:rsid w:val="00197221"/>
    <w:rsid w:val="00197416"/>
    <w:rsid w:val="0019787E"/>
    <w:rsid w:val="001A031C"/>
    <w:rsid w:val="001A0ABF"/>
    <w:rsid w:val="001A0CA0"/>
    <w:rsid w:val="001A16B4"/>
    <w:rsid w:val="001A1790"/>
    <w:rsid w:val="001A1833"/>
    <w:rsid w:val="001A188A"/>
    <w:rsid w:val="001A2609"/>
    <w:rsid w:val="001A272E"/>
    <w:rsid w:val="001A2C6C"/>
    <w:rsid w:val="001A3751"/>
    <w:rsid w:val="001A3911"/>
    <w:rsid w:val="001A3C66"/>
    <w:rsid w:val="001A49BD"/>
    <w:rsid w:val="001A4EC7"/>
    <w:rsid w:val="001A520B"/>
    <w:rsid w:val="001A5A61"/>
    <w:rsid w:val="001A69AA"/>
    <w:rsid w:val="001A69C1"/>
    <w:rsid w:val="001A7780"/>
    <w:rsid w:val="001A79BA"/>
    <w:rsid w:val="001A7E51"/>
    <w:rsid w:val="001B00BE"/>
    <w:rsid w:val="001B0CAE"/>
    <w:rsid w:val="001B1381"/>
    <w:rsid w:val="001B1CC8"/>
    <w:rsid w:val="001B21E0"/>
    <w:rsid w:val="001B23A6"/>
    <w:rsid w:val="001B28BE"/>
    <w:rsid w:val="001B291E"/>
    <w:rsid w:val="001B2C20"/>
    <w:rsid w:val="001B3467"/>
    <w:rsid w:val="001B3871"/>
    <w:rsid w:val="001B38D5"/>
    <w:rsid w:val="001B41B9"/>
    <w:rsid w:val="001B609A"/>
    <w:rsid w:val="001B6B14"/>
    <w:rsid w:val="001B6E58"/>
    <w:rsid w:val="001C0506"/>
    <w:rsid w:val="001C0875"/>
    <w:rsid w:val="001C11D2"/>
    <w:rsid w:val="001C1627"/>
    <w:rsid w:val="001C1D0C"/>
    <w:rsid w:val="001C1F0D"/>
    <w:rsid w:val="001C2173"/>
    <w:rsid w:val="001C22F2"/>
    <w:rsid w:val="001C2E0E"/>
    <w:rsid w:val="001C3324"/>
    <w:rsid w:val="001C409E"/>
    <w:rsid w:val="001C4550"/>
    <w:rsid w:val="001C4711"/>
    <w:rsid w:val="001C4B17"/>
    <w:rsid w:val="001C4EF1"/>
    <w:rsid w:val="001C57A4"/>
    <w:rsid w:val="001C6182"/>
    <w:rsid w:val="001C6319"/>
    <w:rsid w:val="001C6734"/>
    <w:rsid w:val="001C78DB"/>
    <w:rsid w:val="001C7AA8"/>
    <w:rsid w:val="001C7DD3"/>
    <w:rsid w:val="001D022B"/>
    <w:rsid w:val="001D0672"/>
    <w:rsid w:val="001D17CA"/>
    <w:rsid w:val="001D19CF"/>
    <w:rsid w:val="001D1AD7"/>
    <w:rsid w:val="001D1E35"/>
    <w:rsid w:val="001D2719"/>
    <w:rsid w:val="001D2B3B"/>
    <w:rsid w:val="001D3018"/>
    <w:rsid w:val="001D32C7"/>
    <w:rsid w:val="001D33CA"/>
    <w:rsid w:val="001D373B"/>
    <w:rsid w:val="001D3CC5"/>
    <w:rsid w:val="001D4143"/>
    <w:rsid w:val="001D4AA7"/>
    <w:rsid w:val="001D514F"/>
    <w:rsid w:val="001D51D3"/>
    <w:rsid w:val="001D5347"/>
    <w:rsid w:val="001D55E5"/>
    <w:rsid w:val="001D6149"/>
    <w:rsid w:val="001D67EB"/>
    <w:rsid w:val="001D746F"/>
    <w:rsid w:val="001D7540"/>
    <w:rsid w:val="001D7B5B"/>
    <w:rsid w:val="001E059D"/>
    <w:rsid w:val="001E075D"/>
    <w:rsid w:val="001E116B"/>
    <w:rsid w:val="001E130E"/>
    <w:rsid w:val="001E1534"/>
    <w:rsid w:val="001E16D3"/>
    <w:rsid w:val="001E1AAF"/>
    <w:rsid w:val="001E1BB7"/>
    <w:rsid w:val="001E233B"/>
    <w:rsid w:val="001E250C"/>
    <w:rsid w:val="001E26BE"/>
    <w:rsid w:val="001E2905"/>
    <w:rsid w:val="001E2F29"/>
    <w:rsid w:val="001E316F"/>
    <w:rsid w:val="001E3374"/>
    <w:rsid w:val="001E3745"/>
    <w:rsid w:val="001E3AAD"/>
    <w:rsid w:val="001E412D"/>
    <w:rsid w:val="001E4B4E"/>
    <w:rsid w:val="001E4E7A"/>
    <w:rsid w:val="001E53EC"/>
    <w:rsid w:val="001E595B"/>
    <w:rsid w:val="001E5AFB"/>
    <w:rsid w:val="001E5E17"/>
    <w:rsid w:val="001E5E3F"/>
    <w:rsid w:val="001E646D"/>
    <w:rsid w:val="001E68E0"/>
    <w:rsid w:val="001E7837"/>
    <w:rsid w:val="001E7CBF"/>
    <w:rsid w:val="001F0A7A"/>
    <w:rsid w:val="001F0D7A"/>
    <w:rsid w:val="001F134E"/>
    <w:rsid w:val="001F15FB"/>
    <w:rsid w:val="001F1DF1"/>
    <w:rsid w:val="001F227E"/>
    <w:rsid w:val="001F22DC"/>
    <w:rsid w:val="001F2651"/>
    <w:rsid w:val="001F2A30"/>
    <w:rsid w:val="001F2BA1"/>
    <w:rsid w:val="001F2C7A"/>
    <w:rsid w:val="001F3117"/>
    <w:rsid w:val="001F320E"/>
    <w:rsid w:val="001F332E"/>
    <w:rsid w:val="001F477A"/>
    <w:rsid w:val="001F4983"/>
    <w:rsid w:val="001F5590"/>
    <w:rsid w:val="001F5D9C"/>
    <w:rsid w:val="001F60F4"/>
    <w:rsid w:val="001F6705"/>
    <w:rsid w:val="001F694E"/>
    <w:rsid w:val="001F6988"/>
    <w:rsid w:val="001F6EE0"/>
    <w:rsid w:val="001F72CF"/>
    <w:rsid w:val="001F7CC7"/>
    <w:rsid w:val="0020096D"/>
    <w:rsid w:val="002014B6"/>
    <w:rsid w:val="0020231A"/>
    <w:rsid w:val="0020268F"/>
    <w:rsid w:val="00202EBF"/>
    <w:rsid w:val="002032A2"/>
    <w:rsid w:val="0020335B"/>
    <w:rsid w:val="0020383E"/>
    <w:rsid w:val="0020386B"/>
    <w:rsid w:val="00203A84"/>
    <w:rsid w:val="00203D83"/>
    <w:rsid w:val="00203DF6"/>
    <w:rsid w:val="0020425B"/>
    <w:rsid w:val="002046BC"/>
    <w:rsid w:val="00204958"/>
    <w:rsid w:val="00205238"/>
    <w:rsid w:val="00206073"/>
    <w:rsid w:val="00206646"/>
    <w:rsid w:val="002066E7"/>
    <w:rsid w:val="00206991"/>
    <w:rsid w:val="00206C79"/>
    <w:rsid w:val="00206C7D"/>
    <w:rsid w:val="00206FF8"/>
    <w:rsid w:val="00207621"/>
    <w:rsid w:val="00210914"/>
    <w:rsid w:val="002109D5"/>
    <w:rsid w:val="002110F4"/>
    <w:rsid w:val="002113F8"/>
    <w:rsid w:val="00211AD4"/>
    <w:rsid w:val="00211F59"/>
    <w:rsid w:val="002120B7"/>
    <w:rsid w:val="002120CD"/>
    <w:rsid w:val="0021236D"/>
    <w:rsid w:val="002123AC"/>
    <w:rsid w:val="0021489E"/>
    <w:rsid w:val="00214C3D"/>
    <w:rsid w:val="00215239"/>
    <w:rsid w:val="0021538F"/>
    <w:rsid w:val="0021542B"/>
    <w:rsid w:val="002155B0"/>
    <w:rsid w:val="00215CEB"/>
    <w:rsid w:val="00215ECD"/>
    <w:rsid w:val="00217411"/>
    <w:rsid w:val="002175EB"/>
    <w:rsid w:val="002216E3"/>
    <w:rsid w:val="002223AD"/>
    <w:rsid w:val="0022272B"/>
    <w:rsid w:val="00222F54"/>
    <w:rsid w:val="00223019"/>
    <w:rsid w:val="002240D8"/>
    <w:rsid w:val="0022443E"/>
    <w:rsid w:val="00224698"/>
    <w:rsid w:val="002255A1"/>
    <w:rsid w:val="00225991"/>
    <w:rsid w:val="00225EE0"/>
    <w:rsid w:val="002262BB"/>
    <w:rsid w:val="00226435"/>
    <w:rsid w:val="00226A02"/>
    <w:rsid w:val="00226D76"/>
    <w:rsid w:val="00226DC9"/>
    <w:rsid w:val="00226F28"/>
    <w:rsid w:val="002273C7"/>
    <w:rsid w:val="0022757C"/>
    <w:rsid w:val="00227DEA"/>
    <w:rsid w:val="00227F48"/>
    <w:rsid w:val="002309A9"/>
    <w:rsid w:val="00230CD8"/>
    <w:rsid w:val="00230DFE"/>
    <w:rsid w:val="002317C4"/>
    <w:rsid w:val="00231DBF"/>
    <w:rsid w:val="00231F23"/>
    <w:rsid w:val="00232062"/>
    <w:rsid w:val="00232107"/>
    <w:rsid w:val="002321D2"/>
    <w:rsid w:val="002325A1"/>
    <w:rsid w:val="00232773"/>
    <w:rsid w:val="00232CB6"/>
    <w:rsid w:val="00232D19"/>
    <w:rsid w:val="002333D3"/>
    <w:rsid w:val="00233621"/>
    <w:rsid w:val="00233B5E"/>
    <w:rsid w:val="002343E2"/>
    <w:rsid w:val="00234F0C"/>
    <w:rsid w:val="00235AC0"/>
    <w:rsid w:val="00235D62"/>
    <w:rsid w:val="00236840"/>
    <w:rsid w:val="00236D84"/>
    <w:rsid w:val="0023715D"/>
    <w:rsid w:val="002376C6"/>
    <w:rsid w:val="0023779C"/>
    <w:rsid w:val="00237E68"/>
    <w:rsid w:val="00240DFA"/>
    <w:rsid w:val="00240F2C"/>
    <w:rsid w:val="00241389"/>
    <w:rsid w:val="00241756"/>
    <w:rsid w:val="002421AC"/>
    <w:rsid w:val="00242278"/>
    <w:rsid w:val="002427F7"/>
    <w:rsid w:val="0024285F"/>
    <w:rsid w:val="00242DE6"/>
    <w:rsid w:val="00242F0E"/>
    <w:rsid w:val="00243889"/>
    <w:rsid w:val="00243CDD"/>
    <w:rsid w:val="00243DB2"/>
    <w:rsid w:val="002443E8"/>
    <w:rsid w:val="00244B0D"/>
    <w:rsid w:val="00244E7A"/>
    <w:rsid w:val="00245050"/>
    <w:rsid w:val="002453AC"/>
    <w:rsid w:val="002454BC"/>
    <w:rsid w:val="00245EC9"/>
    <w:rsid w:val="00245FC0"/>
    <w:rsid w:val="0024677E"/>
    <w:rsid w:val="002467AA"/>
    <w:rsid w:val="00246B94"/>
    <w:rsid w:val="00246EB1"/>
    <w:rsid w:val="002470AE"/>
    <w:rsid w:val="0024723F"/>
    <w:rsid w:val="002472A6"/>
    <w:rsid w:val="00247A7F"/>
    <w:rsid w:val="00250699"/>
    <w:rsid w:val="002509C8"/>
    <w:rsid w:val="002510C1"/>
    <w:rsid w:val="00251B27"/>
    <w:rsid w:val="002526E7"/>
    <w:rsid w:val="0025272B"/>
    <w:rsid w:val="00252E44"/>
    <w:rsid w:val="00253117"/>
    <w:rsid w:val="00253171"/>
    <w:rsid w:val="00253282"/>
    <w:rsid w:val="00253A0F"/>
    <w:rsid w:val="00253D6E"/>
    <w:rsid w:val="002540C1"/>
    <w:rsid w:val="00254605"/>
    <w:rsid w:val="0025461A"/>
    <w:rsid w:val="00254849"/>
    <w:rsid w:val="00254B9F"/>
    <w:rsid w:val="002552A0"/>
    <w:rsid w:val="002554BD"/>
    <w:rsid w:val="00255983"/>
    <w:rsid w:val="00255E76"/>
    <w:rsid w:val="002561CE"/>
    <w:rsid w:val="00256DFF"/>
    <w:rsid w:val="0025700D"/>
    <w:rsid w:val="0025749A"/>
    <w:rsid w:val="0025790C"/>
    <w:rsid w:val="0026069C"/>
    <w:rsid w:val="00261BC0"/>
    <w:rsid w:val="00261BE2"/>
    <w:rsid w:val="00261D72"/>
    <w:rsid w:val="00261FBE"/>
    <w:rsid w:val="002625DA"/>
    <w:rsid w:val="00262904"/>
    <w:rsid w:val="00262A69"/>
    <w:rsid w:val="0026354E"/>
    <w:rsid w:val="00263BB8"/>
    <w:rsid w:val="00264517"/>
    <w:rsid w:val="002648B4"/>
    <w:rsid w:val="0026521C"/>
    <w:rsid w:val="0026526E"/>
    <w:rsid w:val="002653E4"/>
    <w:rsid w:val="00265C88"/>
    <w:rsid w:val="00265FBA"/>
    <w:rsid w:val="002662EF"/>
    <w:rsid w:val="00266F90"/>
    <w:rsid w:val="00267296"/>
    <w:rsid w:val="002673E0"/>
    <w:rsid w:val="0026789B"/>
    <w:rsid w:val="00267FED"/>
    <w:rsid w:val="00270588"/>
    <w:rsid w:val="00270A43"/>
    <w:rsid w:val="002711A4"/>
    <w:rsid w:val="00271252"/>
    <w:rsid w:val="00271870"/>
    <w:rsid w:val="00271933"/>
    <w:rsid w:val="00271B96"/>
    <w:rsid w:val="00271BE1"/>
    <w:rsid w:val="002724D7"/>
    <w:rsid w:val="00272CF0"/>
    <w:rsid w:val="002732BC"/>
    <w:rsid w:val="00273D94"/>
    <w:rsid w:val="00273E9C"/>
    <w:rsid w:val="00274069"/>
    <w:rsid w:val="002742FB"/>
    <w:rsid w:val="002745A6"/>
    <w:rsid w:val="002749FD"/>
    <w:rsid w:val="00274F29"/>
    <w:rsid w:val="002755B6"/>
    <w:rsid w:val="0027741C"/>
    <w:rsid w:val="00277C20"/>
    <w:rsid w:val="002804B4"/>
    <w:rsid w:val="002806AB"/>
    <w:rsid w:val="00281A5A"/>
    <w:rsid w:val="00281F06"/>
    <w:rsid w:val="0028274A"/>
    <w:rsid w:val="002828A1"/>
    <w:rsid w:val="002828E2"/>
    <w:rsid w:val="00282AC3"/>
    <w:rsid w:val="002830F7"/>
    <w:rsid w:val="002835D6"/>
    <w:rsid w:val="00283B94"/>
    <w:rsid w:val="00283DAA"/>
    <w:rsid w:val="002845D4"/>
    <w:rsid w:val="0028467F"/>
    <w:rsid w:val="00284AFE"/>
    <w:rsid w:val="00284B2A"/>
    <w:rsid w:val="00284B90"/>
    <w:rsid w:val="00284DB3"/>
    <w:rsid w:val="00284F9A"/>
    <w:rsid w:val="00285013"/>
    <w:rsid w:val="0028585D"/>
    <w:rsid w:val="002860E9"/>
    <w:rsid w:val="0028617F"/>
    <w:rsid w:val="00286A87"/>
    <w:rsid w:val="00286B4A"/>
    <w:rsid w:val="00286F38"/>
    <w:rsid w:val="00287217"/>
    <w:rsid w:val="00287464"/>
    <w:rsid w:val="00287789"/>
    <w:rsid w:val="0028787A"/>
    <w:rsid w:val="0028799F"/>
    <w:rsid w:val="00287B8A"/>
    <w:rsid w:val="00290B5F"/>
    <w:rsid w:val="00291590"/>
    <w:rsid w:val="00291679"/>
    <w:rsid w:val="00291DFE"/>
    <w:rsid w:val="0029200A"/>
    <w:rsid w:val="00292324"/>
    <w:rsid w:val="002929CD"/>
    <w:rsid w:val="00292AF2"/>
    <w:rsid w:val="002930A2"/>
    <w:rsid w:val="00293166"/>
    <w:rsid w:val="002936A8"/>
    <w:rsid w:val="00294386"/>
    <w:rsid w:val="002943A4"/>
    <w:rsid w:val="0029450D"/>
    <w:rsid w:val="0029481B"/>
    <w:rsid w:val="00294EAB"/>
    <w:rsid w:val="002957B5"/>
    <w:rsid w:val="0029582C"/>
    <w:rsid w:val="00295880"/>
    <w:rsid w:val="00295AEA"/>
    <w:rsid w:val="00295B3F"/>
    <w:rsid w:val="00295E6A"/>
    <w:rsid w:val="00296568"/>
    <w:rsid w:val="00296E8E"/>
    <w:rsid w:val="002A0153"/>
    <w:rsid w:val="002A0806"/>
    <w:rsid w:val="002A1267"/>
    <w:rsid w:val="002A16CC"/>
    <w:rsid w:val="002A1C26"/>
    <w:rsid w:val="002A226D"/>
    <w:rsid w:val="002A2454"/>
    <w:rsid w:val="002A25B3"/>
    <w:rsid w:val="002A293E"/>
    <w:rsid w:val="002A2BFD"/>
    <w:rsid w:val="002A32D0"/>
    <w:rsid w:val="002A33B4"/>
    <w:rsid w:val="002A35DD"/>
    <w:rsid w:val="002A3683"/>
    <w:rsid w:val="002A3E47"/>
    <w:rsid w:val="002A4098"/>
    <w:rsid w:val="002A434A"/>
    <w:rsid w:val="002A4C42"/>
    <w:rsid w:val="002A576B"/>
    <w:rsid w:val="002A5B39"/>
    <w:rsid w:val="002A613C"/>
    <w:rsid w:val="002A6DA6"/>
    <w:rsid w:val="002A7CBB"/>
    <w:rsid w:val="002B0D39"/>
    <w:rsid w:val="002B13EE"/>
    <w:rsid w:val="002B14F0"/>
    <w:rsid w:val="002B1656"/>
    <w:rsid w:val="002B1C94"/>
    <w:rsid w:val="002B237A"/>
    <w:rsid w:val="002B295B"/>
    <w:rsid w:val="002B2AC9"/>
    <w:rsid w:val="002B2ED4"/>
    <w:rsid w:val="002B3264"/>
    <w:rsid w:val="002B39A2"/>
    <w:rsid w:val="002B4E37"/>
    <w:rsid w:val="002B52A2"/>
    <w:rsid w:val="002B5367"/>
    <w:rsid w:val="002B58FA"/>
    <w:rsid w:val="002B593F"/>
    <w:rsid w:val="002B59FE"/>
    <w:rsid w:val="002B6074"/>
    <w:rsid w:val="002B6225"/>
    <w:rsid w:val="002B69F6"/>
    <w:rsid w:val="002B6DAA"/>
    <w:rsid w:val="002B72C9"/>
    <w:rsid w:val="002B7852"/>
    <w:rsid w:val="002B7A50"/>
    <w:rsid w:val="002B7C6C"/>
    <w:rsid w:val="002C01DE"/>
    <w:rsid w:val="002C053F"/>
    <w:rsid w:val="002C0B36"/>
    <w:rsid w:val="002C0FEA"/>
    <w:rsid w:val="002C15C4"/>
    <w:rsid w:val="002C162D"/>
    <w:rsid w:val="002C1871"/>
    <w:rsid w:val="002C2079"/>
    <w:rsid w:val="002C2E75"/>
    <w:rsid w:val="002C4006"/>
    <w:rsid w:val="002C42E0"/>
    <w:rsid w:val="002C515C"/>
    <w:rsid w:val="002C515D"/>
    <w:rsid w:val="002C5FBC"/>
    <w:rsid w:val="002C640B"/>
    <w:rsid w:val="002C6609"/>
    <w:rsid w:val="002C6905"/>
    <w:rsid w:val="002C6CC6"/>
    <w:rsid w:val="002C6D97"/>
    <w:rsid w:val="002C70D6"/>
    <w:rsid w:val="002D08DC"/>
    <w:rsid w:val="002D0BC8"/>
    <w:rsid w:val="002D1A3E"/>
    <w:rsid w:val="002D1D0C"/>
    <w:rsid w:val="002D26E3"/>
    <w:rsid w:val="002D428D"/>
    <w:rsid w:val="002D4B35"/>
    <w:rsid w:val="002D628E"/>
    <w:rsid w:val="002D6523"/>
    <w:rsid w:val="002D66B7"/>
    <w:rsid w:val="002D71B0"/>
    <w:rsid w:val="002D79B5"/>
    <w:rsid w:val="002E016A"/>
    <w:rsid w:val="002E05AE"/>
    <w:rsid w:val="002E0EAD"/>
    <w:rsid w:val="002E152F"/>
    <w:rsid w:val="002E1BC0"/>
    <w:rsid w:val="002E1CFB"/>
    <w:rsid w:val="002E22A3"/>
    <w:rsid w:val="002E238A"/>
    <w:rsid w:val="002E23DE"/>
    <w:rsid w:val="002E24E8"/>
    <w:rsid w:val="002E2756"/>
    <w:rsid w:val="002E29C4"/>
    <w:rsid w:val="002E2A9F"/>
    <w:rsid w:val="002E2BC5"/>
    <w:rsid w:val="002E2BCC"/>
    <w:rsid w:val="002E36CB"/>
    <w:rsid w:val="002E36CC"/>
    <w:rsid w:val="002E3743"/>
    <w:rsid w:val="002E38C7"/>
    <w:rsid w:val="002E3B36"/>
    <w:rsid w:val="002E40EE"/>
    <w:rsid w:val="002E46F2"/>
    <w:rsid w:val="002E49EF"/>
    <w:rsid w:val="002E581E"/>
    <w:rsid w:val="002E5F99"/>
    <w:rsid w:val="002E6BFC"/>
    <w:rsid w:val="002E6CB6"/>
    <w:rsid w:val="002E72C2"/>
    <w:rsid w:val="002E755A"/>
    <w:rsid w:val="002E772E"/>
    <w:rsid w:val="002E7965"/>
    <w:rsid w:val="002E798B"/>
    <w:rsid w:val="002F0624"/>
    <w:rsid w:val="002F0773"/>
    <w:rsid w:val="002F0E89"/>
    <w:rsid w:val="002F19DC"/>
    <w:rsid w:val="002F1EF2"/>
    <w:rsid w:val="002F2CEB"/>
    <w:rsid w:val="002F4067"/>
    <w:rsid w:val="002F42DB"/>
    <w:rsid w:val="002F4E07"/>
    <w:rsid w:val="002F527B"/>
    <w:rsid w:val="002F54B8"/>
    <w:rsid w:val="002F5872"/>
    <w:rsid w:val="002F5D78"/>
    <w:rsid w:val="002F6129"/>
    <w:rsid w:val="002F679A"/>
    <w:rsid w:val="002F6847"/>
    <w:rsid w:val="002F6D1B"/>
    <w:rsid w:val="002F6DAA"/>
    <w:rsid w:val="002F76D0"/>
    <w:rsid w:val="002F7737"/>
    <w:rsid w:val="002F7824"/>
    <w:rsid w:val="002F7B20"/>
    <w:rsid w:val="00300102"/>
    <w:rsid w:val="0030040B"/>
    <w:rsid w:val="003006B1"/>
    <w:rsid w:val="003008CF"/>
    <w:rsid w:val="00300DA9"/>
    <w:rsid w:val="0030222B"/>
    <w:rsid w:val="00302372"/>
    <w:rsid w:val="00302E4B"/>
    <w:rsid w:val="00302EAE"/>
    <w:rsid w:val="0030309E"/>
    <w:rsid w:val="003030C9"/>
    <w:rsid w:val="00303E84"/>
    <w:rsid w:val="00304F77"/>
    <w:rsid w:val="003057B3"/>
    <w:rsid w:val="00305801"/>
    <w:rsid w:val="00306064"/>
    <w:rsid w:val="003074CD"/>
    <w:rsid w:val="003074EE"/>
    <w:rsid w:val="00307B33"/>
    <w:rsid w:val="00307C24"/>
    <w:rsid w:val="00307E81"/>
    <w:rsid w:val="00307EC3"/>
    <w:rsid w:val="003101F2"/>
    <w:rsid w:val="00311989"/>
    <w:rsid w:val="003127EE"/>
    <w:rsid w:val="0031367D"/>
    <w:rsid w:val="00313F83"/>
    <w:rsid w:val="00314D43"/>
    <w:rsid w:val="00315202"/>
    <w:rsid w:val="0031534C"/>
    <w:rsid w:val="00315D28"/>
    <w:rsid w:val="003169C9"/>
    <w:rsid w:val="00316EF2"/>
    <w:rsid w:val="00316F0B"/>
    <w:rsid w:val="0031768E"/>
    <w:rsid w:val="003200B6"/>
    <w:rsid w:val="003203B4"/>
    <w:rsid w:val="00320438"/>
    <w:rsid w:val="003205C9"/>
    <w:rsid w:val="003212B7"/>
    <w:rsid w:val="00321E4F"/>
    <w:rsid w:val="00322356"/>
    <w:rsid w:val="003223D7"/>
    <w:rsid w:val="003229E6"/>
    <w:rsid w:val="003230F6"/>
    <w:rsid w:val="00323351"/>
    <w:rsid w:val="00323D64"/>
    <w:rsid w:val="00323D7E"/>
    <w:rsid w:val="003242AE"/>
    <w:rsid w:val="0032457D"/>
    <w:rsid w:val="00324879"/>
    <w:rsid w:val="00324B00"/>
    <w:rsid w:val="00325586"/>
    <w:rsid w:val="00325DD1"/>
    <w:rsid w:val="00326324"/>
    <w:rsid w:val="00326571"/>
    <w:rsid w:val="003265C2"/>
    <w:rsid w:val="00327927"/>
    <w:rsid w:val="00330380"/>
    <w:rsid w:val="00330A2C"/>
    <w:rsid w:val="00330B52"/>
    <w:rsid w:val="00330CDA"/>
    <w:rsid w:val="003328DE"/>
    <w:rsid w:val="00333103"/>
    <w:rsid w:val="0033337C"/>
    <w:rsid w:val="003335D8"/>
    <w:rsid w:val="00333605"/>
    <w:rsid w:val="00333CA6"/>
    <w:rsid w:val="00333E2F"/>
    <w:rsid w:val="0033409C"/>
    <w:rsid w:val="003342A7"/>
    <w:rsid w:val="003348C7"/>
    <w:rsid w:val="00334941"/>
    <w:rsid w:val="00335209"/>
    <w:rsid w:val="0033534E"/>
    <w:rsid w:val="003357F3"/>
    <w:rsid w:val="0033600C"/>
    <w:rsid w:val="00336297"/>
    <w:rsid w:val="00336A10"/>
    <w:rsid w:val="00337013"/>
    <w:rsid w:val="0033724D"/>
    <w:rsid w:val="00337281"/>
    <w:rsid w:val="003379D4"/>
    <w:rsid w:val="00337A0C"/>
    <w:rsid w:val="00337D01"/>
    <w:rsid w:val="00337D48"/>
    <w:rsid w:val="00337E8C"/>
    <w:rsid w:val="00340169"/>
    <w:rsid w:val="003402DD"/>
    <w:rsid w:val="00340338"/>
    <w:rsid w:val="0034043B"/>
    <w:rsid w:val="00340514"/>
    <w:rsid w:val="00340B03"/>
    <w:rsid w:val="003410E5"/>
    <w:rsid w:val="00342003"/>
    <w:rsid w:val="00342429"/>
    <w:rsid w:val="003432C5"/>
    <w:rsid w:val="00343500"/>
    <w:rsid w:val="00343E92"/>
    <w:rsid w:val="003440AA"/>
    <w:rsid w:val="00344698"/>
    <w:rsid w:val="00344703"/>
    <w:rsid w:val="00344D4B"/>
    <w:rsid w:val="00345141"/>
    <w:rsid w:val="003455C5"/>
    <w:rsid w:val="003457DE"/>
    <w:rsid w:val="003459F1"/>
    <w:rsid w:val="00345C4E"/>
    <w:rsid w:val="00345C70"/>
    <w:rsid w:val="003461CC"/>
    <w:rsid w:val="003466B8"/>
    <w:rsid w:val="003472B6"/>
    <w:rsid w:val="00347A83"/>
    <w:rsid w:val="00350322"/>
    <w:rsid w:val="00350629"/>
    <w:rsid w:val="00351938"/>
    <w:rsid w:val="00351B41"/>
    <w:rsid w:val="00351C20"/>
    <w:rsid w:val="00351E87"/>
    <w:rsid w:val="003520F7"/>
    <w:rsid w:val="003522D5"/>
    <w:rsid w:val="00352325"/>
    <w:rsid w:val="00352563"/>
    <w:rsid w:val="00352598"/>
    <w:rsid w:val="00352AF5"/>
    <w:rsid w:val="00352F80"/>
    <w:rsid w:val="0035349C"/>
    <w:rsid w:val="00353A13"/>
    <w:rsid w:val="00353DDF"/>
    <w:rsid w:val="00353FDA"/>
    <w:rsid w:val="0035455A"/>
    <w:rsid w:val="00355291"/>
    <w:rsid w:val="003553B4"/>
    <w:rsid w:val="00355465"/>
    <w:rsid w:val="00355E43"/>
    <w:rsid w:val="003565C7"/>
    <w:rsid w:val="0035676D"/>
    <w:rsid w:val="0035779A"/>
    <w:rsid w:val="00360123"/>
    <w:rsid w:val="00360701"/>
    <w:rsid w:val="003607BD"/>
    <w:rsid w:val="003608E4"/>
    <w:rsid w:val="003609A8"/>
    <w:rsid w:val="00360F45"/>
    <w:rsid w:val="00361419"/>
    <w:rsid w:val="003615B4"/>
    <w:rsid w:val="003616FE"/>
    <w:rsid w:val="00361965"/>
    <w:rsid w:val="00361978"/>
    <w:rsid w:val="00361A5B"/>
    <w:rsid w:val="00362187"/>
    <w:rsid w:val="003621D1"/>
    <w:rsid w:val="003626E7"/>
    <w:rsid w:val="00362C2D"/>
    <w:rsid w:val="00362E63"/>
    <w:rsid w:val="00362EC6"/>
    <w:rsid w:val="003630DA"/>
    <w:rsid w:val="00363C1A"/>
    <w:rsid w:val="0036401C"/>
    <w:rsid w:val="0036444D"/>
    <w:rsid w:val="003646D2"/>
    <w:rsid w:val="00364A41"/>
    <w:rsid w:val="00364EFE"/>
    <w:rsid w:val="0036540F"/>
    <w:rsid w:val="00366225"/>
    <w:rsid w:val="0036674C"/>
    <w:rsid w:val="00367392"/>
    <w:rsid w:val="00367417"/>
    <w:rsid w:val="00367BC3"/>
    <w:rsid w:val="00370191"/>
    <w:rsid w:val="003705FB"/>
    <w:rsid w:val="00370741"/>
    <w:rsid w:val="00371583"/>
    <w:rsid w:val="003717DC"/>
    <w:rsid w:val="00372075"/>
    <w:rsid w:val="00372BDD"/>
    <w:rsid w:val="00372FDA"/>
    <w:rsid w:val="00373111"/>
    <w:rsid w:val="003733D6"/>
    <w:rsid w:val="00373C65"/>
    <w:rsid w:val="003742F6"/>
    <w:rsid w:val="00374F5B"/>
    <w:rsid w:val="0037507A"/>
    <w:rsid w:val="003751CE"/>
    <w:rsid w:val="003752B3"/>
    <w:rsid w:val="00375491"/>
    <w:rsid w:val="00375C6E"/>
    <w:rsid w:val="00375D9F"/>
    <w:rsid w:val="00376140"/>
    <w:rsid w:val="00376299"/>
    <w:rsid w:val="00376522"/>
    <w:rsid w:val="00376BC6"/>
    <w:rsid w:val="00376C52"/>
    <w:rsid w:val="003773F2"/>
    <w:rsid w:val="003775C5"/>
    <w:rsid w:val="00377DFD"/>
    <w:rsid w:val="003800B4"/>
    <w:rsid w:val="00380A41"/>
    <w:rsid w:val="00380C1C"/>
    <w:rsid w:val="003817D6"/>
    <w:rsid w:val="00381F13"/>
    <w:rsid w:val="003829D5"/>
    <w:rsid w:val="00382FBC"/>
    <w:rsid w:val="00383278"/>
    <w:rsid w:val="003832CA"/>
    <w:rsid w:val="0038355A"/>
    <w:rsid w:val="00383907"/>
    <w:rsid w:val="00383E5E"/>
    <w:rsid w:val="0038414D"/>
    <w:rsid w:val="003846E8"/>
    <w:rsid w:val="003848BB"/>
    <w:rsid w:val="00384BB0"/>
    <w:rsid w:val="00384BEE"/>
    <w:rsid w:val="0038514E"/>
    <w:rsid w:val="003853E4"/>
    <w:rsid w:val="003853F2"/>
    <w:rsid w:val="003854B3"/>
    <w:rsid w:val="00385B85"/>
    <w:rsid w:val="00385E05"/>
    <w:rsid w:val="00385E36"/>
    <w:rsid w:val="00385E45"/>
    <w:rsid w:val="00385F56"/>
    <w:rsid w:val="00385FAB"/>
    <w:rsid w:val="003860D7"/>
    <w:rsid w:val="0038653C"/>
    <w:rsid w:val="003865A1"/>
    <w:rsid w:val="00386989"/>
    <w:rsid w:val="00387320"/>
    <w:rsid w:val="003873CD"/>
    <w:rsid w:val="00387575"/>
    <w:rsid w:val="00390D07"/>
    <w:rsid w:val="0039133A"/>
    <w:rsid w:val="00391479"/>
    <w:rsid w:val="00391833"/>
    <w:rsid w:val="00392282"/>
    <w:rsid w:val="0039234B"/>
    <w:rsid w:val="0039299B"/>
    <w:rsid w:val="00392D37"/>
    <w:rsid w:val="00392DE5"/>
    <w:rsid w:val="0039319D"/>
    <w:rsid w:val="00393200"/>
    <w:rsid w:val="00393286"/>
    <w:rsid w:val="003932BD"/>
    <w:rsid w:val="00393454"/>
    <w:rsid w:val="003939A7"/>
    <w:rsid w:val="00393E25"/>
    <w:rsid w:val="00393EAF"/>
    <w:rsid w:val="0039426A"/>
    <w:rsid w:val="00394D6C"/>
    <w:rsid w:val="00394F05"/>
    <w:rsid w:val="00395BF1"/>
    <w:rsid w:val="00395D3E"/>
    <w:rsid w:val="00397130"/>
    <w:rsid w:val="00397915"/>
    <w:rsid w:val="00397968"/>
    <w:rsid w:val="003A0104"/>
    <w:rsid w:val="003A085E"/>
    <w:rsid w:val="003A08F1"/>
    <w:rsid w:val="003A1001"/>
    <w:rsid w:val="003A15ED"/>
    <w:rsid w:val="003A167E"/>
    <w:rsid w:val="003A1B30"/>
    <w:rsid w:val="003A1F56"/>
    <w:rsid w:val="003A2574"/>
    <w:rsid w:val="003A2A59"/>
    <w:rsid w:val="003A2A5E"/>
    <w:rsid w:val="003A2C82"/>
    <w:rsid w:val="003A2F1C"/>
    <w:rsid w:val="003A33AB"/>
    <w:rsid w:val="003A398B"/>
    <w:rsid w:val="003A3FA8"/>
    <w:rsid w:val="003A5169"/>
    <w:rsid w:val="003A57DD"/>
    <w:rsid w:val="003A5A99"/>
    <w:rsid w:val="003A5E2F"/>
    <w:rsid w:val="003A7124"/>
    <w:rsid w:val="003A76C9"/>
    <w:rsid w:val="003A7A42"/>
    <w:rsid w:val="003B076C"/>
    <w:rsid w:val="003B0ED5"/>
    <w:rsid w:val="003B10C5"/>
    <w:rsid w:val="003B1A43"/>
    <w:rsid w:val="003B1B0F"/>
    <w:rsid w:val="003B225B"/>
    <w:rsid w:val="003B2DB1"/>
    <w:rsid w:val="003B34C5"/>
    <w:rsid w:val="003B4567"/>
    <w:rsid w:val="003B4603"/>
    <w:rsid w:val="003B46C1"/>
    <w:rsid w:val="003B4796"/>
    <w:rsid w:val="003B5788"/>
    <w:rsid w:val="003B5900"/>
    <w:rsid w:val="003B5A2B"/>
    <w:rsid w:val="003B5B24"/>
    <w:rsid w:val="003B5DE2"/>
    <w:rsid w:val="003B5F46"/>
    <w:rsid w:val="003B65E1"/>
    <w:rsid w:val="003B689A"/>
    <w:rsid w:val="003B6CEB"/>
    <w:rsid w:val="003B7506"/>
    <w:rsid w:val="003B7BCE"/>
    <w:rsid w:val="003C0292"/>
    <w:rsid w:val="003C02A5"/>
    <w:rsid w:val="003C051F"/>
    <w:rsid w:val="003C1F0E"/>
    <w:rsid w:val="003C22B2"/>
    <w:rsid w:val="003C2415"/>
    <w:rsid w:val="003C34F3"/>
    <w:rsid w:val="003C389C"/>
    <w:rsid w:val="003C40F1"/>
    <w:rsid w:val="003C4274"/>
    <w:rsid w:val="003C4573"/>
    <w:rsid w:val="003C46F7"/>
    <w:rsid w:val="003C4733"/>
    <w:rsid w:val="003C5299"/>
    <w:rsid w:val="003C58B7"/>
    <w:rsid w:val="003C6996"/>
    <w:rsid w:val="003C760A"/>
    <w:rsid w:val="003C7E7E"/>
    <w:rsid w:val="003D040A"/>
    <w:rsid w:val="003D0627"/>
    <w:rsid w:val="003D114D"/>
    <w:rsid w:val="003D1767"/>
    <w:rsid w:val="003D228B"/>
    <w:rsid w:val="003D2D25"/>
    <w:rsid w:val="003D324D"/>
    <w:rsid w:val="003D3842"/>
    <w:rsid w:val="003D3B03"/>
    <w:rsid w:val="003D3CC9"/>
    <w:rsid w:val="003D4389"/>
    <w:rsid w:val="003D48FE"/>
    <w:rsid w:val="003D4E52"/>
    <w:rsid w:val="003D4F08"/>
    <w:rsid w:val="003D5D47"/>
    <w:rsid w:val="003D6294"/>
    <w:rsid w:val="003D694E"/>
    <w:rsid w:val="003D6AA5"/>
    <w:rsid w:val="003D75DF"/>
    <w:rsid w:val="003E04EA"/>
    <w:rsid w:val="003E071D"/>
    <w:rsid w:val="003E0729"/>
    <w:rsid w:val="003E1478"/>
    <w:rsid w:val="003E1A34"/>
    <w:rsid w:val="003E1D0B"/>
    <w:rsid w:val="003E216E"/>
    <w:rsid w:val="003E33FD"/>
    <w:rsid w:val="003E3852"/>
    <w:rsid w:val="003E3C43"/>
    <w:rsid w:val="003E44B9"/>
    <w:rsid w:val="003E454C"/>
    <w:rsid w:val="003E4A8D"/>
    <w:rsid w:val="003E5030"/>
    <w:rsid w:val="003E5202"/>
    <w:rsid w:val="003E5370"/>
    <w:rsid w:val="003E5764"/>
    <w:rsid w:val="003E5F5A"/>
    <w:rsid w:val="003E63DC"/>
    <w:rsid w:val="003E6BE9"/>
    <w:rsid w:val="003E7A1E"/>
    <w:rsid w:val="003E7DAF"/>
    <w:rsid w:val="003E7FD3"/>
    <w:rsid w:val="003F05C4"/>
    <w:rsid w:val="003F0A5A"/>
    <w:rsid w:val="003F0AA7"/>
    <w:rsid w:val="003F0D2D"/>
    <w:rsid w:val="003F13C8"/>
    <w:rsid w:val="003F184D"/>
    <w:rsid w:val="003F1B76"/>
    <w:rsid w:val="003F20D6"/>
    <w:rsid w:val="003F2118"/>
    <w:rsid w:val="003F2674"/>
    <w:rsid w:val="003F26D1"/>
    <w:rsid w:val="003F311F"/>
    <w:rsid w:val="003F326F"/>
    <w:rsid w:val="003F35DA"/>
    <w:rsid w:val="003F4250"/>
    <w:rsid w:val="003F4504"/>
    <w:rsid w:val="003F4A1F"/>
    <w:rsid w:val="003F4FBE"/>
    <w:rsid w:val="003F50DE"/>
    <w:rsid w:val="003F5366"/>
    <w:rsid w:val="003F54BD"/>
    <w:rsid w:val="003F5C8A"/>
    <w:rsid w:val="003F68A5"/>
    <w:rsid w:val="003F68CC"/>
    <w:rsid w:val="003F6B37"/>
    <w:rsid w:val="003F7695"/>
    <w:rsid w:val="003F7713"/>
    <w:rsid w:val="003F777E"/>
    <w:rsid w:val="004004CB"/>
    <w:rsid w:val="00400CFB"/>
    <w:rsid w:val="004012C0"/>
    <w:rsid w:val="004012CF"/>
    <w:rsid w:val="0040130B"/>
    <w:rsid w:val="00401D8A"/>
    <w:rsid w:val="00401E4B"/>
    <w:rsid w:val="00402CD9"/>
    <w:rsid w:val="00403062"/>
    <w:rsid w:val="004034EF"/>
    <w:rsid w:val="00404215"/>
    <w:rsid w:val="004043E3"/>
    <w:rsid w:val="00404C0B"/>
    <w:rsid w:val="00405B17"/>
    <w:rsid w:val="00405EF4"/>
    <w:rsid w:val="00405F9E"/>
    <w:rsid w:val="00406474"/>
    <w:rsid w:val="00406DD4"/>
    <w:rsid w:val="004071D2"/>
    <w:rsid w:val="0040760C"/>
    <w:rsid w:val="00410047"/>
    <w:rsid w:val="004101FB"/>
    <w:rsid w:val="00410BDC"/>
    <w:rsid w:val="00410FF5"/>
    <w:rsid w:val="00411741"/>
    <w:rsid w:val="00411B7A"/>
    <w:rsid w:val="00411ED4"/>
    <w:rsid w:val="00412948"/>
    <w:rsid w:val="00413013"/>
    <w:rsid w:val="004130CC"/>
    <w:rsid w:val="004133F9"/>
    <w:rsid w:val="004138A0"/>
    <w:rsid w:val="004138FB"/>
    <w:rsid w:val="00413DA5"/>
    <w:rsid w:val="0041438C"/>
    <w:rsid w:val="00414816"/>
    <w:rsid w:val="00414CEC"/>
    <w:rsid w:val="00415536"/>
    <w:rsid w:val="00416E43"/>
    <w:rsid w:val="00417243"/>
    <w:rsid w:val="004172D2"/>
    <w:rsid w:val="00417517"/>
    <w:rsid w:val="004178FA"/>
    <w:rsid w:val="00417953"/>
    <w:rsid w:val="0042028F"/>
    <w:rsid w:val="00420429"/>
    <w:rsid w:val="0042152C"/>
    <w:rsid w:val="004219A5"/>
    <w:rsid w:val="00422639"/>
    <w:rsid w:val="00422BED"/>
    <w:rsid w:val="004236DE"/>
    <w:rsid w:val="004247F6"/>
    <w:rsid w:val="00425286"/>
    <w:rsid w:val="00425A1E"/>
    <w:rsid w:val="00426052"/>
    <w:rsid w:val="00426207"/>
    <w:rsid w:val="00426844"/>
    <w:rsid w:val="004269D4"/>
    <w:rsid w:val="00426E74"/>
    <w:rsid w:val="004275D7"/>
    <w:rsid w:val="00427FE6"/>
    <w:rsid w:val="0043025D"/>
    <w:rsid w:val="00430636"/>
    <w:rsid w:val="0043096A"/>
    <w:rsid w:val="00430A4A"/>
    <w:rsid w:val="00430A51"/>
    <w:rsid w:val="004311D8"/>
    <w:rsid w:val="00431416"/>
    <w:rsid w:val="0043164B"/>
    <w:rsid w:val="00431AF7"/>
    <w:rsid w:val="00432BCC"/>
    <w:rsid w:val="00432D42"/>
    <w:rsid w:val="00432EDA"/>
    <w:rsid w:val="00433767"/>
    <w:rsid w:val="00433A9F"/>
    <w:rsid w:val="004340D6"/>
    <w:rsid w:val="00434172"/>
    <w:rsid w:val="00434FA6"/>
    <w:rsid w:val="004352E0"/>
    <w:rsid w:val="00435530"/>
    <w:rsid w:val="00435DDA"/>
    <w:rsid w:val="00436488"/>
    <w:rsid w:val="004366D3"/>
    <w:rsid w:val="0043741A"/>
    <w:rsid w:val="004378FD"/>
    <w:rsid w:val="004408EC"/>
    <w:rsid w:val="00440A1B"/>
    <w:rsid w:val="00440A65"/>
    <w:rsid w:val="00440E79"/>
    <w:rsid w:val="00441942"/>
    <w:rsid w:val="00441B35"/>
    <w:rsid w:val="00441B9C"/>
    <w:rsid w:val="00441F4E"/>
    <w:rsid w:val="00442044"/>
    <w:rsid w:val="00442EA8"/>
    <w:rsid w:val="004432B9"/>
    <w:rsid w:val="00443D9D"/>
    <w:rsid w:val="0044438D"/>
    <w:rsid w:val="00444DCE"/>
    <w:rsid w:val="00444F82"/>
    <w:rsid w:val="0044525A"/>
    <w:rsid w:val="00445C30"/>
    <w:rsid w:val="00445FB2"/>
    <w:rsid w:val="004464A8"/>
    <w:rsid w:val="0044651A"/>
    <w:rsid w:val="00446D9F"/>
    <w:rsid w:val="00447273"/>
    <w:rsid w:val="00447736"/>
    <w:rsid w:val="00447ABE"/>
    <w:rsid w:val="00447CD7"/>
    <w:rsid w:val="00447F54"/>
    <w:rsid w:val="00450362"/>
    <w:rsid w:val="0045044C"/>
    <w:rsid w:val="0045052F"/>
    <w:rsid w:val="00450B63"/>
    <w:rsid w:val="00450E0E"/>
    <w:rsid w:val="00450FB6"/>
    <w:rsid w:val="004517EC"/>
    <w:rsid w:val="004519C2"/>
    <w:rsid w:val="0045249A"/>
    <w:rsid w:val="00454244"/>
    <w:rsid w:val="0045436A"/>
    <w:rsid w:val="00454554"/>
    <w:rsid w:val="00454BE7"/>
    <w:rsid w:val="00454D30"/>
    <w:rsid w:val="00454DC7"/>
    <w:rsid w:val="00454E4A"/>
    <w:rsid w:val="00454F61"/>
    <w:rsid w:val="0045523B"/>
    <w:rsid w:val="00455F68"/>
    <w:rsid w:val="0045638B"/>
    <w:rsid w:val="00456F31"/>
    <w:rsid w:val="00457582"/>
    <w:rsid w:val="00457A44"/>
    <w:rsid w:val="0046119D"/>
    <w:rsid w:val="004613F3"/>
    <w:rsid w:val="00461A41"/>
    <w:rsid w:val="00462219"/>
    <w:rsid w:val="004624AB"/>
    <w:rsid w:val="004628F6"/>
    <w:rsid w:val="004633DC"/>
    <w:rsid w:val="00463B61"/>
    <w:rsid w:val="00463BFD"/>
    <w:rsid w:val="00463F10"/>
    <w:rsid w:val="0046400F"/>
    <w:rsid w:val="0046405C"/>
    <w:rsid w:val="0046439D"/>
    <w:rsid w:val="004649EA"/>
    <w:rsid w:val="00464CCE"/>
    <w:rsid w:val="00465699"/>
    <w:rsid w:val="00465CA9"/>
    <w:rsid w:val="0046614E"/>
    <w:rsid w:val="004663C4"/>
    <w:rsid w:val="004663F5"/>
    <w:rsid w:val="00466409"/>
    <w:rsid w:val="00467034"/>
    <w:rsid w:val="004670A8"/>
    <w:rsid w:val="00467751"/>
    <w:rsid w:val="0046792C"/>
    <w:rsid w:val="00467F37"/>
    <w:rsid w:val="00470202"/>
    <w:rsid w:val="00470AA9"/>
    <w:rsid w:val="004715AF"/>
    <w:rsid w:val="00471D1D"/>
    <w:rsid w:val="00472C68"/>
    <w:rsid w:val="00473401"/>
    <w:rsid w:val="0047380D"/>
    <w:rsid w:val="0047389F"/>
    <w:rsid w:val="00473A02"/>
    <w:rsid w:val="00473D48"/>
    <w:rsid w:val="00473FA5"/>
    <w:rsid w:val="004740B0"/>
    <w:rsid w:val="00474170"/>
    <w:rsid w:val="00474308"/>
    <w:rsid w:val="00474F9E"/>
    <w:rsid w:val="004752D4"/>
    <w:rsid w:val="00475A16"/>
    <w:rsid w:val="00475DB1"/>
    <w:rsid w:val="0047655D"/>
    <w:rsid w:val="00476D74"/>
    <w:rsid w:val="00476EA4"/>
    <w:rsid w:val="00477178"/>
    <w:rsid w:val="004804F4"/>
    <w:rsid w:val="00480A85"/>
    <w:rsid w:val="00480D48"/>
    <w:rsid w:val="00480EF4"/>
    <w:rsid w:val="00480FC0"/>
    <w:rsid w:val="004819B8"/>
    <w:rsid w:val="004821B8"/>
    <w:rsid w:val="00482345"/>
    <w:rsid w:val="00482513"/>
    <w:rsid w:val="0048287A"/>
    <w:rsid w:val="0048434D"/>
    <w:rsid w:val="0048483A"/>
    <w:rsid w:val="004848DF"/>
    <w:rsid w:val="00484B42"/>
    <w:rsid w:val="00484DD0"/>
    <w:rsid w:val="004853A0"/>
    <w:rsid w:val="0048599F"/>
    <w:rsid w:val="00485AEF"/>
    <w:rsid w:val="00485D0C"/>
    <w:rsid w:val="00485D93"/>
    <w:rsid w:val="00486219"/>
    <w:rsid w:val="00486AF8"/>
    <w:rsid w:val="00486C35"/>
    <w:rsid w:val="00487654"/>
    <w:rsid w:val="0048790C"/>
    <w:rsid w:val="00487993"/>
    <w:rsid w:val="00487A84"/>
    <w:rsid w:val="004903DB"/>
    <w:rsid w:val="004907D1"/>
    <w:rsid w:val="00490B41"/>
    <w:rsid w:val="00490DEB"/>
    <w:rsid w:val="00491098"/>
    <w:rsid w:val="004923C0"/>
    <w:rsid w:val="00492B46"/>
    <w:rsid w:val="00492C99"/>
    <w:rsid w:val="004930F3"/>
    <w:rsid w:val="00493263"/>
    <w:rsid w:val="004936B2"/>
    <w:rsid w:val="00493D77"/>
    <w:rsid w:val="00493F09"/>
    <w:rsid w:val="00493FB0"/>
    <w:rsid w:val="004948DB"/>
    <w:rsid w:val="00494A80"/>
    <w:rsid w:val="00494E0D"/>
    <w:rsid w:val="00494EE5"/>
    <w:rsid w:val="004951CD"/>
    <w:rsid w:val="0049533E"/>
    <w:rsid w:val="00495352"/>
    <w:rsid w:val="0049549C"/>
    <w:rsid w:val="00495D59"/>
    <w:rsid w:val="00495E8C"/>
    <w:rsid w:val="004961BB"/>
    <w:rsid w:val="004963FF"/>
    <w:rsid w:val="004968C1"/>
    <w:rsid w:val="00496CF3"/>
    <w:rsid w:val="00496FDC"/>
    <w:rsid w:val="00497AF2"/>
    <w:rsid w:val="004A0AC4"/>
    <w:rsid w:val="004A143F"/>
    <w:rsid w:val="004A1FB6"/>
    <w:rsid w:val="004A31D2"/>
    <w:rsid w:val="004A3979"/>
    <w:rsid w:val="004A39F6"/>
    <w:rsid w:val="004A3F6C"/>
    <w:rsid w:val="004A4482"/>
    <w:rsid w:val="004A5B6E"/>
    <w:rsid w:val="004A685C"/>
    <w:rsid w:val="004A6AD4"/>
    <w:rsid w:val="004A6EBF"/>
    <w:rsid w:val="004A71EF"/>
    <w:rsid w:val="004A7A9A"/>
    <w:rsid w:val="004B00D7"/>
    <w:rsid w:val="004B023B"/>
    <w:rsid w:val="004B0307"/>
    <w:rsid w:val="004B0C47"/>
    <w:rsid w:val="004B2312"/>
    <w:rsid w:val="004B2485"/>
    <w:rsid w:val="004B2E7C"/>
    <w:rsid w:val="004B2FF7"/>
    <w:rsid w:val="004B3027"/>
    <w:rsid w:val="004B3417"/>
    <w:rsid w:val="004B37FF"/>
    <w:rsid w:val="004B3864"/>
    <w:rsid w:val="004B3E4A"/>
    <w:rsid w:val="004B4289"/>
    <w:rsid w:val="004B48F0"/>
    <w:rsid w:val="004B4B86"/>
    <w:rsid w:val="004B5A2A"/>
    <w:rsid w:val="004B6399"/>
    <w:rsid w:val="004B683F"/>
    <w:rsid w:val="004B6BD3"/>
    <w:rsid w:val="004B6E1B"/>
    <w:rsid w:val="004B7023"/>
    <w:rsid w:val="004B7319"/>
    <w:rsid w:val="004B7A5F"/>
    <w:rsid w:val="004B7C18"/>
    <w:rsid w:val="004B7EF9"/>
    <w:rsid w:val="004C03E9"/>
    <w:rsid w:val="004C0535"/>
    <w:rsid w:val="004C0A17"/>
    <w:rsid w:val="004C0C1A"/>
    <w:rsid w:val="004C12CF"/>
    <w:rsid w:val="004C1889"/>
    <w:rsid w:val="004C240F"/>
    <w:rsid w:val="004C25B0"/>
    <w:rsid w:val="004C2806"/>
    <w:rsid w:val="004C2C5A"/>
    <w:rsid w:val="004C2F99"/>
    <w:rsid w:val="004C308D"/>
    <w:rsid w:val="004C3303"/>
    <w:rsid w:val="004C3816"/>
    <w:rsid w:val="004C3FC4"/>
    <w:rsid w:val="004C43BC"/>
    <w:rsid w:val="004C4867"/>
    <w:rsid w:val="004C48F8"/>
    <w:rsid w:val="004C4CA0"/>
    <w:rsid w:val="004C54A3"/>
    <w:rsid w:val="004C579B"/>
    <w:rsid w:val="004C5867"/>
    <w:rsid w:val="004C5A6E"/>
    <w:rsid w:val="004C5EFA"/>
    <w:rsid w:val="004C6593"/>
    <w:rsid w:val="004C6868"/>
    <w:rsid w:val="004C696C"/>
    <w:rsid w:val="004C6A60"/>
    <w:rsid w:val="004C6AD7"/>
    <w:rsid w:val="004C73EA"/>
    <w:rsid w:val="004C75C0"/>
    <w:rsid w:val="004C7766"/>
    <w:rsid w:val="004C7BBF"/>
    <w:rsid w:val="004D0EA7"/>
    <w:rsid w:val="004D113C"/>
    <w:rsid w:val="004D146F"/>
    <w:rsid w:val="004D1E04"/>
    <w:rsid w:val="004D201C"/>
    <w:rsid w:val="004D2021"/>
    <w:rsid w:val="004D20FB"/>
    <w:rsid w:val="004D2104"/>
    <w:rsid w:val="004D2440"/>
    <w:rsid w:val="004D2491"/>
    <w:rsid w:val="004D2700"/>
    <w:rsid w:val="004D2965"/>
    <w:rsid w:val="004D3025"/>
    <w:rsid w:val="004D337E"/>
    <w:rsid w:val="004D3682"/>
    <w:rsid w:val="004D36A8"/>
    <w:rsid w:val="004D39CC"/>
    <w:rsid w:val="004D425D"/>
    <w:rsid w:val="004D4792"/>
    <w:rsid w:val="004D4A8F"/>
    <w:rsid w:val="004D5996"/>
    <w:rsid w:val="004D5DD8"/>
    <w:rsid w:val="004D61F9"/>
    <w:rsid w:val="004D6F25"/>
    <w:rsid w:val="004D722E"/>
    <w:rsid w:val="004D72B9"/>
    <w:rsid w:val="004E08E1"/>
    <w:rsid w:val="004E103F"/>
    <w:rsid w:val="004E1158"/>
    <w:rsid w:val="004E2219"/>
    <w:rsid w:val="004E231B"/>
    <w:rsid w:val="004E251B"/>
    <w:rsid w:val="004E2A4B"/>
    <w:rsid w:val="004E3CCF"/>
    <w:rsid w:val="004E422F"/>
    <w:rsid w:val="004E4828"/>
    <w:rsid w:val="004E5457"/>
    <w:rsid w:val="004E691C"/>
    <w:rsid w:val="004E7379"/>
    <w:rsid w:val="004E73E8"/>
    <w:rsid w:val="004E7DED"/>
    <w:rsid w:val="004E7E5A"/>
    <w:rsid w:val="004F0B64"/>
    <w:rsid w:val="004F0C7F"/>
    <w:rsid w:val="004F1935"/>
    <w:rsid w:val="004F276D"/>
    <w:rsid w:val="004F2AE9"/>
    <w:rsid w:val="004F33D4"/>
    <w:rsid w:val="004F3628"/>
    <w:rsid w:val="004F5303"/>
    <w:rsid w:val="004F6E0A"/>
    <w:rsid w:val="004F78FC"/>
    <w:rsid w:val="004F7B88"/>
    <w:rsid w:val="00500FCA"/>
    <w:rsid w:val="005013B3"/>
    <w:rsid w:val="0050156E"/>
    <w:rsid w:val="005018F1"/>
    <w:rsid w:val="00501D1E"/>
    <w:rsid w:val="00501F56"/>
    <w:rsid w:val="005021B0"/>
    <w:rsid w:val="005027BF"/>
    <w:rsid w:val="0050296A"/>
    <w:rsid w:val="00502BC1"/>
    <w:rsid w:val="00502D32"/>
    <w:rsid w:val="00502F7E"/>
    <w:rsid w:val="005046A3"/>
    <w:rsid w:val="00504823"/>
    <w:rsid w:val="00504CFC"/>
    <w:rsid w:val="005052DB"/>
    <w:rsid w:val="00505337"/>
    <w:rsid w:val="00505E5A"/>
    <w:rsid w:val="00505FDE"/>
    <w:rsid w:val="00506402"/>
    <w:rsid w:val="0050755E"/>
    <w:rsid w:val="00507E4A"/>
    <w:rsid w:val="00507EBF"/>
    <w:rsid w:val="00510B20"/>
    <w:rsid w:val="00511498"/>
    <w:rsid w:val="00511E92"/>
    <w:rsid w:val="00512355"/>
    <w:rsid w:val="005127A3"/>
    <w:rsid w:val="0051284A"/>
    <w:rsid w:val="00513725"/>
    <w:rsid w:val="00513F2A"/>
    <w:rsid w:val="00514EE6"/>
    <w:rsid w:val="005154B9"/>
    <w:rsid w:val="0051580E"/>
    <w:rsid w:val="00515A66"/>
    <w:rsid w:val="00515FC9"/>
    <w:rsid w:val="00516055"/>
    <w:rsid w:val="00516DC8"/>
    <w:rsid w:val="00517B79"/>
    <w:rsid w:val="00517BE5"/>
    <w:rsid w:val="005203A5"/>
    <w:rsid w:val="00520D49"/>
    <w:rsid w:val="00520EFA"/>
    <w:rsid w:val="0052140D"/>
    <w:rsid w:val="00521DC0"/>
    <w:rsid w:val="005220E7"/>
    <w:rsid w:val="005223C7"/>
    <w:rsid w:val="00523186"/>
    <w:rsid w:val="00523997"/>
    <w:rsid w:val="00524779"/>
    <w:rsid w:val="00524C92"/>
    <w:rsid w:val="00525A88"/>
    <w:rsid w:val="00525E50"/>
    <w:rsid w:val="00525EC9"/>
    <w:rsid w:val="00526880"/>
    <w:rsid w:val="00526F6E"/>
    <w:rsid w:val="005277C8"/>
    <w:rsid w:val="00527C17"/>
    <w:rsid w:val="00527CDE"/>
    <w:rsid w:val="00530275"/>
    <w:rsid w:val="005304A9"/>
    <w:rsid w:val="005305BA"/>
    <w:rsid w:val="00530E7F"/>
    <w:rsid w:val="00530F80"/>
    <w:rsid w:val="00530FDA"/>
    <w:rsid w:val="0053114B"/>
    <w:rsid w:val="005313B0"/>
    <w:rsid w:val="00531B80"/>
    <w:rsid w:val="00531BE4"/>
    <w:rsid w:val="00532937"/>
    <w:rsid w:val="005333E2"/>
    <w:rsid w:val="00533E30"/>
    <w:rsid w:val="00534E05"/>
    <w:rsid w:val="00534EC9"/>
    <w:rsid w:val="005351F8"/>
    <w:rsid w:val="005354E5"/>
    <w:rsid w:val="00535813"/>
    <w:rsid w:val="00535C0A"/>
    <w:rsid w:val="00535F94"/>
    <w:rsid w:val="0053615A"/>
    <w:rsid w:val="0053637E"/>
    <w:rsid w:val="00536ADD"/>
    <w:rsid w:val="00536C3F"/>
    <w:rsid w:val="00536E3D"/>
    <w:rsid w:val="00537094"/>
    <w:rsid w:val="0053748C"/>
    <w:rsid w:val="005412CB"/>
    <w:rsid w:val="00541EED"/>
    <w:rsid w:val="00541F38"/>
    <w:rsid w:val="0054226E"/>
    <w:rsid w:val="00542BD7"/>
    <w:rsid w:val="005437C4"/>
    <w:rsid w:val="00544348"/>
    <w:rsid w:val="00544CFF"/>
    <w:rsid w:val="0054565A"/>
    <w:rsid w:val="0054591A"/>
    <w:rsid w:val="00546E2A"/>
    <w:rsid w:val="00547116"/>
    <w:rsid w:val="0054755E"/>
    <w:rsid w:val="0054785F"/>
    <w:rsid w:val="00547CEA"/>
    <w:rsid w:val="0055059E"/>
    <w:rsid w:val="00550CAE"/>
    <w:rsid w:val="00550D73"/>
    <w:rsid w:val="0055152A"/>
    <w:rsid w:val="00552869"/>
    <w:rsid w:val="00552E56"/>
    <w:rsid w:val="00552E59"/>
    <w:rsid w:val="005532F3"/>
    <w:rsid w:val="0055353B"/>
    <w:rsid w:val="005535B8"/>
    <w:rsid w:val="005539A0"/>
    <w:rsid w:val="00553B8C"/>
    <w:rsid w:val="00554D8A"/>
    <w:rsid w:val="005552AF"/>
    <w:rsid w:val="00555EF7"/>
    <w:rsid w:val="00556303"/>
    <w:rsid w:val="005563AF"/>
    <w:rsid w:val="00556660"/>
    <w:rsid w:val="005569DF"/>
    <w:rsid w:val="00557A12"/>
    <w:rsid w:val="00557D63"/>
    <w:rsid w:val="00557F7A"/>
    <w:rsid w:val="00560252"/>
    <w:rsid w:val="00560914"/>
    <w:rsid w:val="00561261"/>
    <w:rsid w:val="005614A6"/>
    <w:rsid w:val="005615A4"/>
    <w:rsid w:val="00562CFF"/>
    <w:rsid w:val="00562E4B"/>
    <w:rsid w:val="00562EAE"/>
    <w:rsid w:val="00563466"/>
    <w:rsid w:val="00563C46"/>
    <w:rsid w:val="00565637"/>
    <w:rsid w:val="005658C2"/>
    <w:rsid w:val="00565D47"/>
    <w:rsid w:val="00566293"/>
    <w:rsid w:val="005662AB"/>
    <w:rsid w:val="005663EA"/>
    <w:rsid w:val="005665EE"/>
    <w:rsid w:val="005666F2"/>
    <w:rsid w:val="0056772D"/>
    <w:rsid w:val="005677CC"/>
    <w:rsid w:val="00567D04"/>
    <w:rsid w:val="0057117B"/>
    <w:rsid w:val="0057137E"/>
    <w:rsid w:val="00571A4C"/>
    <w:rsid w:val="00571DFA"/>
    <w:rsid w:val="005720DA"/>
    <w:rsid w:val="00572668"/>
    <w:rsid w:val="00572B20"/>
    <w:rsid w:val="00572C84"/>
    <w:rsid w:val="00573770"/>
    <w:rsid w:val="005739E0"/>
    <w:rsid w:val="00573ADE"/>
    <w:rsid w:val="00573B30"/>
    <w:rsid w:val="00573C42"/>
    <w:rsid w:val="00574491"/>
    <w:rsid w:val="00574501"/>
    <w:rsid w:val="00574D06"/>
    <w:rsid w:val="00575252"/>
    <w:rsid w:val="00575841"/>
    <w:rsid w:val="00575AEE"/>
    <w:rsid w:val="00575B91"/>
    <w:rsid w:val="00576573"/>
    <w:rsid w:val="00576EFD"/>
    <w:rsid w:val="00576F1C"/>
    <w:rsid w:val="00577495"/>
    <w:rsid w:val="005775F6"/>
    <w:rsid w:val="00577630"/>
    <w:rsid w:val="00577654"/>
    <w:rsid w:val="00577EDE"/>
    <w:rsid w:val="00580AD9"/>
    <w:rsid w:val="00581671"/>
    <w:rsid w:val="00581935"/>
    <w:rsid w:val="005819A8"/>
    <w:rsid w:val="00581AF7"/>
    <w:rsid w:val="00581B7C"/>
    <w:rsid w:val="005828FF"/>
    <w:rsid w:val="0058291F"/>
    <w:rsid w:val="00582A0D"/>
    <w:rsid w:val="00583191"/>
    <w:rsid w:val="005839E9"/>
    <w:rsid w:val="00583AF7"/>
    <w:rsid w:val="00584020"/>
    <w:rsid w:val="005846A3"/>
    <w:rsid w:val="0058484C"/>
    <w:rsid w:val="005851E7"/>
    <w:rsid w:val="0058549D"/>
    <w:rsid w:val="00585B6C"/>
    <w:rsid w:val="005862B8"/>
    <w:rsid w:val="00586D78"/>
    <w:rsid w:val="005870A9"/>
    <w:rsid w:val="00587211"/>
    <w:rsid w:val="005904C6"/>
    <w:rsid w:val="00590543"/>
    <w:rsid w:val="005908E4"/>
    <w:rsid w:val="00590F6E"/>
    <w:rsid w:val="005914A4"/>
    <w:rsid w:val="00591F6A"/>
    <w:rsid w:val="00591FEF"/>
    <w:rsid w:val="00592169"/>
    <w:rsid w:val="0059216F"/>
    <w:rsid w:val="0059231A"/>
    <w:rsid w:val="0059232E"/>
    <w:rsid w:val="00593953"/>
    <w:rsid w:val="00593A7C"/>
    <w:rsid w:val="00593A93"/>
    <w:rsid w:val="00593C33"/>
    <w:rsid w:val="00594179"/>
    <w:rsid w:val="0059445E"/>
    <w:rsid w:val="00594737"/>
    <w:rsid w:val="005949AA"/>
    <w:rsid w:val="00595C19"/>
    <w:rsid w:val="00595F9C"/>
    <w:rsid w:val="0059679F"/>
    <w:rsid w:val="005967D9"/>
    <w:rsid w:val="005971B7"/>
    <w:rsid w:val="00597534"/>
    <w:rsid w:val="00597655"/>
    <w:rsid w:val="005A00F1"/>
    <w:rsid w:val="005A05BE"/>
    <w:rsid w:val="005A10AD"/>
    <w:rsid w:val="005A10C1"/>
    <w:rsid w:val="005A18C6"/>
    <w:rsid w:val="005A1CE5"/>
    <w:rsid w:val="005A2037"/>
    <w:rsid w:val="005A3A8E"/>
    <w:rsid w:val="005A3B92"/>
    <w:rsid w:val="005A3C5F"/>
    <w:rsid w:val="005A3D57"/>
    <w:rsid w:val="005A4089"/>
    <w:rsid w:val="005A499B"/>
    <w:rsid w:val="005A54D1"/>
    <w:rsid w:val="005A584B"/>
    <w:rsid w:val="005A5F11"/>
    <w:rsid w:val="005A6211"/>
    <w:rsid w:val="005A76DB"/>
    <w:rsid w:val="005A7FAB"/>
    <w:rsid w:val="005B083C"/>
    <w:rsid w:val="005B0D31"/>
    <w:rsid w:val="005B1571"/>
    <w:rsid w:val="005B30E6"/>
    <w:rsid w:val="005B381B"/>
    <w:rsid w:val="005B406E"/>
    <w:rsid w:val="005B4486"/>
    <w:rsid w:val="005B593C"/>
    <w:rsid w:val="005B5CBA"/>
    <w:rsid w:val="005B6775"/>
    <w:rsid w:val="005B6A38"/>
    <w:rsid w:val="005B6E7A"/>
    <w:rsid w:val="005B6F0B"/>
    <w:rsid w:val="005B75BC"/>
    <w:rsid w:val="005B7D76"/>
    <w:rsid w:val="005C0675"/>
    <w:rsid w:val="005C0F68"/>
    <w:rsid w:val="005C1AF4"/>
    <w:rsid w:val="005C1C33"/>
    <w:rsid w:val="005C1EEC"/>
    <w:rsid w:val="005C2C51"/>
    <w:rsid w:val="005C3E54"/>
    <w:rsid w:val="005C3F06"/>
    <w:rsid w:val="005C4503"/>
    <w:rsid w:val="005C48B0"/>
    <w:rsid w:val="005C5344"/>
    <w:rsid w:val="005C5BDD"/>
    <w:rsid w:val="005C611C"/>
    <w:rsid w:val="005C62F7"/>
    <w:rsid w:val="005C6648"/>
    <w:rsid w:val="005C6DA9"/>
    <w:rsid w:val="005C6E43"/>
    <w:rsid w:val="005C70D8"/>
    <w:rsid w:val="005C79A5"/>
    <w:rsid w:val="005D0A00"/>
    <w:rsid w:val="005D0B5B"/>
    <w:rsid w:val="005D1253"/>
    <w:rsid w:val="005D1927"/>
    <w:rsid w:val="005D198E"/>
    <w:rsid w:val="005D1F36"/>
    <w:rsid w:val="005D252F"/>
    <w:rsid w:val="005D2E27"/>
    <w:rsid w:val="005D2F5B"/>
    <w:rsid w:val="005D30A0"/>
    <w:rsid w:val="005D35F3"/>
    <w:rsid w:val="005D37DF"/>
    <w:rsid w:val="005D41AB"/>
    <w:rsid w:val="005D4583"/>
    <w:rsid w:val="005D477B"/>
    <w:rsid w:val="005D4D85"/>
    <w:rsid w:val="005D5362"/>
    <w:rsid w:val="005D58AF"/>
    <w:rsid w:val="005D69D8"/>
    <w:rsid w:val="005D7753"/>
    <w:rsid w:val="005D7776"/>
    <w:rsid w:val="005D7F30"/>
    <w:rsid w:val="005E0320"/>
    <w:rsid w:val="005E05BD"/>
    <w:rsid w:val="005E0719"/>
    <w:rsid w:val="005E0F6F"/>
    <w:rsid w:val="005E1A01"/>
    <w:rsid w:val="005E1DCF"/>
    <w:rsid w:val="005E1F0A"/>
    <w:rsid w:val="005E1FB3"/>
    <w:rsid w:val="005E2045"/>
    <w:rsid w:val="005E2885"/>
    <w:rsid w:val="005E300C"/>
    <w:rsid w:val="005E36A7"/>
    <w:rsid w:val="005E3883"/>
    <w:rsid w:val="005E3BD6"/>
    <w:rsid w:val="005E3D0A"/>
    <w:rsid w:val="005E4580"/>
    <w:rsid w:val="005E4FA7"/>
    <w:rsid w:val="005E4FFA"/>
    <w:rsid w:val="005E54F7"/>
    <w:rsid w:val="005E5522"/>
    <w:rsid w:val="005E5530"/>
    <w:rsid w:val="005E5852"/>
    <w:rsid w:val="005E5AAC"/>
    <w:rsid w:val="005E6025"/>
    <w:rsid w:val="005E6456"/>
    <w:rsid w:val="005E6463"/>
    <w:rsid w:val="005E6653"/>
    <w:rsid w:val="005E7073"/>
    <w:rsid w:val="005E7258"/>
    <w:rsid w:val="005E7588"/>
    <w:rsid w:val="005E7A1F"/>
    <w:rsid w:val="005E7AB1"/>
    <w:rsid w:val="005F075E"/>
    <w:rsid w:val="005F14C8"/>
    <w:rsid w:val="005F16F8"/>
    <w:rsid w:val="005F170A"/>
    <w:rsid w:val="005F18F7"/>
    <w:rsid w:val="005F223D"/>
    <w:rsid w:val="005F25BA"/>
    <w:rsid w:val="005F2701"/>
    <w:rsid w:val="005F2C56"/>
    <w:rsid w:val="005F2F9C"/>
    <w:rsid w:val="005F38C5"/>
    <w:rsid w:val="005F3B82"/>
    <w:rsid w:val="005F3E41"/>
    <w:rsid w:val="005F3F6E"/>
    <w:rsid w:val="005F3FC7"/>
    <w:rsid w:val="005F43E4"/>
    <w:rsid w:val="005F5419"/>
    <w:rsid w:val="005F5459"/>
    <w:rsid w:val="005F572C"/>
    <w:rsid w:val="005F57D5"/>
    <w:rsid w:val="005F61A9"/>
    <w:rsid w:val="005F6304"/>
    <w:rsid w:val="005F65FE"/>
    <w:rsid w:val="005F67EC"/>
    <w:rsid w:val="005F7767"/>
    <w:rsid w:val="0060221B"/>
    <w:rsid w:val="00603B5C"/>
    <w:rsid w:val="00603C40"/>
    <w:rsid w:val="00603CBD"/>
    <w:rsid w:val="00604099"/>
    <w:rsid w:val="006045A5"/>
    <w:rsid w:val="006049B1"/>
    <w:rsid w:val="00604F5B"/>
    <w:rsid w:val="00604FA7"/>
    <w:rsid w:val="006052AE"/>
    <w:rsid w:val="006055D9"/>
    <w:rsid w:val="00606D11"/>
    <w:rsid w:val="00606DFD"/>
    <w:rsid w:val="00607047"/>
    <w:rsid w:val="006074E3"/>
    <w:rsid w:val="00607780"/>
    <w:rsid w:val="0061043A"/>
    <w:rsid w:val="006108BF"/>
    <w:rsid w:val="00610907"/>
    <w:rsid w:val="00610E2F"/>
    <w:rsid w:val="00611050"/>
    <w:rsid w:val="00611178"/>
    <w:rsid w:val="00611480"/>
    <w:rsid w:val="0061172D"/>
    <w:rsid w:val="006117B9"/>
    <w:rsid w:val="00611B1D"/>
    <w:rsid w:val="00611E10"/>
    <w:rsid w:val="0061225F"/>
    <w:rsid w:val="00612518"/>
    <w:rsid w:val="00612BCD"/>
    <w:rsid w:val="00613881"/>
    <w:rsid w:val="00613970"/>
    <w:rsid w:val="00613C4E"/>
    <w:rsid w:val="00613D56"/>
    <w:rsid w:val="006141A1"/>
    <w:rsid w:val="00614650"/>
    <w:rsid w:val="00614C1A"/>
    <w:rsid w:val="00614C69"/>
    <w:rsid w:val="00614FD5"/>
    <w:rsid w:val="006154A6"/>
    <w:rsid w:val="0061614A"/>
    <w:rsid w:val="0061646A"/>
    <w:rsid w:val="006167E0"/>
    <w:rsid w:val="006168B3"/>
    <w:rsid w:val="00616B1A"/>
    <w:rsid w:val="006176F8"/>
    <w:rsid w:val="006179E3"/>
    <w:rsid w:val="00620054"/>
    <w:rsid w:val="00620109"/>
    <w:rsid w:val="00621313"/>
    <w:rsid w:val="00621AD6"/>
    <w:rsid w:val="00623210"/>
    <w:rsid w:val="00624333"/>
    <w:rsid w:val="00624667"/>
    <w:rsid w:val="00624D94"/>
    <w:rsid w:val="00625429"/>
    <w:rsid w:val="00625CA6"/>
    <w:rsid w:val="00625CC5"/>
    <w:rsid w:val="00626EED"/>
    <w:rsid w:val="00627BF7"/>
    <w:rsid w:val="00627F65"/>
    <w:rsid w:val="00630317"/>
    <w:rsid w:val="006304D7"/>
    <w:rsid w:val="00630799"/>
    <w:rsid w:val="00630E07"/>
    <w:rsid w:val="006315F4"/>
    <w:rsid w:val="006318EA"/>
    <w:rsid w:val="00631C8A"/>
    <w:rsid w:val="00632104"/>
    <w:rsid w:val="00632A3E"/>
    <w:rsid w:val="00633373"/>
    <w:rsid w:val="00633A21"/>
    <w:rsid w:val="00633BE2"/>
    <w:rsid w:val="00633E01"/>
    <w:rsid w:val="00633FE0"/>
    <w:rsid w:val="00634780"/>
    <w:rsid w:val="00634A3A"/>
    <w:rsid w:val="00634B0A"/>
    <w:rsid w:val="00634C2B"/>
    <w:rsid w:val="00635716"/>
    <w:rsid w:val="00635A5E"/>
    <w:rsid w:val="00635ABA"/>
    <w:rsid w:val="006366B2"/>
    <w:rsid w:val="006366DA"/>
    <w:rsid w:val="006368D4"/>
    <w:rsid w:val="00636D8B"/>
    <w:rsid w:val="00637002"/>
    <w:rsid w:val="0063766E"/>
    <w:rsid w:val="00637D74"/>
    <w:rsid w:val="00640388"/>
    <w:rsid w:val="00640416"/>
    <w:rsid w:val="0064097B"/>
    <w:rsid w:val="00640A56"/>
    <w:rsid w:val="00640B7A"/>
    <w:rsid w:val="00640D10"/>
    <w:rsid w:val="006410D4"/>
    <w:rsid w:val="006417D0"/>
    <w:rsid w:val="00641843"/>
    <w:rsid w:val="00641958"/>
    <w:rsid w:val="006427B7"/>
    <w:rsid w:val="00642BF7"/>
    <w:rsid w:val="00642F1F"/>
    <w:rsid w:val="00642F59"/>
    <w:rsid w:val="00643440"/>
    <w:rsid w:val="0064356E"/>
    <w:rsid w:val="006441F0"/>
    <w:rsid w:val="0064460C"/>
    <w:rsid w:val="00644703"/>
    <w:rsid w:val="006453B3"/>
    <w:rsid w:val="006456D8"/>
    <w:rsid w:val="00645E67"/>
    <w:rsid w:val="00646D35"/>
    <w:rsid w:val="0064705C"/>
    <w:rsid w:val="00647330"/>
    <w:rsid w:val="00647336"/>
    <w:rsid w:val="00647608"/>
    <w:rsid w:val="0064760F"/>
    <w:rsid w:val="00647F0A"/>
    <w:rsid w:val="0065007F"/>
    <w:rsid w:val="00651021"/>
    <w:rsid w:val="00651188"/>
    <w:rsid w:val="00651528"/>
    <w:rsid w:val="00652247"/>
    <w:rsid w:val="006526C9"/>
    <w:rsid w:val="00652B5D"/>
    <w:rsid w:val="006530EB"/>
    <w:rsid w:val="006536B8"/>
    <w:rsid w:val="0065380D"/>
    <w:rsid w:val="00653A78"/>
    <w:rsid w:val="0065443D"/>
    <w:rsid w:val="006548E8"/>
    <w:rsid w:val="00655263"/>
    <w:rsid w:val="006557D0"/>
    <w:rsid w:val="00655986"/>
    <w:rsid w:val="00655B7D"/>
    <w:rsid w:val="00656810"/>
    <w:rsid w:val="006572DE"/>
    <w:rsid w:val="00657A77"/>
    <w:rsid w:val="00657C74"/>
    <w:rsid w:val="00657C87"/>
    <w:rsid w:val="0066068D"/>
    <w:rsid w:val="00661798"/>
    <w:rsid w:val="00661BEE"/>
    <w:rsid w:val="00661EF5"/>
    <w:rsid w:val="00662287"/>
    <w:rsid w:val="00662EBD"/>
    <w:rsid w:val="006634D3"/>
    <w:rsid w:val="00664C4D"/>
    <w:rsid w:val="00664E02"/>
    <w:rsid w:val="00664F62"/>
    <w:rsid w:val="00665D93"/>
    <w:rsid w:val="0066622F"/>
    <w:rsid w:val="0066640A"/>
    <w:rsid w:val="0066640F"/>
    <w:rsid w:val="00666964"/>
    <w:rsid w:val="00666EE0"/>
    <w:rsid w:val="00666F17"/>
    <w:rsid w:val="00667304"/>
    <w:rsid w:val="0066740C"/>
    <w:rsid w:val="00670B1F"/>
    <w:rsid w:val="006711D2"/>
    <w:rsid w:val="006715F0"/>
    <w:rsid w:val="00671B1C"/>
    <w:rsid w:val="00671DAD"/>
    <w:rsid w:val="00672E62"/>
    <w:rsid w:val="0067327A"/>
    <w:rsid w:val="00673F57"/>
    <w:rsid w:val="006742CF"/>
    <w:rsid w:val="00674866"/>
    <w:rsid w:val="00674A6B"/>
    <w:rsid w:val="00674D12"/>
    <w:rsid w:val="006750EC"/>
    <w:rsid w:val="006751C8"/>
    <w:rsid w:val="006753E9"/>
    <w:rsid w:val="00675999"/>
    <w:rsid w:val="00675F07"/>
    <w:rsid w:val="00676BFC"/>
    <w:rsid w:val="00676DB1"/>
    <w:rsid w:val="006778EA"/>
    <w:rsid w:val="00677C04"/>
    <w:rsid w:val="006804BE"/>
    <w:rsid w:val="006809CD"/>
    <w:rsid w:val="006814C6"/>
    <w:rsid w:val="00681BB4"/>
    <w:rsid w:val="006820C5"/>
    <w:rsid w:val="00682E16"/>
    <w:rsid w:val="00683820"/>
    <w:rsid w:val="00683D3B"/>
    <w:rsid w:val="00684216"/>
    <w:rsid w:val="006843C7"/>
    <w:rsid w:val="006847BB"/>
    <w:rsid w:val="006849D5"/>
    <w:rsid w:val="00684A2E"/>
    <w:rsid w:val="006851DD"/>
    <w:rsid w:val="006855D3"/>
    <w:rsid w:val="00686888"/>
    <w:rsid w:val="0068699C"/>
    <w:rsid w:val="00686BA1"/>
    <w:rsid w:val="00686C4D"/>
    <w:rsid w:val="00686F13"/>
    <w:rsid w:val="006873B8"/>
    <w:rsid w:val="006875F5"/>
    <w:rsid w:val="0068762D"/>
    <w:rsid w:val="00687646"/>
    <w:rsid w:val="006901E6"/>
    <w:rsid w:val="006902EB"/>
    <w:rsid w:val="0069091D"/>
    <w:rsid w:val="00690BAE"/>
    <w:rsid w:val="00690F80"/>
    <w:rsid w:val="0069142C"/>
    <w:rsid w:val="0069148D"/>
    <w:rsid w:val="00691B75"/>
    <w:rsid w:val="00691BDB"/>
    <w:rsid w:val="00691D86"/>
    <w:rsid w:val="00691F1F"/>
    <w:rsid w:val="00691FDC"/>
    <w:rsid w:val="00692967"/>
    <w:rsid w:val="00692987"/>
    <w:rsid w:val="00692FA6"/>
    <w:rsid w:val="00693362"/>
    <w:rsid w:val="006936F0"/>
    <w:rsid w:val="006938F6"/>
    <w:rsid w:val="00693C32"/>
    <w:rsid w:val="00693CFD"/>
    <w:rsid w:val="00693FED"/>
    <w:rsid w:val="00694F58"/>
    <w:rsid w:val="00695A8B"/>
    <w:rsid w:val="0069682A"/>
    <w:rsid w:val="00696CED"/>
    <w:rsid w:val="00696D47"/>
    <w:rsid w:val="006978C1"/>
    <w:rsid w:val="006978FA"/>
    <w:rsid w:val="006A0926"/>
    <w:rsid w:val="006A0E1E"/>
    <w:rsid w:val="006A0F00"/>
    <w:rsid w:val="006A1073"/>
    <w:rsid w:val="006A13AD"/>
    <w:rsid w:val="006A19EF"/>
    <w:rsid w:val="006A1E4D"/>
    <w:rsid w:val="006A1E66"/>
    <w:rsid w:val="006A2517"/>
    <w:rsid w:val="006A25A9"/>
    <w:rsid w:val="006A2F74"/>
    <w:rsid w:val="006A3196"/>
    <w:rsid w:val="006A3B57"/>
    <w:rsid w:val="006A3DAA"/>
    <w:rsid w:val="006A411D"/>
    <w:rsid w:val="006A42B3"/>
    <w:rsid w:val="006A4612"/>
    <w:rsid w:val="006A4DA8"/>
    <w:rsid w:val="006A4FF7"/>
    <w:rsid w:val="006A5616"/>
    <w:rsid w:val="006A5A03"/>
    <w:rsid w:val="006A5BC7"/>
    <w:rsid w:val="006A5EB7"/>
    <w:rsid w:val="006A6956"/>
    <w:rsid w:val="006A6B0C"/>
    <w:rsid w:val="006A6B61"/>
    <w:rsid w:val="006A779F"/>
    <w:rsid w:val="006A7BD8"/>
    <w:rsid w:val="006A7D33"/>
    <w:rsid w:val="006B0B90"/>
    <w:rsid w:val="006B0D64"/>
    <w:rsid w:val="006B139B"/>
    <w:rsid w:val="006B16C5"/>
    <w:rsid w:val="006B1898"/>
    <w:rsid w:val="006B1F87"/>
    <w:rsid w:val="006B1FDC"/>
    <w:rsid w:val="006B2859"/>
    <w:rsid w:val="006B32FB"/>
    <w:rsid w:val="006B37C6"/>
    <w:rsid w:val="006B4760"/>
    <w:rsid w:val="006B4AEE"/>
    <w:rsid w:val="006B4DAD"/>
    <w:rsid w:val="006B4F57"/>
    <w:rsid w:val="006B5B88"/>
    <w:rsid w:val="006B61B9"/>
    <w:rsid w:val="006B66B2"/>
    <w:rsid w:val="006B6B34"/>
    <w:rsid w:val="006B7037"/>
    <w:rsid w:val="006B75BA"/>
    <w:rsid w:val="006B762A"/>
    <w:rsid w:val="006B7697"/>
    <w:rsid w:val="006C0691"/>
    <w:rsid w:val="006C078E"/>
    <w:rsid w:val="006C0861"/>
    <w:rsid w:val="006C1319"/>
    <w:rsid w:val="006C198A"/>
    <w:rsid w:val="006C24E0"/>
    <w:rsid w:val="006C255F"/>
    <w:rsid w:val="006C2BA8"/>
    <w:rsid w:val="006C315D"/>
    <w:rsid w:val="006C486B"/>
    <w:rsid w:val="006C4A43"/>
    <w:rsid w:val="006C4A50"/>
    <w:rsid w:val="006C4CA9"/>
    <w:rsid w:val="006C5166"/>
    <w:rsid w:val="006C5C0A"/>
    <w:rsid w:val="006C6B4D"/>
    <w:rsid w:val="006C6DB1"/>
    <w:rsid w:val="006C758E"/>
    <w:rsid w:val="006C7DA4"/>
    <w:rsid w:val="006D02D0"/>
    <w:rsid w:val="006D0CC9"/>
    <w:rsid w:val="006D0E80"/>
    <w:rsid w:val="006D2741"/>
    <w:rsid w:val="006D2ABB"/>
    <w:rsid w:val="006D382B"/>
    <w:rsid w:val="006D3AA2"/>
    <w:rsid w:val="006D3E6E"/>
    <w:rsid w:val="006D3ED0"/>
    <w:rsid w:val="006D446C"/>
    <w:rsid w:val="006D44A0"/>
    <w:rsid w:val="006D47D9"/>
    <w:rsid w:val="006D48A2"/>
    <w:rsid w:val="006D4E9A"/>
    <w:rsid w:val="006D5228"/>
    <w:rsid w:val="006D53D7"/>
    <w:rsid w:val="006D58FA"/>
    <w:rsid w:val="006D5A9A"/>
    <w:rsid w:val="006D5AA0"/>
    <w:rsid w:val="006D5AE2"/>
    <w:rsid w:val="006D63E0"/>
    <w:rsid w:val="006D66CE"/>
    <w:rsid w:val="006D7008"/>
    <w:rsid w:val="006D7143"/>
    <w:rsid w:val="006D72E7"/>
    <w:rsid w:val="006D762E"/>
    <w:rsid w:val="006D785F"/>
    <w:rsid w:val="006D7BD3"/>
    <w:rsid w:val="006D7E6A"/>
    <w:rsid w:val="006E1378"/>
    <w:rsid w:val="006E1BBE"/>
    <w:rsid w:val="006E1CE1"/>
    <w:rsid w:val="006E1D49"/>
    <w:rsid w:val="006E1F3A"/>
    <w:rsid w:val="006E2CF1"/>
    <w:rsid w:val="006E39F4"/>
    <w:rsid w:val="006E3F32"/>
    <w:rsid w:val="006E3F75"/>
    <w:rsid w:val="006E4394"/>
    <w:rsid w:val="006E529D"/>
    <w:rsid w:val="006E5D17"/>
    <w:rsid w:val="006E5F84"/>
    <w:rsid w:val="006E7469"/>
    <w:rsid w:val="006E7DE5"/>
    <w:rsid w:val="006F00CE"/>
    <w:rsid w:val="006F063D"/>
    <w:rsid w:val="006F06AF"/>
    <w:rsid w:val="006F06BF"/>
    <w:rsid w:val="006F0E4A"/>
    <w:rsid w:val="006F0E4D"/>
    <w:rsid w:val="006F108B"/>
    <w:rsid w:val="006F10EB"/>
    <w:rsid w:val="006F1EF9"/>
    <w:rsid w:val="006F2BB5"/>
    <w:rsid w:val="006F2FA9"/>
    <w:rsid w:val="006F31CC"/>
    <w:rsid w:val="006F3512"/>
    <w:rsid w:val="006F362F"/>
    <w:rsid w:val="006F4054"/>
    <w:rsid w:val="006F4772"/>
    <w:rsid w:val="006F4954"/>
    <w:rsid w:val="006F4D75"/>
    <w:rsid w:val="006F5022"/>
    <w:rsid w:val="006F6635"/>
    <w:rsid w:val="006F6AEF"/>
    <w:rsid w:val="006F6F00"/>
    <w:rsid w:val="006F7532"/>
    <w:rsid w:val="006F78B4"/>
    <w:rsid w:val="00700BAF"/>
    <w:rsid w:val="007010FF"/>
    <w:rsid w:val="00701273"/>
    <w:rsid w:val="007014B4"/>
    <w:rsid w:val="007021A2"/>
    <w:rsid w:val="007027AA"/>
    <w:rsid w:val="0070291C"/>
    <w:rsid w:val="0070353C"/>
    <w:rsid w:val="00703F50"/>
    <w:rsid w:val="00704336"/>
    <w:rsid w:val="007045CE"/>
    <w:rsid w:val="00704695"/>
    <w:rsid w:val="007048D7"/>
    <w:rsid w:val="00704F25"/>
    <w:rsid w:val="00705005"/>
    <w:rsid w:val="00705322"/>
    <w:rsid w:val="007057C2"/>
    <w:rsid w:val="00705CD3"/>
    <w:rsid w:val="0070617D"/>
    <w:rsid w:val="00706811"/>
    <w:rsid w:val="0070694A"/>
    <w:rsid w:val="00707D46"/>
    <w:rsid w:val="00707FEC"/>
    <w:rsid w:val="00710136"/>
    <w:rsid w:val="00710235"/>
    <w:rsid w:val="007102A9"/>
    <w:rsid w:val="00710A34"/>
    <w:rsid w:val="00710B97"/>
    <w:rsid w:val="0071253F"/>
    <w:rsid w:val="00713650"/>
    <w:rsid w:val="00713847"/>
    <w:rsid w:val="0071386C"/>
    <w:rsid w:val="0071424B"/>
    <w:rsid w:val="00714C5A"/>
    <w:rsid w:val="00714DC1"/>
    <w:rsid w:val="00715331"/>
    <w:rsid w:val="0071556F"/>
    <w:rsid w:val="007156A9"/>
    <w:rsid w:val="00715836"/>
    <w:rsid w:val="00715982"/>
    <w:rsid w:val="00715B70"/>
    <w:rsid w:val="00715D50"/>
    <w:rsid w:val="00715EC7"/>
    <w:rsid w:val="0071629B"/>
    <w:rsid w:val="007162ED"/>
    <w:rsid w:val="0071713A"/>
    <w:rsid w:val="00717D6A"/>
    <w:rsid w:val="00720291"/>
    <w:rsid w:val="0072045D"/>
    <w:rsid w:val="007206E9"/>
    <w:rsid w:val="00720897"/>
    <w:rsid w:val="00721371"/>
    <w:rsid w:val="007216D7"/>
    <w:rsid w:val="00721990"/>
    <w:rsid w:val="00721D6B"/>
    <w:rsid w:val="00721D72"/>
    <w:rsid w:val="007220B7"/>
    <w:rsid w:val="007221F0"/>
    <w:rsid w:val="007228EE"/>
    <w:rsid w:val="0072296E"/>
    <w:rsid w:val="00722978"/>
    <w:rsid w:val="00722F97"/>
    <w:rsid w:val="00723950"/>
    <w:rsid w:val="00724937"/>
    <w:rsid w:val="0072532D"/>
    <w:rsid w:val="0072580A"/>
    <w:rsid w:val="007258F4"/>
    <w:rsid w:val="00725CDD"/>
    <w:rsid w:val="00725E51"/>
    <w:rsid w:val="00725EC5"/>
    <w:rsid w:val="007261C4"/>
    <w:rsid w:val="007262EF"/>
    <w:rsid w:val="0072641C"/>
    <w:rsid w:val="00726917"/>
    <w:rsid w:val="00726DA3"/>
    <w:rsid w:val="007274B3"/>
    <w:rsid w:val="00730217"/>
    <w:rsid w:val="00730789"/>
    <w:rsid w:val="0073089D"/>
    <w:rsid w:val="00730D63"/>
    <w:rsid w:val="007312AB"/>
    <w:rsid w:val="007317AE"/>
    <w:rsid w:val="00732242"/>
    <w:rsid w:val="00732280"/>
    <w:rsid w:val="00732B30"/>
    <w:rsid w:val="00733012"/>
    <w:rsid w:val="007330FE"/>
    <w:rsid w:val="0073336C"/>
    <w:rsid w:val="007335D7"/>
    <w:rsid w:val="007337BA"/>
    <w:rsid w:val="0073389E"/>
    <w:rsid w:val="00733968"/>
    <w:rsid w:val="00733C63"/>
    <w:rsid w:val="00733F7E"/>
    <w:rsid w:val="007343A1"/>
    <w:rsid w:val="00734643"/>
    <w:rsid w:val="00734B91"/>
    <w:rsid w:val="00735205"/>
    <w:rsid w:val="00735CCB"/>
    <w:rsid w:val="00736234"/>
    <w:rsid w:val="007363AF"/>
    <w:rsid w:val="0073668F"/>
    <w:rsid w:val="007370A5"/>
    <w:rsid w:val="007373FD"/>
    <w:rsid w:val="0073787F"/>
    <w:rsid w:val="00737EAD"/>
    <w:rsid w:val="00740035"/>
    <w:rsid w:val="00740054"/>
    <w:rsid w:val="007411C5"/>
    <w:rsid w:val="00741D41"/>
    <w:rsid w:val="00741F25"/>
    <w:rsid w:val="00742BE0"/>
    <w:rsid w:val="0074312A"/>
    <w:rsid w:val="00743169"/>
    <w:rsid w:val="0074351C"/>
    <w:rsid w:val="007436BB"/>
    <w:rsid w:val="00743AA4"/>
    <w:rsid w:val="00743C4F"/>
    <w:rsid w:val="00743CE7"/>
    <w:rsid w:val="007441AF"/>
    <w:rsid w:val="007441F2"/>
    <w:rsid w:val="00744420"/>
    <w:rsid w:val="00744575"/>
    <w:rsid w:val="00744965"/>
    <w:rsid w:val="00745237"/>
    <w:rsid w:val="007453E9"/>
    <w:rsid w:val="00745436"/>
    <w:rsid w:val="007457D8"/>
    <w:rsid w:val="00745E8D"/>
    <w:rsid w:val="00746502"/>
    <w:rsid w:val="00746DAA"/>
    <w:rsid w:val="00747048"/>
    <w:rsid w:val="00747132"/>
    <w:rsid w:val="00747140"/>
    <w:rsid w:val="00747786"/>
    <w:rsid w:val="00747A35"/>
    <w:rsid w:val="00747CA6"/>
    <w:rsid w:val="00747F24"/>
    <w:rsid w:val="00750B0D"/>
    <w:rsid w:val="00750CB4"/>
    <w:rsid w:val="007515BB"/>
    <w:rsid w:val="00751833"/>
    <w:rsid w:val="007518DF"/>
    <w:rsid w:val="00751B08"/>
    <w:rsid w:val="00751B94"/>
    <w:rsid w:val="00751BE3"/>
    <w:rsid w:val="0075262C"/>
    <w:rsid w:val="00752942"/>
    <w:rsid w:val="007530B4"/>
    <w:rsid w:val="007531D7"/>
    <w:rsid w:val="00753614"/>
    <w:rsid w:val="00753BDB"/>
    <w:rsid w:val="00753D46"/>
    <w:rsid w:val="0075413D"/>
    <w:rsid w:val="007546C1"/>
    <w:rsid w:val="007546C7"/>
    <w:rsid w:val="007549C1"/>
    <w:rsid w:val="00754A72"/>
    <w:rsid w:val="00755963"/>
    <w:rsid w:val="00755CDC"/>
    <w:rsid w:val="007569A6"/>
    <w:rsid w:val="00756A7F"/>
    <w:rsid w:val="007571EF"/>
    <w:rsid w:val="0075734E"/>
    <w:rsid w:val="00757571"/>
    <w:rsid w:val="00757650"/>
    <w:rsid w:val="00757B6D"/>
    <w:rsid w:val="00757E53"/>
    <w:rsid w:val="007605C7"/>
    <w:rsid w:val="007606FB"/>
    <w:rsid w:val="007607ED"/>
    <w:rsid w:val="00760863"/>
    <w:rsid w:val="00760AD5"/>
    <w:rsid w:val="00761148"/>
    <w:rsid w:val="007611DB"/>
    <w:rsid w:val="00761609"/>
    <w:rsid w:val="00761B8A"/>
    <w:rsid w:val="007623CE"/>
    <w:rsid w:val="007625E6"/>
    <w:rsid w:val="0076275B"/>
    <w:rsid w:val="007629EF"/>
    <w:rsid w:val="00762ADF"/>
    <w:rsid w:val="00762F5B"/>
    <w:rsid w:val="007630D5"/>
    <w:rsid w:val="007632BE"/>
    <w:rsid w:val="00763C07"/>
    <w:rsid w:val="00763FD3"/>
    <w:rsid w:val="007642A0"/>
    <w:rsid w:val="00764AF5"/>
    <w:rsid w:val="007651B8"/>
    <w:rsid w:val="0076572C"/>
    <w:rsid w:val="007657B4"/>
    <w:rsid w:val="00765B8C"/>
    <w:rsid w:val="00765C0B"/>
    <w:rsid w:val="00765EA0"/>
    <w:rsid w:val="00765EC1"/>
    <w:rsid w:val="00766741"/>
    <w:rsid w:val="00766A0A"/>
    <w:rsid w:val="00767774"/>
    <w:rsid w:val="00767879"/>
    <w:rsid w:val="00767AE8"/>
    <w:rsid w:val="00767FD3"/>
    <w:rsid w:val="00770155"/>
    <w:rsid w:val="007708C6"/>
    <w:rsid w:val="007716FD"/>
    <w:rsid w:val="007718B7"/>
    <w:rsid w:val="00771A7D"/>
    <w:rsid w:val="00771D31"/>
    <w:rsid w:val="00771FFD"/>
    <w:rsid w:val="0077264A"/>
    <w:rsid w:val="0077311E"/>
    <w:rsid w:val="007739C2"/>
    <w:rsid w:val="00773F86"/>
    <w:rsid w:val="00774031"/>
    <w:rsid w:val="00774699"/>
    <w:rsid w:val="007768D1"/>
    <w:rsid w:val="00776C38"/>
    <w:rsid w:val="00777B4B"/>
    <w:rsid w:val="00777D6F"/>
    <w:rsid w:val="00780327"/>
    <w:rsid w:val="00780633"/>
    <w:rsid w:val="00780DEF"/>
    <w:rsid w:val="00781C58"/>
    <w:rsid w:val="00781D5B"/>
    <w:rsid w:val="0078211B"/>
    <w:rsid w:val="00782132"/>
    <w:rsid w:val="00782712"/>
    <w:rsid w:val="007828F1"/>
    <w:rsid w:val="0078366C"/>
    <w:rsid w:val="0078442F"/>
    <w:rsid w:val="00784539"/>
    <w:rsid w:val="00784715"/>
    <w:rsid w:val="00784932"/>
    <w:rsid w:val="00784C7B"/>
    <w:rsid w:val="0078551E"/>
    <w:rsid w:val="007857E0"/>
    <w:rsid w:val="007859FD"/>
    <w:rsid w:val="00785B60"/>
    <w:rsid w:val="0078695A"/>
    <w:rsid w:val="00786B2B"/>
    <w:rsid w:val="00786BF4"/>
    <w:rsid w:val="00786F9E"/>
    <w:rsid w:val="00787E3E"/>
    <w:rsid w:val="007909B2"/>
    <w:rsid w:val="00791827"/>
    <w:rsid w:val="00791930"/>
    <w:rsid w:val="00791935"/>
    <w:rsid w:val="0079198F"/>
    <w:rsid w:val="007920D6"/>
    <w:rsid w:val="007924BA"/>
    <w:rsid w:val="0079252D"/>
    <w:rsid w:val="00792DF0"/>
    <w:rsid w:val="00792E68"/>
    <w:rsid w:val="00792F5C"/>
    <w:rsid w:val="0079370E"/>
    <w:rsid w:val="00793A0A"/>
    <w:rsid w:val="00793CE2"/>
    <w:rsid w:val="007945DC"/>
    <w:rsid w:val="00794C4B"/>
    <w:rsid w:val="007952A9"/>
    <w:rsid w:val="007952C6"/>
    <w:rsid w:val="0079572A"/>
    <w:rsid w:val="0079584E"/>
    <w:rsid w:val="00795A9C"/>
    <w:rsid w:val="00795F87"/>
    <w:rsid w:val="00796466"/>
    <w:rsid w:val="007964C2"/>
    <w:rsid w:val="007964F5"/>
    <w:rsid w:val="0079658E"/>
    <w:rsid w:val="00796826"/>
    <w:rsid w:val="00796EFE"/>
    <w:rsid w:val="0079721F"/>
    <w:rsid w:val="00797495"/>
    <w:rsid w:val="00797AB4"/>
    <w:rsid w:val="00797BA3"/>
    <w:rsid w:val="00797D56"/>
    <w:rsid w:val="007A071D"/>
    <w:rsid w:val="007A07F5"/>
    <w:rsid w:val="007A082A"/>
    <w:rsid w:val="007A0AF5"/>
    <w:rsid w:val="007A15CE"/>
    <w:rsid w:val="007A19C2"/>
    <w:rsid w:val="007A1AF2"/>
    <w:rsid w:val="007A1EF3"/>
    <w:rsid w:val="007A21C5"/>
    <w:rsid w:val="007A3AA7"/>
    <w:rsid w:val="007A3D0E"/>
    <w:rsid w:val="007A3FB4"/>
    <w:rsid w:val="007A4147"/>
    <w:rsid w:val="007A5407"/>
    <w:rsid w:val="007A5993"/>
    <w:rsid w:val="007A5C95"/>
    <w:rsid w:val="007A5E50"/>
    <w:rsid w:val="007A6CB5"/>
    <w:rsid w:val="007A6EF5"/>
    <w:rsid w:val="007A6F6B"/>
    <w:rsid w:val="007A73FE"/>
    <w:rsid w:val="007A74BE"/>
    <w:rsid w:val="007A7702"/>
    <w:rsid w:val="007A7D91"/>
    <w:rsid w:val="007B02FA"/>
    <w:rsid w:val="007B0D79"/>
    <w:rsid w:val="007B187D"/>
    <w:rsid w:val="007B1976"/>
    <w:rsid w:val="007B1BDC"/>
    <w:rsid w:val="007B1C00"/>
    <w:rsid w:val="007B1C5A"/>
    <w:rsid w:val="007B228F"/>
    <w:rsid w:val="007B2696"/>
    <w:rsid w:val="007B2926"/>
    <w:rsid w:val="007B2CE5"/>
    <w:rsid w:val="007B33E1"/>
    <w:rsid w:val="007B34B9"/>
    <w:rsid w:val="007B3550"/>
    <w:rsid w:val="007B3A75"/>
    <w:rsid w:val="007B3AB7"/>
    <w:rsid w:val="007B4F26"/>
    <w:rsid w:val="007B5D25"/>
    <w:rsid w:val="007B5E15"/>
    <w:rsid w:val="007B60C3"/>
    <w:rsid w:val="007B63FF"/>
    <w:rsid w:val="007B702E"/>
    <w:rsid w:val="007B7038"/>
    <w:rsid w:val="007B719B"/>
    <w:rsid w:val="007B7531"/>
    <w:rsid w:val="007B7958"/>
    <w:rsid w:val="007C05EC"/>
    <w:rsid w:val="007C0B5C"/>
    <w:rsid w:val="007C25D4"/>
    <w:rsid w:val="007C347F"/>
    <w:rsid w:val="007C4412"/>
    <w:rsid w:val="007C4D32"/>
    <w:rsid w:val="007C4E3F"/>
    <w:rsid w:val="007C5187"/>
    <w:rsid w:val="007C6041"/>
    <w:rsid w:val="007C60FF"/>
    <w:rsid w:val="007C622A"/>
    <w:rsid w:val="007C6305"/>
    <w:rsid w:val="007C66C2"/>
    <w:rsid w:val="007C70E7"/>
    <w:rsid w:val="007C75E3"/>
    <w:rsid w:val="007C76FF"/>
    <w:rsid w:val="007C7B52"/>
    <w:rsid w:val="007D02C3"/>
    <w:rsid w:val="007D0C76"/>
    <w:rsid w:val="007D0E4D"/>
    <w:rsid w:val="007D12FA"/>
    <w:rsid w:val="007D1AF5"/>
    <w:rsid w:val="007D1C60"/>
    <w:rsid w:val="007D1D07"/>
    <w:rsid w:val="007D1E37"/>
    <w:rsid w:val="007D28E8"/>
    <w:rsid w:val="007D2C63"/>
    <w:rsid w:val="007D31CD"/>
    <w:rsid w:val="007D31F0"/>
    <w:rsid w:val="007D37D9"/>
    <w:rsid w:val="007D3EA8"/>
    <w:rsid w:val="007D4370"/>
    <w:rsid w:val="007D7385"/>
    <w:rsid w:val="007E0A1D"/>
    <w:rsid w:val="007E0C77"/>
    <w:rsid w:val="007E0D94"/>
    <w:rsid w:val="007E1242"/>
    <w:rsid w:val="007E13F6"/>
    <w:rsid w:val="007E16D0"/>
    <w:rsid w:val="007E1FD3"/>
    <w:rsid w:val="007E24C2"/>
    <w:rsid w:val="007E2938"/>
    <w:rsid w:val="007E36A0"/>
    <w:rsid w:val="007E39B6"/>
    <w:rsid w:val="007E3A1B"/>
    <w:rsid w:val="007E3BC2"/>
    <w:rsid w:val="007E4D5A"/>
    <w:rsid w:val="007E583A"/>
    <w:rsid w:val="007E5A44"/>
    <w:rsid w:val="007E68D5"/>
    <w:rsid w:val="007E6EED"/>
    <w:rsid w:val="007E7324"/>
    <w:rsid w:val="007F0829"/>
    <w:rsid w:val="007F0CD2"/>
    <w:rsid w:val="007F1219"/>
    <w:rsid w:val="007F12A8"/>
    <w:rsid w:val="007F15E7"/>
    <w:rsid w:val="007F163E"/>
    <w:rsid w:val="007F1AFE"/>
    <w:rsid w:val="007F1C81"/>
    <w:rsid w:val="007F21D1"/>
    <w:rsid w:val="007F31B4"/>
    <w:rsid w:val="007F32E0"/>
    <w:rsid w:val="007F3361"/>
    <w:rsid w:val="007F3617"/>
    <w:rsid w:val="007F378F"/>
    <w:rsid w:val="007F3FF5"/>
    <w:rsid w:val="007F41BE"/>
    <w:rsid w:val="007F4583"/>
    <w:rsid w:val="007F539F"/>
    <w:rsid w:val="007F5B21"/>
    <w:rsid w:val="007F5ED4"/>
    <w:rsid w:val="007F64C5"/>
    <w:rsid w:val="007F6542"/>
    <w:rsid w:val="007F667B"/>
    <w:rsid w:val="007F6B1C"/>
    <w:rsid w:val="007F6B52"/>
    <w:rsid w:val="008006F5"/>
    <w:rsid w:val="00800B78"/>
    <w:rsid w:val="00800CBC"/>
    <w:rsid w:val="0080111B"/>
    <w:rsid w:val="00801710"/>
    <w:rsid w:val="008029DE"/>
    <w:rsid w:val="00802F15"/>
    <w:rsid w:val="00802FA8"/>
    <w:rsid w:val="00804137"/>
    <w:rsid w:val="00804748"/>
    <w:rsid w:val="00804930"/>
    <w:rsid w:val="00804A61"/>
    <w:rsid w:val="0080519A"/>
    <w:rsid w:val="008064BE"/>
    <w:rsid w:val="00806812"/>
    <w:rsid w:val="0080697D"/>
    <w:rsid w:val="00806C26"/>
    <w:rsid w:val="00807469"/>
    <w:rsid w:val="00807A30"/>
    <w:rsid w:val="00807D4F"/>
    <w:rsid w:val="00807FCA"/>
    <w:rsid w:val="008106FB"/>
    <w:rsid w:val="00810C44"/>
    <w:rsid w:val="008111BE"/>
    <w:rsid w:val="008111CC"/>
    <w:rsid w:val="008117CD"/>
    <w:rsid w:val="008118C9"/>
    <w:rsid w:val="00811B3E"/>
    <w:rsid w:val="008121AF"/>
    <w:rsid w:val="0081224C"/>
    <w:rsid w:val="00812516"/>
    <w:rsid w:val="008128BA"/>
    <w:rsid w:val="00812BBC"/>
    <w:rsid w:val="00813395"/>
    <w:rsid w:val="0081361B"/>
    <w:rsid w:val="00814C5C"/>
    <w:rsid w:val="00814EA2"/>
    <w:rsid w:val="0081512E"/>
    <w:rsid w:val="00815170"/>
    <w:rsid w:val="008156AB"/>
    <w:rsid w:val="00815BF9"/>
    <w:rsid w:val="00815FFF"/>
    <w:rsid w:val="00817290"/>
    <w:rsid w:val="00817396"/>
    <w:rsid w:val="00817CC9"/>
    <w:rsid w:val="008205C2"/>
    <w:rsid w:val="00820CFC"/>
    <w:rsid w:val="00821319"/>
    <w:rsid w:val="008215F9"/>
    <w:rsid w:val="00821AF2"/>
    <w:rsid w:val="008223CD"/>
    <w:rsid w:val="00822C35"/>
    <w:rsid w:val="00822EB8"/>
    <w:rsid w:val="00823EC4"/>
    <w:rsid w:val="00824F90"/>
    <w:rsid w:val="00825267"/>
    <w:rsid w:val="008255E0"/>
    <w:rsid w:val="008258F5"/>
    <w:rsid w:val="00826251"/>
    <w:rsid w:val="008268B4"/>
    <w:rsid w:val="008272B5"/>
    <w:rsid w:val="00827611"/>
    <w:rsid w:val="00827A38"/>
    <w:rsid w:val="008312BA"/>
    <w:rsid w:val="00831303"/>
    <w:rsid w:val="00831333"/>
    <w:rsid w:val="008313B3"/>
    <w:rsid w:val="008313C7"/>
    <w:rsid w:val="0083146E"/>
    <w:rsid w:val="008315C0"/>
    <w:rsid w:val="0083163B"/>
    <w:rsid w:val="00831818"/>
    <w:rsid w:val="00831850"/>
    <w:rsid w:val="00831BA8"/>
    <w:rsid w:val="00831D49"/>
    <w:rsid w:val="00832228"/>
    <w:rsid w:val="00832965"/>
    <w:rsid w:val="008330EB"/>
    <w:rsid w:val="00833243"/>
    <w:rsid w:val="00833303"/>
    <w:rsid w:val="008335AB"/>
    <w:rsid w:val="008336A1"/>
    <w:rsid w:val="0083374C"/>
    <w:rsid w:val="00833912"/>
    <w:rsid w:val="00834438"/>
    <w:rsid w:val="00834687"/>
    <w:rsid w:val="00834843"/>
    <w:rsid w:val="00835211"/>
    <w:rsid w:val="00835857"/>
    <w:rsid w:val="008358F2"/>
    <w:rsid w:val="00835A7E"/>
    <w:rsid w:val="00836716"/>
    <w:rsid w:val="00836C16"/>
    <w:rsid w:val="00837354"/>
    <w:rsid w:val="00837501"/>
    <w:rsid w:val="00837FD4"/>
    <w:rsid w:val="00840ACA"/>
    <w:rsid w:val="00841771"/>
    <w:rsid w:val="00842329"/>
    <w:rsid w:val="008424FF"/>
    <w:rsid w:val="00842B86"/>
    <w:rsid w:val="008437FE"/>
    <w:rsid w:val="0084389A"/>
    <w:rsid w:val="00843FD6"/>
    <w:rsid w:val="0084406D"/>
    <w:rsid w:val="00844138"/>
    <w:rsid w:val="00844485"/>
    <w:rsid w:val="00844B31"/>
    <w:rsid w:val="008450CA"/>
    <w:rsid w:val="00846179"/>
    <w:rsid w:val="008466BD"/>
    <w:rsid w:val="008467F1"/>
    <w:rsid w:val="00846C1B"/>
    <w:rsid w:val="00847082"/>
    <w:rsid w:val="00847986"/>
    <w:rsid w:val="00847A22"/>
    <w:rsid w:val="00847C44"/>
    <w:rsid w:val="00850090"/>
    <w:rsid w:val="00850105"/>
    <w:rsid w:val="008509EF"/>
    <w:rsid w:val="00850E65"/>
    <w:rsid w:val="00851D6C"/>
    <w:rsid w:val="00851E3C"/>
    <w:rsid w:val="0085367C"/>
    <w:rsid w:val="00853A39"/>
    <w:rsid w:val="00853CB1"/>
    <w:rsid w:val="00854103"/>
    <w:rsid w:val="0085488E"/>
    <w:rsid w:val="00854A30"/>
    <w:rsid w:val="00854F40"/>
    <w:rsid w:val="00854F81"/>
    <w:rsid w:val="00854FE3"/>
    <w:rsid w:val="00855057"/>
    <w:rsid w:val="00855B05"/>
    <w:rsid w:val="00855C80"/>
    <w:rsid w:val="00855F82"/>
    <w:rsid w:val="00856154"/>
    <w:rsid w:val="008562DE"/>
    <w:rsid w:val="0085666A"/>
    <w:rsid w:val="0085676B"/>
    <w:rsid w:val="0085788C"/>
    <w:rsid w:val="00857917"/>
    <w:rsid w:val="00857E14"/>
    <w:rsid w:val="008601EE"/>
    <w:rsid w:val="00860963"/>
    <w:rsid w:val="00860DEF"/>
    <w:rsid w:val="00861892"/>
    <w:rsid w:val="00861987"/>
    <w:rsid w:val="008619CC"/>
    <w:rsid w:val="00862955"/>
    <w:rsid w:val="008630DD"/>
    <w:rsid w:val="00863260"/>
    <w:rsid w:val="008636D8"/>
    <w:rsid w:val="00863F7B"/>
    <w:rsid w:val="00864FB3"/>
    <w:rsid w:val="00865493"/>
    <w:rsid w:val="00865AD2"/>
    <w:rsid w:val="00865BB3"/>
    <w:rsid w:val="0086696C"/>
    <w:rsid w:val="00866A6E"/>
    <w:rsid w:val="0086761B"/>
    <w:rsid w:val="008701DB"/>
    <w:rsid w:val="00870445"/>
    <w:rsid w:val="00870623"/>
    <w:rsid w:val="00870C79"/>
    <w:rsid w:val="00871083"/>
    <w:rsid w:val="00871360"/>
    <w:rsid w:val="008714EE"/>
    <w:rsid w:val="00871F6B"/>
    <w:rsid w:val="00871F96"/>
    <w:rsid w:val="00873E82"/>
    <w:rsid w:val="00873F60"/>
    <w:rsid w:val="00874412"/>
    <w:rsid w:val="00874852"/>
    <w:rsid w:val="008749B9"/>
    <w:rsid w:val="00874B76"/>
    <w:rsid w:val="00875074"/>
    <w:rsid w:val="00875154"/>
    <w:rsid w:val="00875830"/>
    <w:rsid w:val="008758A5"/>
    <w:rsid w:val="00875FF9"/>
    <w:rsid w:val="00876526"/>
    <w:rsid w:val="008765B9"/>
    <w:rsid w:val="00876655"/>
    <w:rsid w:val="00876789"/>
    <w:rsid w:val="00876F15"/>
    <w:rsid w:val="00876F2F"/>
    <w:rsid w:val="00877340"/>
    <w:rsid w:val="00877412"/>
    <w:rsid w:val="00877948"/>
    <w:rsid w:val="00877BA5"/>
    <w:rsid w:val="008805EB"/>
    <w:rsid w:val="00880F96"/>
    <w:rsid w:val="008821D5"/>
    <w:rsid w:val="00882521"/>
    <w:rsid w:val="008825A5"/>
    <w:rsid w:val="00882682"/>
    <w:rsid w:val="00882BAC"/>
    <w:rsid w:val="00882E44"/>
    <w:rsid w:val="00883394"/>
    <w:rsid w:val="008839F3"/>
    <w:rsid w:val="00883CE6"/>
    <w:rsid w:val="008854C3"/>
    <w:rsid w:val="008858E6"/>
    <w:rsid w:val="00885D21"/>
    <w:rsid w:val="008866C3"/>
    <w:rsid w:val="00886969"/>
    <w:rsid w:val="00886BBE"/>
    <w:rsid w:val="00886BD5"/>
    <w:rsid w:val="00886D61"/>
    <w:rsid w:val="00886E25"/>
    <w:rsid w:val="00886FEF"/>
    <w:rsid w:val="008876E4"/>
    <w:rsid w:val="008901A6"/>
    <w:rsid w:val="00890F83"/>
    <w:rsid w:val="00891029"/>
    <w:rsid w:val="00891221"/>
    <w:rsid w:val="00891437"/>
    <w:rsid w:val="0089181B"/>
    <w:rsid w:val="00891D2B"/>
    <w:rsid w:val="00891F3C"/>
    <w:rsid w:val="00892C6D"/>
    <w:rsid w:val="00893332"/>
    <w:rsid w:val="008933B4"/>
    <w:rsid w:val="008934C8"/>
    <w:rsid w:val="00893778"/>
    <w:rsid w:val="00893A1D"/>
    <w:rsid w:val="00893C10"/>
    <w:rsid w:val="008944B7"/>
    <w:rsid w:val="00894561"/>
    <w:rsid w:val="008948F6"/>
    <w:rsid w:val="00894AA2"/>
    <w:rsid w:val="00894DB2"/>
    <w:rsid w:val="008958E6"/>
    <w:rsid w:val="00896846"/>
    <w:rsid w:val="00896940"/>
    <w:rsid w:val="00897861"/>
    <w:rsid w:val="00897890"/>
    <w:rsid w:val="00897C00"/>
    <w:rsid w:val="00897D91"/>
    <w:rsid w:val="00897FD1"/>
    <w:rsid w:val="008A06F1"/>
    <w:rsid w:val="008A0AB9"/>
    <w:rsid w:val="008A0DBD"/>
    <w:rsid w:val="008A2DC3"/>
    <w:rsid w:val="008A2E17"/>
    <w:rsid w:val="008A3080"/>
    <w:rsid w:val="008A3B9A"/>
    <w:rsid w:val="008A3C37"/>
    <w:rsid w:val="008A3CA9"/>
    <w:rsid w:val="008A3EBA"/>
    <w:rsid w:val="008A3FBC"/>
    <w:rsid w:val="008A47FD"/>
    <w:rsid w:val="008A49D6"/>
    <w:rsid w:val="008A66B8"/>
    <w:rsid w:val="008A693A"/>
    <w:rsid w:val="008A6E70"/>
    <w:rsid w:val="008A708A"/>
    <w:rsid w:val="008A755D"/>
    <w:rsid w:val="008A77A5"/>
    <w:rsid w:val="008A7D4F"/>
    <w:rsid w:val="008B01F8"/>
    <w:rsid w:val="008B072F"/>
    <w:rsid w:val="008B0D82"/>
    <w:rsid w:val="008B10B7"/>
    <w:rsid w:val="008B12C7"/>
    <w:rsid w:val="008B1838"/>
    <w:rsid w:val="008B1C3D"/>
    <w:rsid w:val="008B1D25"/>
    <w:rsid w:val="008B2B86"/>
    <w:rsid w:val="008B2D2C"/>
    <w:rsid w:val="008B3088"/>
    <w:rsid w:val="008B38CF"/>
    <w:rsid w:val="008B3B9E"/>
    <w:rsid w:val="008B4023"/>
    <w:rsid w:val="008B4473"/>
    <w:rsid w:val="008B4662"/>
    <w:rsid w:val="008B4E47"/>
    <w:rsid w:val="008B4F6A"/>
    <w:rsid w:val="008B5454"/>
    <w:rsid w:val="008B558F"/>
    <w:rsid w:val="008B5EA8"/>
    <w:rsid w:val="008B5F26"/>
    <w:rsid w:val="008B609F"/>
    <w:rsid w:val="008B6250"/>
    <w:rsid w:val="008B6413"/>
    <w:rsid w:val="008B642E"/>
    <w:rsid w:val="008B6FD5"/>
    <w:rsid w:val="008B7297"/>
    <w:rsid w:val="008B74A6"/>
    <w:rsid w:val="008B7584"/>
    <w:rsid w:val="008B7813"/>
    <w:rsid w:val="008B7A2B"/>
    <w:rsid w:val="008B7F97"/>
    <w:rsid w:val="008C0CB2"/>
    <w:rsid w:val="008C1307"/>
    <w:rsid w:val="008C1687"/>
    <w:rsid w:val="008C2601"/>
    <w:rsid w:val="008C26C4"/>
    <w:rsid w:val="008C2BA7"/>
    <w:rsid w:val="008C2BF6"/>
    <w:rsid w:val="008C3199"/>
    <w:rsid w:val="008C32C7"/>
    <w:rsid w:val="008C3B62"/>
    <w:rsid w:val="008C416C"/>
    <w:rsid w:val="008C429A"/>
    <w:rsid w:val="008C4627"/>
    <w:rsid w:val="008C4898"/>
    <w:rsid w:val="008C5463"/>
    <w:rsid w:val="008C5B97"/>
    <w:rsid w:val="008C5E27"/>
    <w:rsid w:val="008C6625"/>
    <w:rsid w:val="008C683B"/>
    <w:rsid w:val="008C69EE"/>
    <w:rsid w:val="008C72EA"/>
    <w:rsid w:val="008C7570"/>
    <w:rsid w:val="008C757F"/>
    <w:rsid w:val="008C7A2E"/>
    <w:rsid w:val="008C7E10"/>
    <w:rsid w:val="008D03DC"/>
    <w:rsid w:val="008D06D8"/>
    <w:rsid w:val="008D1659"/>
    <w:rsid w:val="008D186F"/>
    <w:rsid w:val="008D1971"/>
    <w:rsid w:val="008D1A25"/>
    <w:rsid w:val="008D1AA9"/>
    <w:rsid w:val="008D1D06"/>
    <w:rsid w:val="008D1D82"/>
    <w:rsid w:val="008D26B6"/>
    <w:rsid w:val="008D297B"/>
    <w:rsid w:val="008D3A90"/>
    <w:rsid w:val="008D3F5C"/>
    <w:rsid w:val="008D4106"/>
    <w:rsid w:val="008D4113"/>
    <w:rsid w:val="008D411A"/>
    <w:rsid w:val="008D44D4"/>
    <w:rsid w:val="008D5311"/>
    <w:rsid w:val="008D53FE"/>
    <w:rsid w:val="008D5D9F"/>
    <w:rsid w:val="008D64F8"/>
    <w:rsid w:val="008D6E40"/>
    <w:rsid w:val="008D7606"/>
    <w:rsid w:val="008D7939"/>
    <w:rsid w:val="008D7F7F"/>
    <w:rsid w:val="008E00EA"/>
    <w:rsid w:val="008E0311"/>
    <w:rsid w:val="008E12C6"/>
    <w:rsid w:val="008E133F"/>
    <w:rsid w:val="008E13A5"/>
    <w:rsid w:val="008E1453"/>
    <w:rsid w:val="008E1DE1"/>
    <w:rsid w:val="008E2A9C"/>
    <w:rsid w:val="008E2B03"/>
    <w:rsid w:val="008E34C2"/>
    <w:rsid w:val="008E3776"/>
    <w:rsid w:val="008E37A1"/>
    <w:rsid w:val="008E383D"/>
    <w:rsid w:val="008E3EAB"/>
    <w:rsid w:val="008E40A1"/>
    <w:rsid w:val="008E4289"/>
    <w:rsid w:val="008E4821"/>
    <w:rsid w:val="008E4DF9"/>
    <w:rsid w:val="008E5290"/>
    <w:rsid w:val="008E5864"/>
    <w:rsid w:val="008E597B"/>
    <w:rsid w:val="008E5A08"/>
    <w:rsid w:val="008E5F6E"/>
    <w:rsid w:val="008E63A1"/>
    <w:rsid w:val="008E6D17"/>
    <w:rsid w:val="008E700D"/>
    <w:rsid w:val="008E7385"/>
    <w:rsid w:val="008E7470"/>
    <w:rsid w:val="008E7487"/>
    <w:rsid w:val="008E7B8C"/>
    <w:rsid w:val="008E7F6E"/>
    <w:rsid w:val="008F0C09"/>
    <w:rsid w:val="008F18ED"/>
    <w:rsid w:val="008F23B9"/>
    <w:rsid w:val="008F2419"/>
    <w:rsid w:val="008F29DA"/>
    <w:rsid w:val="008F2A18"/>
    <w:rsid w:val="008F2A50"/>
    <w:rsid w:val="008F3CDD"/>
    <w:rsid w:val="008F5FB2"/>
    <w:rsid w:val="008F628D"/>
    <w:rsid w:val="008F6464"/>
    <w:rsid w:val="008F64B0"/>
    <w:rsid w:val="008F6970"/>
    <w:rsid w:val="008F72DD"/>
    <w:rsid w:val="008F7931"/>
    <w:rsid w:val="008F7B6A"/>
    <w:rsid w:val="0090036D"/>
    <w:rsid w:val="009008F8"/>
    <w:rsid w:val="00901090"/>
    <w:rsid w:val="00901241"/>
    <w:rsid w:val="00901BC5"/>
    <w:rsid w:val="00901DDB"/>
    <w:rsid w:val="00902058"/>
    <w:rsid w:val="00902447"/>
    <w:rsid w:val="00902704"/>
    <w:rsid w:val="00902C3E"/>
    <w:rsid w:val="009036CF"/>
    <w:rsid w:val="00903AEC"/>
    <w:rsid w:val="00903D12"/>
    <w:rsid w:val="00904479"/>
    <w:rsid w:val="00904A22"/>
    <w:rsid w:val="00904F18"/>
    <w:rsid w:val="00906382"/>
    <w:rsid w:val="00906AC3"/>
    <w:rsid w:val="00906C99"/>
    <w:rsid w:val="00906F53"/>
    <w:rsid w:val="0090731F"/>
    <w:rsid w:val="00907491"/>
    <w:rsid w:val="00907611"/>
    <w:rsid w:val="009104D7"/>
    <w:rsid w:val="00910632"/>
    <w:rsid w:val="00910A03"/>
    <w:rsid w:val="00910E8B"/>
    <w:rsid w:val="00911D1D"/>
    <w:rsid w:val="00912831"/>
    <w:rsid w:val="009129CC"/>
    <w:rsid w:val="00913034"/>
    <w:rsid w:val="009131A2"/>
    <w:rsid w:val="009136AF"/>
    <w:rsid w:val="009136BB"/>
    <w:rsid w:val="009139A3"/>
    <w:rsid w:val="009157BD"/>
    <w:rsid w:val="00915804"/>
    <w:rsid w:val="009158A6"/>
    <w:rsid w:val="00915D51"/>
    <w:rsid w:val="0091704A"/>
    <w:rsid w:val="009172FC"/>
    <w:rsid w:val="00917320"/>
    <w:rsid w:val="00917534"/>
    <w:rsid w:val="009175E6"/>
    <w:rsid w:val="0092027C"/>
    <w:rsid w:val="00920469"/>
    <w:rsid w:val="009207B8"/>
    <w:rsid w:val="00920A46"/>
    <w:rsid w:val="00920FFF"/>
    <w:rsid w:val="009213CB"/>
    <w:rsid w:val="00921639"/>
    <w:rsid w:val="00921CEF"/>
    <w:rsid w:val="009220BF"/>
    <w:rsid w:val="00922153"/>
    <w:rsid w:val="00922914"/>
    <w:rsid w:val="0092383E"/>
    <w:rsid w:val="00923A73"/>
    <w:rsid w:val="00923E3B"/>
    <w:rsid w:val="00924356"/>
    <w:rsid w:val="00924759"/>
    <w:rsid w:val="00924DA3"/>
    <w:rsid w:val="00925503"/>
    <w:rsid w:val="009257D7"/>
    <w:rsid w:val="00925E2F"/>
    <w:rsid w:val="00926A14"/>
    <w:rsid w:val="009276A6"/>
    <w:rsid w:val="009276B9"/>
    <w:rsid w:val="00927DA0"/>
    <w:rsid w:val="0093051B"/>
    <w:rsid w:val="009305EE"/>
    <w:rsid w:val="0093083B"/>
    <w:rsid w:val="00930DF2"/>
    <w:rsid w:val="00931869"/>
    <w:rsid w:val="00932264"/>
    <w:rsid w:val="009323EF"/>
    <w:rsid w:val="00932905"/>
    <w:rsid w:val="00932A2C"/>
    <w:rsid w:val="00933143"/>
    <w:rsid w:val="00933197"/>
    <w:rsid w:val="00934CF1"/>
    <w:rsid w:val="00935752"/>
    <w:rsid w:val="0093664C"/>
    <w:rsid w:val="00936655"/>
    <w:rsid w:val="00936B34"/>
    <w:rsid w:val="00936B6F"/>
    <w:rsid w:val="00936E75"/>
    <w:rsid w:val="00937333"/>
    <w:rsid w:val="0093770E"/>
    <w:rsid w:val="00937D09"/>
    <w:rsid w:val="009405B0"/>
    <w:rsid w:val="0094065F"/>
    <w:rsid w:val="00940C04"/>
    <w:rsid w:val="00940DB9"/>
    <w:rsid w:val="00940DD5"/>
    <w:rsid w:val="0094175B"/>
    <w:rsid w:val="0094192B"/>
    <w:rsid w:val="00942105"/>
    <w:rsid w:val="009423C4"/>
    <w:rsid w:val="00942B20"/>
    <w:rsid w:val="0094339E"/>
    <w:rsid w:val="009436D7"/>
    <w:rsid w:val="00943888"/>
    <w:rsid w:val="00943B36"/>
    <w:rsid w:val="00944060"/>
    <w:rsid w:val="00944067"/>
    <w:rsid w:val="009444E4"/>
    <w:rsid w:val="00944FA3"/>
    <w:rsid w:val="00945C3D"/>
    <w:rsid w:val="00945E73"/>
    <w:rsid w:val="00945F48"/>
    <w:rsid w:val="00946745"/>
    <w:rsid w:val="0094699D"/>
    <w:rsid w:val="00946CA8"/>
    <w:rsid w:val="009477DE"/>
    <w:rsid w:val="009505A4"/>
    <w:rsid w:val="00951165"/>
    <w:rsid w:val="0095130E"/>
    <w:rsid w:val="009528A4"/>
    <w:rsid w:val="00952BB3"/>
    <w:rsid w:val="00953759"/>
    <w:rsid w:val="00953825"/>
    <w:rsid w:val="00954055"/>
    <w:rsid w:val="009546FD"/>
    <w:rsid w:val="0095547A"/>
    <w:rsid w:val="00955DDC"/>
    <w:rsid w:val="00955F2F"/>
    <w:rsid w:val="009560F9"/>
    <w:rsid w:val="00956101"/>
    <w:rsid w:val="00960880"/>
    <w:rsid w:val="009612F0"/>
    <w:rsid w:val="00961FE9"/>
    <w:rsid w:val="00962353"/>
    <w:rsid w:val="00962673"/>
    <w:rsid w:val="00962F55"/>
    <w:rsid w:val="00963182"/>
    <w:rsid w:val="00963284"/>
    <w:rsid w:val="00963E48"/>
    <w:rsid w:val="00964200"/>
    <w:rsid w:val="0096434D"/>
    <w:rsid w:val="0096456C"/>
    <w:rsid w:val="00965382"/>
    <w:rsid w:val="009659DE"/>
    <w:rsid w:val="00965A4A"/>
    <w:rsid w:val="00965AEF"/>
    <w:rsid w:val="00967A12"/>
    <w:rsid w:val="00967B6E"/>
    <w:rsid w:val="00970753"/>
    <w:rsid w:val="00970B61"/>
    <w:rsid w:val="00970BDC"/>
    <w:rsid w:val="0097111F"/>
    <w:rsid w:val="00971E5F"/>
    <w:rsid w:val="00972099"/>
    <w:rsid w:val="00972631"/>
    <w:rsid w:val="00973758"/>
    <w:rsid w:val="00974213"/>
    <w:rsid w:val="00974BB0"/>
    <w:rsid w:val="00974D27"/>
    <w:rsid w:val="009757AE"/>
    <w:rsid w:val="009758A5"/>
    <w:rsid w:val="00975950"/>
    <w:rsid w:val="009763DE"/>
    <w:rsid w:val="00976444"/>
    <w:rsid w:val="0097712A"/>
    <w:rsid w:val="00977CFB"/>
    <w:rsid w:val="00977E3E"/>
    <w:rsid w:val="00977EF1"/>
    <w:rsid w:val="00977FB5"/>
    <w:rsid w:val="0098056E"/>
    <w:rsid w:val="00980E3B"/>
    <w:rsid w:val="009819B0"/>
    <w:rsid w:val="009819D3"/>
    <w:rsid w:val="00981E67"/>
    <w:rsid w:val="00982547"/>
    <w:rsid w:val="0098305B"/>
    <w:rsid w:val="009836B1"/>
    <w:rsid w:val="00983737"/>
    <w:rsid w:val="00983F4C"/>
    <w:rsid w:val="0098414E"/>
    <w:rsid w:val="00984378"/>
    <w:rsid w:val="009849C2"/>
    <w:rsid w:val="00984CC5"/>
    <w:rsid w:val="009850A7"/>
    <w:rsid w:val="009850C2"/>
    <w:rsid w:val="0098524D"/>
    <w:rsid w:val="009853D8"/>
    <w:rsid w:val="00985B3E"/>
    <w:rsid w:val="0098615B"/>
    <w:rsid w:val="009865D3"/>
    <w:rsid w:val="00986A8D"/>
    <w:rsid w:val="0098718C"/>
    <w:rsid w:val="009872CA"/>
    <w:rsid w:val="0098759B"/>
    <w:rsid w:val="00987F46"/>
    <w:rsid w:val="009902F8"/>
    <w:rsid w:val="009908EE"/>
    <w:rsid w:val="00990C23"/>
    <w:rsid w:val="00990C6F"/>
    <w:rsid w:val="00990F0F"/>
    <w:rsid w:val="00991452"/>
    <w:rsid w:val="00991605"/>
    <w:rsid w:val="0099195C"/>
    <w:rsid w:val="00991AC4"/>
    <w:rsid w:val="00991BD0"/>
    <w:rsid w:val="0099238B"/>
    <w:rsid w:val="009926BE"/>
    <w:rsid w:val="0099280F"/>
    <w:rsid w:val="0099289D"/>
    <w:rsid w:val="00993D2B"/>
    <w:rsid w:val="009944D7"/>
    <w:rsid w:val="009945C6"/>
    <w:rsid w:val="00995F60"/>
    <w:rsid w:val="009963ED"/>
    <w:rsid w:val="00996B1B"/>
    <w:rsid w:val="00996CD3"/>
    <w:rsid w:val="00996E28"/>
    <w:rsid w:val="0099717E"/>
    <w:rsid w:val="0099748E"/>
    <w:rsid w:val="00997639"/>
    <w:rsid w:val="00997B07"/>
    <w:rsid w:val="009A000C"/>
    <w:rsid w:val="009A04FE"/>
    <w:rsid w:val="009A09E8"/>
    <w:rsid w:val="009A0ADF"/>
    <w:rsid w:val="009A0BF3"/>
    <w:rsid w:val="009A1313"/>
    <w:rsid w:val="009A132E"/>
    <w:rsid w:val="009A1773"/>
    <w:rsid w:val="009A17FF"/>
    <w:rsid w:val="009A2D64"/>
    <w:rsid w:val="009A2F95"/>
    <w:rsid w:val="009A3871"/>
    <w:rsid w:val="009A39ED"/>
    <w:rsid w:val="009A3DD7"/>
    <w:rsid w:val="009A3ED1"/>
    <w:rsid w:val="009A429E"/>
    <w:rsid w:val="009A44F9"/>
    <w:rsid w:val="009A47E2"/>
    <w:rsid w:val="009A4F38"/>
    <w:rsid w:val="009A51DD"/>
    <w:rsid w:val="009A6556"/>
    <w:rsid w:val="009A697E"/>
    <w:rsid w:val="009A6C3E"/>
    <w:rsid w:val="009A7AD7"/>
    <w:rsid w:val="009B017C"/>
    <w:rsid w:val="009B06AD"/>
    <w:rsid w:val="009B14A0"/>
    <w:rsid w:val="009B1F41"/>
    <w:rsid w:val="009B1F5C"/>
    <w:rsid w:val="009B1FF2"/>
    <w:rsid w:val="009B20A1"/>
    <w:rsid w:val="009B21FB"/>
    <w:rsid w:val="009B2734"/>
    <w:rsid w:val="009B2899"/>
    <w:rsid w:val="009B28BA"/>
    <w:rsid w:val="009B2DD2"/>
    <w:rsid w:val="009B2DF3"/>
    <w:rsid w:val="009B3252"/>
    <w:rsid w:val="009B354F"/>
    <w:rsid w:val="009B3882"/>
    <w:rsid w:val="009B3AB9"/>
    <w:rsid w:val="009B3B0D"/>
    <w:rsid w:val="009B40A2"/>
    <w:rsid w:val="009B4E48"/>
    <w:rsid w:val="009B4F7D"/>
    <w:rsid w:val="009B5433"/>
    <w:rsid w:val="009B6ABF"/>
    <w:rsid w:val="009B6BAA"/>
    <w:rsid w:val="009B70B3"/>
    <w:rsid w:val="009B7600"/>
    <w:rsid w:val="009B78E7"/>
    <w:rsid w:val="009B7B65"/>
    <w:rsid w:val="009C00D2"/>
    <w:rsid w:val="009C16E1"/>
    <w:rsid w:val="009C1747"/>
    <w:rsid w:val="009C1AAB"/>
    <w:rsid w:val="009C2086"/>
    <w:rsid w:val="009C22C5"/>
    <w:rsid w:val="009C2444"/>
    <w:rsid w:val="009C256F"/>
    <w:rsid w:val="009C316F"/>
    <w:rsid w:val="009C3AAF"/>
    <w:rsid w:val="009C3B1D"/>
    <w:rsid w:val="009C3CF8"/>
    <w:rsid w:val="009C4362"/>
    <w:rsid w:val="009C4AE2"/>
    <w:rsid w:val="009C5359"/>
    <w:rsid w:val="009C5D94"/>
    <w:rsid w:val="009C5E1E"/>
    <w:rsid w:val="009C6390"/>
    <w:rsid w:val="009C6C95"/>
    <w:rsid w:val="009C6E75"/>
    <w:rsid w:val="009C7706"/>
    <w:rsid w:val="009C7962"/>
    <w:rsid w:val="009C7A12"/>
    <w:rsid w:val="009C7B49"/>
    <w:rsid w:val="009C7FE6"/>
    <w:rsid w:val="009D0776"/>
    <w:rsid w:val="009D094C"/>
    <w:rsid w:val="009D199F"/>
    <w:rsid w:val="009D1DDD"/>
    <w:rsid w:val="009D2938"/>
    <w:rsid w:val="009D29F9"/>
    <w:rsid w:val="009D2B84"/>
    <w:rsid w:val="009D3480"/>
    <w:rsid w:val="009D3664"/>
    <w:rsid w:val="009D3B6C"/>
    <w:rsid w:val="009D3C4C"/>
    <w:rsid w:val="009D4C9E"/>
    <w:rsid w:val="009D4DD7"/>
    <w:rsid w:val="009D4EB5"/>
    <w:rsid w:val="009D5BE4"/>
    <w:rsid w:val="009D5E58"/>
    <w:rsid w:val="009D6048"/>
    <w:rsid w:val="009D64FE"/>
    <w:rsid w:val="009D65C1"/>
    <w:rsid w:val="009D67D8"/>
    <w:rsid w:val="009D6E12"/>
    <w:rsid w:val="009D726D"/>
    <w:rsid w:val="009E02CD"/>
    <w:rsid w:val="009E046B"/>
    <w:rsid w:val="009E0E7D"/>
    <w:rsid w:val="009E194C"/>
    <w:rsid w:val="009E1E78"/>
    <w:rsid w:val="009E23DC"/>
    <w:rsid w:val="009E24AE"/>
    <w:rsid w:val="009E2ECB"/>
    <w:rsid w:val="009E33A1"/>
    <w:rsid w:val="009E3C81"/>
    <w:rsid w:val="009E4261"/>
    <w:rsid w:val="009E4797"/>
    <w:rsid w:val="009E5427"/>
    <w:rsid w:val="009E63A1"/>
    <w:rsid w:val="009E703F"/>
    <w:rsid w:val="009E7A05"/>
    <w:rsid w:val="009F0A43"/>
    <w:rsid w:val="009F0D44"/>
    <w:rsid w:val="009F1375"/>
    <w:rsid w:val="009F18AE"/>
    <w:rsid w:val="009F1D6A"/>
    <w:rsid w:val="009F2075"/>
    <w:rsid w:val="009F262A"/>
    <w:rsid w:val="009F2980"/>
    <w:rsid w:val="009F2C1F"/>
    <w:rsid w:val="009F2DDE"/>
    <w:rsid w:val="009F347D"/>
    <w:rsid w:val="009F34B0"/>
    <w:rsid w:val="009F35AC"/>
    <w:rsid w:val="009F3D00"/>
    <w:rsid w:val="009F3E7A"/>
    <w:rsid w:val="009F401A"/>
    <w:rsid w:val="009F48E9"/>
    <w:rsid w:val="009F4B3B"/>
    <w:rsid w:val="009F4CC1"/>
    <w:rsid w:val="009F55BB"/>
    <w:rsid w:val="009F5876"/>
    <w:rsid w:val="009F5DF8"/>
    <w:rsid w:val="009F5EDE"/>
    <w:rsid w:val="009F610A"/>
    <w:rsid w:val="009F64DC"/>
    <w:rsid w:val="009F6536"/>
    <w:rsid w:val="009F6591"/>
    <w:rsid w:val="009F69CA"/>
    <w:rsid w:val="009F6CA3"/>
    <w:rsid w:val="009F7155"/>
    <w:rsid w:val="009F7C50"/>
    <w:rsid w:val="00A000F7"/>
    <w:rsid w:val="00A00DB4"/>
    <w:rsid w:val="00A01DEA"/>
    <w:rsid w:val="00A02045"/>
    <w:rsid w:val="00A02961"/>
    <w:rsid w:val="00A02E4B"/>
    <w:rsid w:val="00A03228"/>
    <w:rsid w:val="00A0365B"/>
    <w:rsid w:val="00A03BA4"/>
    <w:rsid w:val="00A03E5F"/>
    <w:rsid w:val="00A042F8"/>
    <w:rsid w:val="00A043BB"/>
    <w:rsid w:val="00A0450A"/>
    <w:rsid w:val="00A04724"/>
    <w:rsid w:val="00A05181"/>
    <w:rsid w:val="00A0541C"/>
    <w:rsid w:val="00A057BA"/>
    <w:rsid w:val="00A05BB8"/>
    <w:rsid w:val="00A06193"/>
    <w:rsid w:val="00A06489"/>
    <w:rsid w:val="00A067EB"/>
    <w:rsid w:val="00A068AC"/>
    <w:rsid w:val="00A06C75"/>
    <w:rsid w:val="00A075FD"/>
    <w:rsid w:val="00A07971"/>
    <w:rsid w:val="00A07BDA"/>
    <w:rsid w:val="00A07EFA"/>
    <w:rsid w:val="00A10D21"/>
    <w:rsid w:val="00A10F4C"/>
    <w:rsid w:val="00A111E2"/>
    <w:rsid w:val="00A122E9"/>
    <w:rsid w:val="00A123AD"/>
    <w:rsid w:val="00A124B0"/>
    <w:rsid w:val="00A1260A"/>
    <w:rsid w:val="00A13384"/>
    <w:rsid w:val="00A13999"/>
    <w:rsid w:val="00A13A2D"/>
    <w:rsid w:val="00A142EE"/>
    <w:rsid w:val="00A14734"/>
    <w:rsid w:val="00A14800"/>
    <w:rsid w:val="00A14AFD"/>
    <w:rsid w:val="00A14D8D"/>
    <w:rsid w:val="00A156CF"/>
    <w:rsid w:val="00A15D56"/>
    <w:rsid w:val="00A15E32"/>
    <w:rsid w:val="00A16583"/>
    <w:rsid w:val="00A166B6"/>
    <w:rsid w:val="00A16EB1"/>
    <w:rsid w:val="00A17978"/>
    <w:rsid w:val="00A17B1B"/>
    <w:rsid w:val="00A201F9"/>
    <w:rsid w:val="00A2024D"/>
    <w:rsid w:val="00A20627"/>
    <w:rsid w:val="00A206FA"/>
    <w:rsid w:val="00A21195"/>
    <w:rsid w:val="00A2194D"/>
    <w:rsid w:val="00A21A18"/>
    <w:rsid w:val="00A21D14"/>
    <w:rsid w:val="00A224C2"/>
    <w:rsid w:val="00A224CC"/>
    <w:rsid w:val="00A226D9"/>
    <w:rsid w:val="00A23113"/>
    <w:rsid w:val="00A2379A"/>
    <w:rsid w:val="00A23975"/>
    <w:rsid w:val="00A23E0A"/>
    <w:rsid w:val="00A241A0"/>
    <w:rsid w:val="00A248FE"/>
    <w:rsid w:val="00A24B54"/>
    <w:rsid w:val="00A25047"/>
    <w:rsid w:val="00A25194"/>
    <w:rsid w:val="00A25707"/>
    <w:rsid w:val="00A25820"/>
    <w:rsid w:val="00A261E4"/>
    <w:rsid w:val="00A2652B"/>
    <w:rsid w:val="00A30367"/>
    <w:rsid w:val="00A30D86"/>
    <w:rsid w:val="00A31290"/>
    <w:rsid w:val="00A317D2"/>
    <w:rsid w:val="00A3187E"/>
    <w:rsid w:val="00A31C0E"/>
    <w:rsid w:val="00A31CC3"/>
    <w:rsid w:val="00A31D48"/>
    <w:rsid w:val="00A31E11"/>
    <w:rsid w:val="00A3204A"/>
    <w:rsid w:val="00A3207A"/>
    <w:rsid w:val="00A32105"/>
    <w:rsid w:val="00A322AB"/>
    <w:rsid w:val="00A323CC"/>
    <w:rsid w:val="00A324D8"/>
    <w:rsid w:val="00A32762"/>
    <w:rsid w:val="00A3312E"/>
    <w:rsid w:val="00A33214"/>
    <w:rsid w:val="00A3332D"/>
    <w:rsid w:val="00A3390A"/>
    <w:rsid w:val="00A33B87"/>
    <w:rsid w:val="00A3424D"/>
    <w:rsid w:val="00A346D0"/>
    <w:rsid w:val="00A34A72"/>
    <w:rsid w:val="00A34AF7"/>
    <w:rsid w:val="00A34B33"/>
    <w:rsid w:val="00A3549D"/>
    <w:rsid w:val="00A3593F"/>
    <w:rsid w:val="00A35977"/>
    <w:rsid w:val="00A36394"/>
    <w:rsid w:val="00A36E12"/>
    <w:rsid w:val="00A36E33"/>
    <w:rsid w:val="00A372A7"/>
    <w:rsid w:val="00A41AE0"/>
    <w:rsid w:val="00A41EF3"/>
    <w:rsid w:val="00A41F12"/>
    <w:rsid w:val="00A420AA"/>
    <w:rsid w:val="00A424A2"/>
    <w:rsid w:val="00A430C7"/>
    <w:rsid w:val="00A434FB"/>
    <w:rsid w:val="00A447F1"/>
    <w:rsid w:val="00A45112"/>
    <w:rsid w:val="00A45532"/>
    <w:rsid w:val="00A456AB"/>
    <w:rsid w:val="00A45CC1"/>
    <w:rsid w:val="00A45F11"/>
    <w:rsid w:val="00A4665D"/>
    <w:rsid w:val="00A46E3D"/>
    <w:rsid w:val="00A4714E"/>
    <w:rsid w:val="00A4734F"/>
    <w:rsid w:val="00A4778B"/>
    <w:rsid w:val="00A477E1"/>
    <w:rsid w:val="00A4799F"/>
    <w:rsid w:val="00A47C3F"/>
    <w:rsid w:val="00A502D0"/>
    <w:rsid w:val="00A50BA4"/>
    <w:rsid w:val="00A519C8"/>
    <w:rsid w:val="00A520F5"/>
    <w:rsid w:val="00A52394"/>
    <w:rsid w:val="00A536CA"/>
    <w:rsid w:val="00A5382E"/>
    <w:rsid w:val="00A53C18"/>
    <w:rsid w:val="00A54BCE"/>
    <w:rsid w:val="00A54D0B"/>
    <w:rsid w:val="00A5635B"/>
    <w:rsid w:val="00A57C2F"/>
    <w:rsid w:val="00A602D3"/>
    <w:rsid w:val="00A60450"/>
    <w:rsid w:val="00A6073C"/>
    <w:rsid w:val="00A60B4B"/>
    <w:rsid w:val="00A61C7F"/>
    <w:rsid w:val="00A61D27"/>
    <w:rsid w:val="00A62045"/>
    <w:rsid w:val="00A624AA"/>
    <w:rsid w:val="00A6253E"/>
    <w:rsid w:val="00A62E7D"/>
    <w:rsid w:val="00A632AD"/>
    <w:rsid w:val="00A63441"/>
    <w:rsid w:val="00A63733"/>
    <w:rsid w:val="00A637D4"/>
    <w:rsid w:val="00A641F4"/>
    <w:rsid w:val="00A6465E"/>
    <w:rsid w:val="00A6508A"/>
    <w:rsid w:val="00A6553B"/>
    <w:rsid w:val="00A65F78"/>
    <w:rsid w:val="00A6684D"/>
    <w:rsid w:val="00A67144"/>
    <w:rsid w:val="00A6767B"/>
    <w:rsid w:val="00A6768B"/>
    <w:rsid w:val="00A70367"/>
    <w:rsid w:val="00A706CE"/>
    <w:rsid w:val="00A70934"/>
    <w:rsid w:val="00A72037"/>
    <w:rsid w:val="00A72621"/>
    <w:rsid w:val="00A7282A"/>
    <w:rsid w:val="00A73531"/>
    <w:rsid w:val="00A7388F"/>
    <w:rsid w:val="00A743B9"/>
    <w:rsid w:val="00A7478C"/>
    <w:rsid w:val="00A7484E"/>
    <w:rsid w:val="00A74AA0"/>
    <w:rsid w:val="00A74E90"/>
    <w:rsid w:val="00A74EAC"/>
    <w:rsid w:val="00A75901"/>
    <w:rsid w:val="00A759A1"/>
    <w:rsid w:val="00A75C70"/>
    <w:rsid w:val="00A76655"/>
    <w:rsid w:val="00A769FE"/>
    <w:rsid w:val="00A77505"/>
    <w:rsid w:val="00A77547"/>
    <w:rsid w:val="00A777B5"/>
    <w:rsid w:val="00A77AEE"/>
    <w:rsid w:val="00A801E2"/>
    <w:rsid w:val="00A81228"/>
    <w:rsid w:val="00A81517"/>
    <w:rsid w:val="00A82211"/>
    <w:rsid w:val="00A826ED"/>
    <w:rsid w:val="00A828D8"/>
    <w:rsid w:val="00A82B4A"/>
    <w:rsid w:val="00A82C66"/>
    <w:rsid w:val="00A839FF"/>
    <w:rsid w:val="00A83C7D"/>
    <w:rsid w:val="00A841DE"/>
    <w:rsid w:val="00A84677"/>
    <w:rsid w:val="00A848A0"/>
    <w:rsid w:val="00A84BC8"/>
    <w:rsid w:val="00A84FDF"/>
    <w:rsid w:val="00A857BE"/>
    <w:rsid w:val="00A8592D"/>
    <w:rsid w:val="00A86007"/>
    <w:rsid w:val="00A86438"/>
    <w:rsid w:val="00A867AD"/>
    <w:rsid w:val="00A8716F"/>
    <w:rsid w:val="00A8795B"/>
    <w:rsid w:val="00A90D86"/>
    <w:rsid w:val="00A90E75"/>
    <w:rsid w:val="00A910A0"/>
    <w:rsid w:val="00A91B10"/>
    <w:rsid w:val="00A91E80"/>
    <w:rsid w:val="00A92BE8"/>
    <w:rsid w:val="00A92BEA"/>
    <w:rsid w:val="00A9388D"/>
    <w:rsid w:val="00A939B4"/>
    <w:rsid w:val="00A93C01"/>
    <w:rsid w:val="00A93F53"/>
    <w:rsid w:val="00A94178"/>
    <w:rsid w:val="00A9496B"/>
    <w:rsid w:val="00A94A75"/>
    <w:rsid w:val="00A94E8D"/>
    <w:rsid w:val="00A94E8F"/>
    <w:rsid w:val="00A9591A"/>
    <w:rsid w:val="00A959B2"/>
    <w:rsid w:val="00A97804"/>
    <w:rsid w:val="00A97A2F"/>
    <w:rsid w:val="00A97B7C"/>
    <w:rsid w:val="00AA01CC"/>
    <w:rsid w:val="00AA0C3C"/>
    <w:rsid w:val="00AA0C99"/>
    <w:rsid w:val="00AA0CC3"/>
    <w:rsid w:val="00AA1485"/>
    <w:rsid w:val="00AA1C78"/>
    <w:rsid w:val="00AA22AC"/>
    <w:rsid w:val="00AA232D"/>
    <w:rsid w:val="00AA25D4"/>
    <w:rsid w:val="00AA3B66"/>
    <w:rsid w:val="00AA3BFC"/>
    <w:rsid w:val="00AA4642"/>
    <w:rsid w:val="00AA4A20"/>
    <w:rsid w:val="00AA4C9B"/>
    <w:rsid w:val="00AA4D28"/>
    <w:rsid w:val="00AA51CC"/>
    <w:rsid w:val="00AA597F"/>
    <w:rsid w:val="00AA5BC3"/>
    <w:rsid w:val="00AA6870"/>
    <w:rsid w:val="00AA71D6"/>
    <w:rsid w:val="00AA72F6"/>
    <w:rsid w:val="00AA7597"/>
    <w:rsid w:val="00AA778D"/>
    <w:rsid w:val="00AA7E52"/>
    <w:rsid w:val="00AB01D9"/>
    <w:rsid w:val="00AB027C"/>
    <w:rsid w:val="00AB0EAE"/>
    <w:rsid w:val="00AB13D6"/>
    <w:rsid w:val="00AB1CD9"/>
    <w:rsid w:val="00AB1D63"/>
    <w:rsid w:val="00AB233C"/>
    <w:rsid w:val="00AB2362"/>
    <w:rsid w:val="00AB2386"/>
    <w:rsid w:val="00AB257B"/>
    <w:rsid w:val="00AB2650"/>
    <w:rsid w:val="00AB2F88"/>
    <w:rsid w:val="00AB3032"/>
    <w:rsid w:val="00AB31CD"/>
    <w:rsid w:val="00AB38C1"/>
    <w:rsid w:val="00AB3AE2"/>
    <w:rsid w:val="00AB4AF2"/>
    <w:rsid w:val="00AB4C4C"/>
    <w:rsid w:val="00AB52E3"/>
    <w:rsid w:val="00AB5C07"/>
    <w:rsid w:val="00AB635F"/>
    <w:rsid w:val="00AB66AC"/>
    <w:rsid w:val="00AB7524"/>
    <w:rsid w:val="00AB7A6A"/>
    <w:rsid w:val="00AB7A94"/>
    <w:rsid w:val="00AB7AB2"/>
    <w:rsid w:val="00AB7F6B"/>
    <w:rsid w:val="00AC0031"/>
    <w:rsid w:val="00AC0DAD"/>
    <w:rsid w:val="00AC101D"/>
    <w:rsid w:val="00AC1377"/>
    <w:rsid w:val="00AC13FC"/>
    <w:rsid w:val="00AC21B7"/>
    <w:rsid w:val="00AC240C"/>
    <w:rsid w:val="00AC28CB"/>
    <w:rsid w:val="00AC2AF2"/>
    <w:rsid w:val="00AC2BB4"/>
    <w:rsid w:val="00AC339A"/>
    <w:rsid w:val="00AC3917"/>
    <w:rsid w:val="00AC3D82"/>
    <w:rsid w:val="00AC3F3A"/>
    <w:rsid w:val="00AC45F2"/>
    <w:rsid w:val="00AC46EF"/>
    <w:rsid w:val="00AC481E"/>
    <w:rsid w:val="00AC4B40"/>
    <w:rsid w:val="00AC64DB"/>
    <w:rsid w:val="00AC67C0"/>
    <w:rsid w:val="00AC6E4C"/>
    <w:rsid w:val="00AC7091"/>
    <w:rsid w:val="00AC7BB0"/>
    <w:rsid w:val="00AC7E4E"/>
    <w:rsid w:val="00AD01C1"/>
    <w:rsid w:val="00AD027E"/>
    <w:rsid w:val="00AD0956"/>
    <w:rsid w:val="00AD0F19"/>
    <w:rsid w:val="00AD129C"/>
    <w:rsid w:val="00AD17B8"/>
    <w:rsid w:val="00AD1D1B"/>
    <w:rsid w:val="00AD2115"/>
    <w:rsid w:val="00AD27CA"/>
    <w:rsid w:val="00AD2954"/>
    <w:rsid w:val="00AD2A43"/>
    <w:rsid w:val="00AD2CBB"/>
    <w:rsid w:val="00AD2F14"/>
    <w:rsid w:val="00AD3675"/>
    <w:rsid w:val="00AD382E"/>
    <w:rsid w:val="00AD3C09"/>
    <w:rsid w:val="00AD3E39"/>
    <w:rsid w:val="00AD4BEA"/>
    <w:rsid w:val="00AD69D2"/>
    <w:rsid w:val="00AD6B38"/>
    <w:rsid w:val="00AD79DC"/>
    <w:rsid w:val="00AE020D"/>
    <w:rsid w:val="00AE04E4"/>
    <w:rsid w:val="00AE0AB0"/>
    <w:rsid w:val="00AE1052"/>
    <w:rsid w:val="00AE165F"/>
    <w:rsid w:val="00AE16E5"/>
    <w:rsid w:val="00AE17B1"/>
    <w:rsid w:val="00AE1978"/>
    <w:rsid w:val="00AE1BBA"/>
    <w:rsid w:val="00AE2A9D"/>
    <w:rsid w:val="00AE2EB9"/>
    <w:rsid w:val="00AE31C9"/>
    <w:rsid w:val="00AE41A8"/>
    <w:rsid w:val="00AE42B0"/>
    <w:rsid w:val="00AE46AB"/>
    <w:rsid w:val="00AE4BEE"/>
    <w:rsid w:val="00AE5BA3"/>
    <w:rsid w:val="00AE5ECA"/>
    <w:rsid w:val="00AE60EB"/>
    <w:rsid w:val="00AE6A2F"/>
    <w:rsid w:val="00AE6BCC"/>
    <w:rsid w:val="00AE7113"/>
    <w:rsid w:val="00AE7795"/>
    <w:rsid w:val="00AE77BA"/>
    <w:rsid w:val="00AE78A4"/>
    <w:rsid w:val="00AE7A47"/>
    <w:rsid w:val="00AE7F4B"/>
    <w:rsid w:val="00AF0BB0"/>
    <w:rsid w:val="00AF0D49"/>
    <w:rsid w:val="00AF0FAE"/>
    <w:rsid w:val="00AF11F8"/>
    <w:rsid w:val="00AF1318"/>
    <w:rsid w:val="00AF15C8"/>
    <w:rsid w:val="00AF184C"/>
    <w:rsid w:val="00AF1AA4"/>
    <w:rsid w:val="00AF1E8B"/>
    <w:rsid w:val="00AF21EE"/>
    <w:rsid w:val="00AF24B7"/>
    <w:rsid w:val="00AF24E3"/>
    <w:rsid w:val="00AF3121"/>
    <w:rsid w:val="00AF32E5"/>
    <w:rsid w:val="00AF435A"/>
    <w:rsid w:val="00AF45FA"/>
    <w:rsid w:val="00AF4D0E"/>
    <w:rsid w:val="00AF5664"/>
    <w:rsid w:val="00AF5BFF"/>
    <w:rsid w:val="00AF69CE"/>
    <w:rsid w:val="00AF7B9C"/>
    <w:rsid w:val="00AF7EEF"/>
    <w:rsid w:val="00AF7FF5"/>
    <w:rsid w:val="00B00042"/>
    <w:rsid w:val="00B00A0E"/>
    <w:rsid w:val="00B01220"/>
    <w:rsid w:val="00B012B4"/>
    <w:rsid w:val="00B01396"/>
    <w:rsid w:val="00B0147B"/>
    <w:rsid w:val="00B016E2"/>
    <w:rsid w:val="00B03601"/>
    <w:rsid w:val="00B03D7D"/>
    <w:rsid w:val="00B0495F"/>
    <w:rsid w:val="00B04A12"/>
    <w:rsid w:val="00B04F0A"/>
    <w:rsid w:val="00B04FFF"/>
    <w:rsid w:val="00B05D46"/>
    <w:rsid w:val="00B05D85"/>
    <w:rsid w:val="00B065B4"/>
    <w:rsid w:val="00B06C62"/>
    <w:rsid w:val="00B10496"/>
    <w:rsid w:val="00B10A08"/>
    <w:rsid w:val="00B115BC"/>
    <w:rsid w:val="00B11983"/>
    <w:rsid w:val="00B11F32"/>
    <w:rsid w:val="00B12FAD"/>
    <w:rsid w:val="00B1319A"/>
    <w:rsid w:val="00B13787"/>
    <w:rsid w:val="00B13A90"/>
    <w:rsid w:val="00B140B0"/>
    <w:rsid w:val="00B143B9"/>
    <w:rsid w:val="00B14742"/>
    <w:rsid w:val="00B14A72"/>
    <w:rsid w:val="00B14E51"/>
    <w:rsid w:val="00B1548A"/>
    <w:rsid w:val="00B1582A"/>
    <w:rsid w:val="00B15E6B"/>
    <w:rsid w:val="00B15F8D"/>
    <w:rsid w:val="00B16461"/>
    <w:rsid w:val="00B1646C"/>
    <w:rsid w:val="00B167C1"/>
    <w:rsid w:val="00B167D2"/>
    <w:rsid w:val="00B16A80"/>
    <w:rsid w:val="00B16B5F"/>
    <w:rsid w:val="00B174FE"/>
    <w:rsid w:val="00B17573"/>
    <w:rsid w:val="00B17B97"/>
    <w:rsid w:val="00B17EF3"/>
    <w:rsid w:val="00B2001E"/>
    <w:rsid w:val="00B20216"/>
    <w:rsid w:val="00B215AD"/>
    <w:rsid w:val="00B215E4"/>
    <w:rsid w:val="00B22181"/>
    <w:rsid w:val="00B2239D"/>
    <w:rsid w:val="00B2290B"/>
    <w:rsid w:val="00B22962"/>
    <w:rsid w:val="00B22BC5"/>
    <w:rsid w:val="00B22E72"/>
    <w:rsid w:val="00B22EBA"/>
    <w:rsid w:val="00B2307A"/>
    <w:rsid w:val="00B236EC"/>
    <w:rsid w:val="00B2398C"/>
    <w:rsid w:val="00B23CA7"/>
    <w:rsid w:val="00B240E1"/>
    <w:rsid w:val="00B246C7"/>
    <w:rsid w:val="00B24A3E"/>
    <w:rsid w:val="00B2511A"/>
    <w:rsid w:val="00B25E6C"/>
    <w:rsid w:val="00B26763"/>
    <w:rsid w:val="00B26D1E"/>
    <w:rsid w:val="00B26EDB"/>
    <w:rsid w:val="00B26F28"/>
    <w:rsid w:val="00B275D1"/>
    <w:rsid w:val="00B27CE7"/>
    <w:rsid w:val="00B300FB"/>
    <w:rsid w:val="00B305D5"/>
    <w:rsid w:val="00B30610"/>
    <w:rsid w:val="00B30B43"/>
    <w:rsid w:val="00B30E12"/>
    <w:rsid w:val="00B31685"/>
    <w:rsid w:val="00B3336B"/>
    <w:rsid w:val="00B333EA"/>
    <w:rsid w:val="00B33DAF"/>
    <w:rsid w:val="00B33EF9"/>
    <w:rsid w:val="00B3425F"/>
    <w:rsid w:val="00B342E4"/>
    <w:rsid w:val="00B34449"/>
    <w:rsid w:val="00B348FF"/>
    <w:rsid w:val="00B36EF3"/>
    <w:rsid w:val="00B376BC"/>
    <w:rsid w:val="00B401A1"/>
    <w:rsid w:val="00B40376"/>
    <w:rsid w:val="00B407C5"/>
    <w:rsid w:val="00B4099A"/>
    <w:rsid w:val="00B40D16"/>
    <w:rsid w:val="00B422EB"/>
    <w:rsid w:val="00B42833"/>
    <w:rsid w:val="00B4299E"/>
    <w:rsid w:val="00B42C45"/>
    <w:rsid w:val="00B42DDB"/>
    <w:rsid w:val="00B431D6"/>
    <w:rsid w:val="00B4323B"/>
    <w:rsid w:val="00B435D9"/>
    <w:rsid w:val="00B443D4"/>
    <w:rsid w:val="00B44A6B"/>
    <w:rsid w:val="00B4508A"/>
    <w:rsid w:val="00B45692"/>
    <w:rsid w:val="00B45D8C"/>
    <w:rsid w:val="00B464CB"/>
    <w:rsid w:val="00B465A2"/>
    <w:rsid w:val="00B46AA1"/>
    <w:rsid w:val="00B4711B"/>
    <w:rsid w:val="00B50561"/>
    <w:rsid w:val="00B508AC"/>
    <w:rsid w:val="00B50B6A"/>
    <w:rsid w:val="00B50C97"/>
    <w:rsid w:val="00B50ECF"/>
    <w:rsid w:val="00B51055"/>
    <w:rsid w:val="00B510C3"/>
    <w:rsid w:val="00B51137"/>
    <w:rsid w:val="00B5131B"/>
    <w:rsid w:val="00B51740"/>
    <w:rsid w:val="00B51A22"/>
    <w:rsid w:val="00B51C76"/>
    <w:rsid w:val="00B52612"/>
    <w:rsid w:val="00B52793"/>
    <w:rsid w:val="00B52CA3"/>
    <w:rsid w:val="00B53239"/>
    <w:rsid w:val="00B53CE9"/>
    <w:rsid w:val="00B53EEE"/>
    <w:rsid w:val="00B5449E"/>
    <w:rsid w:val="00B5488D"/>
    <w:rsid w:val="00B551C2"/>
    <w:rsid w:val="00B551FE"/>
    <w:rsid w:val="00B552BF"/>
    <w:rsid w:val="00B559F7"/>
    <w:rsid w:val="00B55D07"/>
    <w:rsid w:val="00B55DFC"/>
    <w:rsid w:val="00B5614C"/>
    <w:rsid w:val="00B569D3"/>
    <w:rsid w:val="00B57897"/>
    <w:rsid w:val="00B5791C"/>
    <w:rsid w:val="00B57F05"/>
    <w:rsid w:val="00B57F4E"/>
    <w:rsid w:val="00B60B7F"/>
    <w:rsid w:val="00B61217"/>
    <w:rsid w:val="00B61431"/>
    <w:rsid w:val="00B61498"/>
    <w:rsid w:val="00B61C65"/>
    <w:rsid w:val="00B626CC"/>
    <w:rsid w:val="00B62E0E"/>
    <w:rsid w:val="00B631E9"/>
    <w:rsid w:val="00B63269"/>
    <w:rsid w:val="00B63B6D"/>
    <w:rsid w:val="00B63C0E"/>
    <w:rsid w:val="00B644DE"/>
    <w:rsid w:val="00B6459C"/>
    <w:rsid w:val="00B64A86"/>
    <w:rsid w:val="00B64CC7"/>
    <w:rsid w:val="00B64F22"/>
    <w:rsid w:val="00B64FCD"/>
    <w:rsid w:val="00B6525A"/>
    <w:rsid w:val="00B653B7"/>
    <w:rsid w:val="00B65B25"/>
    <w:rsid w:val="00B660FB"/>
    <w:rsid w:val="00B66F16"/>
    <w:rsid w:val="00B6762A"/>
    <w:rsid w:val="00B70389"/>
    <w:rsid w:val="00B703FC"/>
    <w:rsid w:val="00B7041E"/>
    <w:rsid w:val="00B71383"/>
    <w:rsid w:val="00B722F9"/>
    <w:rsid w:val="00B72347"/>
    <w:rsid w:val="00B723CD"/>
    <w:rsid w:val="00B72962"/>
    <w:rsid w:val="00B72CB8"/>
    <w:rsid w:val="00B73015"/>
    <w:rsid w:val="00B7327B"/>
    <w:rsid w:val="00B73CCF"/>
    <w:rsid w:val="00B73E77"/>
    <w:rsid w:val="00B741A4"/>
    <w:rsid w:val="00B742E9"/>
    <w:rsid w:val="00B743E3"/>
    <w:rsid w:val="00B74793"/>
    <w:rsid w:val="00B74863"/>
    <w:rsid w:val="00B74987"/>
    <w:rsid w:val="00B7503F"/>
    <w:rsid w:val="00B75B04"/>
    <w:rsid w:val="00B75B27"/>
    <w:rsid w:val="00B75E8C"/>
    <w:rsid w:val="00B76695"/>
    <w:rsid w:val="00B7698A"/>
    <w:rsid w:val="00B769B5"/>
    <w:rsid w:val="00B76B46"/>
    <w:rsid w:val="00B76BC7"/>
    <w:rsid w:val="00B7795B"/>
    <w:rsid w:val="00B77989"/>
    <w:rsid w:val="00B806F0"/>
    <w:rsid w:val="00B807E5"/>
    <w:rsid w:val="00B8097C"/>
    <w:rsid w:val="00B80BCF"/>
    <w:rsid w:val="00B81C17"/>
    <w:rsid w:val="00B8210B"/>
    <w:rsid w:val="00B82288"/>
    <w:rsid w:val="00B825F5"/>
    <w:rsid w:val="00B8263E"/>
    <w:rsid w:val="00B82792"/>
    <w:rsid w:val="00B8289D"/>
    <w:rsid w:val="00B82910"/>
    <w:rsid w:val="00B829F1"/>
    <w:rsid w:val="00B82F0F"/>
    <w:rsid w:val="00B82FD6"/>
    <w:rsid w:val="00B83DBD"/>
    <w:rsid w:val="00B84285"/>
    <w:rsid w:val="00B8428D"/>
    <w:rsid w:val="00B84308"/>
    <w:rsid w:val="00B846DD"/>
    <w:rsid w:val="00B8520F"/>
    <w:rsid w:val="00B85A6F"/>
    <w:rsid w:val="00B85F32"/>
    <w:rsid w:val="00B860FE"/>
    <w:rsid w:val="00B86685"/>
    <w:rsid w:val="00B86739"/>
    <w:rsid w:val="00B86A82"/>
    <w:rsid w:val="00B87168"/>
    <w:rsid w:val="00B87373"/>
    <w:rsid w:val="00B873CD"/>
    <w:rsid w:val="00B876E6"/>
    <w:rsid w:val="00B878D6"/>
    <w:rsid w:val="00B87CD7"/>
    <w:rsid w:val="00B87E0C"/>
    <w:rsid w:val="00B90010"/>
    <w:rsid w:val="00B90276"/>
    <w:rsid w:val="00B904A6"/>
    <w:rsid w:val="00B90CE2"/>
    <w:rsid w:val="00B9122C"/>
    <w:rsid w:val="00B9161B"/>
    <w:rsid w:val="00B9168C"/>
    <w:rsid w:val="00B916DC"/>
    <w:rsid w:val="00B91957"/>
    <w:rsid w:val="00B91F6D"/>
    <w:rsid w:val="00B92081"/>
    <w:rsid w:val="00B92F3F"/>
    <w:rsid w:val="00B93018"/>
    <w:rsid w:val="00B93296"/>
    <w:rsid w:val="00B93D7F"/>
    <w:rsid w:val="00B941E1"/>
    <w:rsid w:val="00B960BC"/>
    <w:rsid w:val="00B96152"/>
    <w:rsid w:val="00B9678D"/>
    <w:rsid w:val="00B971C3"/>
    <w:rsid w:val="00B9798C"/>
    <w:rsid w:val="00B97F09"/>
    <w:rsid w:val="00BA12CF"/>
    <w:rsid w:val="00BA17AA"/>
    <w:rsid w:val="00BA189D"/>
    <w:rsid w:val="00BA18F1"/>
    <w:rsid w:val="00BA1DF7"/>
    <w:rsid w:val="00BA1F34"/>
    <w:rsid w:val="00BA27CB"/>
    <w:rsid w:val="00BA383F"/>
    <w:rsid w:val="00BA3CB4"/>
    <w:rsid w:val="00BA3D1F"/>
    <w:rsid w:val="00BA45D8"/>
    <w:rsid w:val="00BA4867"/>
    <w:rsid w:val="00BA4BCC"/>
    <w:rsid w:val="00BA4D11"/>
    <w:rsid w:val="00BA54F2"/>
    <w:rsid w:val="00BA5521"/>
    <w:rsid w:val="00BA5B2E"/>
    <w:rsid w:val="00BA5C23"/>
    <w:rsid w:val="00BA5CEE"/>
    <w:rsid w:val="00BA6BE9"/>
    <w:rsid w:val="00BA6E01"/>
    <w:rsid w:val="00BA6E08"/>
    <w:rsid w:val="00BA7029"/>
    <w:rsid w:val="00BA7876"/>
    <w:rsid w:val="00BA7A0D"/>
    <w:rsid w:val="00BB098A"/>
    <w:rsid w:val="00BB0A5A"/>
    <w:rsid w:val="00BB1240"/>
    <w:rsid w:val="00BB12B7"/>
    <w:rsid w:val="00BB1885"/>
    <w:rsid w:val="00BB2217"/>
    <w:rsid w:val="00BB23F7"/>
    <w:rsid w:val="00BB30C0"/>
    <w:rsid w:val="00BB32AF"/>
    <w:rsid w:val="00BB35B4"/>
    <w:rsid w:val="00BB37C6"/>
    <w:rsid w:val="00BB3FF7"/>
    <w:rsid w:val="00BB4D0D"/>
    <w:rsid w:val="00BB5809"/>
    <w:rsid w:val="00BB6B56"/>
    <w:rsid w:val="00BB717F"/>
    <w:rsid w:val="00BB7272"/>
    <w:rsid w:val="00BB72B7"/>
    <w:rsid w:val="00BB7831"/>
    <w:rsid w:val="00BB78CD"/>
    <w:rsid w:val="00BB7B96"/>
    <w:rsid w:val="00BB7D8F"/>
    <w:rsid w:val="00BB7F93"/>
    <w:rsid w:val="00BC01D2"/>
    <w:rsid w:val="00BC0334"/>
    <w:rsid w:val="00BC0B84"/>
    <w:rsid w:val="00BC0D29"/>
    <w:rsid w:val="00BC1234"/>
    <w:rsid w:val="00BC123B"/>
    <w:rsid w:val="00BC16A9"/>
    <w:rsid w:val="00BC174C"/>
    <w:rsid w:val="00BC256E"/>
    <w:rsid w:val="00BC26A5"/>
    <w:rsid w:val="00BC2710"/>
    <w:rsid w:val="00BC28E1"/>
    <w:rsid w:val="00BC297F"/>
    <w:rsid w:val="00BC2C0A"/>
    <w:rsid w:val="00BC2EF2"/>
    <w:rsid w:val="00BC3067"/>
    <w:rsid w:val="00BC3336"/>
    <w:rsid w:val="00BC3533"/>
    <w:rsid w:val="00BC3BD7"/>
    <w:rsid w:val="00BC421C"/>
    <w:rsid w:val="00BC44D1"/>
    <w:rsid w:val="00BC475F"/>
    <w:rsid w:val="00BC49F5"/>
    <w:rsid w:val="00BC4D0D"/>
    <w:rsid w:val="00BC581F"/>
    <w:rsid w:val="00BC59DF"/>
    <w:rsid w:val="00BC631C"/>
    <w:rsid w:val="00BC68EF"/>
    <w:rsid w:val="00BC6AB4"/>
    <w:rsid w:val="00BC7009"/>
    <w:rsid w:val="00BC7599"/>
    <w:rsid w:val="00BD1565"/>
    <w:rsid w:val="00BD21D7"/>
    <w:rsid w:val="00BD23D8"/>
    <w:rsid w:val="00BD2F1E"/>
    <w:rsid w:val="00BD3869"/>
    <w:rsid w:val="00BD3A16"/>
    <w:rsid w:val="00BD5C55"/>
    <w:rsid w:val="00BD63EC"/>
    <w:rsid w:val="00BD6EFE"/>
    <w:rsid w:val="00BD7066"/>
    <w:rsid w:val="00BD7128"/>
    <w:rsid w:val="00BD7679"/>
    <w:rsid w:val="00BD7C41"/>
    <w:rsid w:val="00BD7F26"/>
    <w:rsid w:val="00BD7F99"/>
    <w:rsid w:val="00BE0507"/>
    <w:rsid w:val="00BE0FD1"/>
    <w:rsid w:val="00BE114A"/>
    <w:rsid w:val="00BE16C3"/>
    <w:rsid w:val="00BE1E39"/>
    <w:rsid w:val="00BE2039"/>
    <w:rsid w:val="00BE28D2"/>
    <w:rsid w:val="00BE32DF"/>
    <w:rsid w:val="00BE332E"/>
    <w:rsid w:val="00BE3BEC"/>
    <w:rsid w:val="00BE40CF"/>
    <w:rsid w:val="00BE48A3"/>
    <w:rsid w:val="00BE4F7E"/>
    <w:rsid w:val="00BE5ACE"/>
    <w:rsid w:val="00BE5B8D"/>
    <w:rsid w:val="00BE5CAD"/>
    <w:rsid w:val="00BE65E3"/>
    <w:rsid w:val="00BE718E"/>
    <w:rsid w:val="00BE779F"/>
    <w:rsid w:val="00BE7CBD"/>
    <w:rsid w:val="00BE7DEF"/>
    <w:rsid w:val="00BF0C2C"/>
    <w:rsid w:val="00BF1895"/>
    <w:rsid w:val="00BF1B87"/>
    <w:rsid w:val="00BF26B6"/>
    <w:rsid w:val="00BF2968"/>
    <w:rsid w:val="00BF2ED3"/>
    <w:rsid w:val="00BF310A"/>
    <w:rsid w:val="00BF3B5C"/>
    <w:rsid w:val="00BF3F8E"/>
    <w:rsid w:val="00BF40E0"/>
    <w:rsid w:val="00BF52BA"/>
    <w:rsid w:val="00BF5488"/>
    <w:rsid w:val="00BF690A"/>
    <w:rsid w:val="00BF73EC"/>
    <w:rsid w:val="00C00050"/>
    <w:rsid w:val="00C000F5"/>
    <w:rsid w:val="00C00486"/>
    <w:rsid w:val="00C004A5"/>
    <w:rsid w:val="00C007F1"/>
    <w:rsid w:val="00C00D9B"/>
    <w:rsid w:val="00C01285"/>
    <w:rsid w:val="00C01BAD"/>
    <w:rsid w:val="00C01C97"/>
    <w:rsid w:val="00C01CDA"/>
    <w:rsid w:val="00C01E2C"/>
    <w:rsid w:val="00C01FA9"/>
    <w:rsid w:val="00C0216D"/>
    <w:rsid w:val="00C0241E"/>
    <w:rsid w:val="00C0259A"/>
    <w:rsid w:val="00C02872"/>
    <w:rsid w:val="00C02AFE"/>
    <w:rsid w:val="00C02ED1"/>
    <w:rsid w:val="00C030B4"/>
    <w:rsid w:val="00C03BE1"/>
    <w:rsid w:val="00C03CBC"/>
    <w:rsid w:val="00C03CC6"/>
    <w:rsid w:val="00C03D0E"/>
    <w:rsid w:val="00C04A9B"/>
    <w:rsid w:val="00C04BF3"/>
    <w:rsid w:val="00C04CC5"/>
    <w:rsid w:val="00C04DD9"/>
    <w:rsid w:val="00C05F2D"/>
    <w:rsid w:val="00C060D6"/>
    <w:rsid w:val="00C065DA"/>
    <w:rsid w:val="00C06ABC"/>
    <w:rsid w:val="00C06F12"/>
    <w:rsid w:val="00C07751"/>
    <w:rsid w:val="00C07BC0"/>
    <w:rsid w:val="00C10186"/>
    <w:rsid w:val="00C1027D"/>
    <w:rsid w:val="00C10374"/>
    <w:rsid w:val="00C10414"/>
    <w:rsid w:val="00C10954"/>
    <w:rsid w:val="00C10B0E"/>
    <w:rsid w:val="00C10B8F"/>
    <w:rsid w:val="00C117F8"/>
    <w:rsid w:val="00C118B1"/>
    <w:rsid w:val="00C11ABC"/>
    <w:rsid w:val="00C11C99"/>
    <w:rsid w:val="00C11E85"/>
    <w:rsid w:val="00C1201C"/>
    <w:rsid w:val="00C13317"/>
    <w:rsid w:val="00C13427"/>
    <w:rsid w:val="00C13470"/>
    <w:rsid w:val="00C136A2"/>
    <w:rsid w:val="00C13911"/>
    <w:rsid w:val="00C139E4"/>
    <w:rsid w:val="00C13E58"/>
    <w:rsid w:val="00C146E4"/>
    <w:rsid w:val="00C149A5"/>
    <w:rsid w:val="00C149EE"/>
    <w:rsid w:val="00C15505"/>
    <w:rsid w:val="00C1693D"/>
    <w:rsid w:val="00C171E6"/>
    <w:rsid w:val="00C17346"/>
    <w:rsid w:val="00C17586"/>
    <w:rsid w:val="00C1766B"/>
    <w:rsid w:val="00C1771C"/>
    <w:rsid w:val="00C178A5"/>
    <w:rsid w:val="00C17C90"/>
    <w:rsid w:val="00C17DFF"/>
    <w:rsid w:val="00C17F2E"/>
    <w:rsid w:val="00C20F82"/>
    <w:rsid w:val="00C214A9"/>
    <w:rsid w:val="00C21508"/>
    <w:rsid w:val="00C21E81"/>
    <w:rsid w:val="00C222E3"/>
    <w:rsid w:val="00C22490"/>
    <w:rsid w:val="00C22C27"/>
    <w:rsid w:val="00C23470"/>
    <w:rsid w:val="00C23908"/>
    <w:rsid w:val="00C23B8B"/>
    <w:rsid w:val="00C242C6"/>
    <w:rsid w:val="00C2445F"/>
    <w:rsid w:val="00C24677"/>
    <w:rsid w:val="00C2477F"/>
    <w:rsid w:val="00C24CA9"/>
    <w:rsid w:val="00C25168"/>
    <w:rsid w:val="00C251C8"/>
    <w:rsid w:val="00C256FC"/>
    <w:rsid w:val="00C25E15"/>
    <w:rsid w:val="00C25FA5"/>
    <w:rsid w:val="00C262DA"/>
    <w:rsid w:val="00C26B6E"/>
    <w:rsid w:val="00C26F86"/>
    <w:rsid w:val="00C27B7F"/>
    <w:rsid w:val="00C308D3"/>
    <w:rsid w:val="00C30BE8"/>
    <w:rsid w:val="00C312A7"/>
    <w:rsid w:val="00C315E4"/>
    <w:rsid w:val="00C31C4E"/>
    <w:rsid w:val="00C31FB6"/>
    <w:rsid w:val="00C32AD7"/>
    <w:rsid w:val="00C33B39"/>
    <w:rsid w:val="00C34130"/>
    <w:rsid w:val="00C342B3"/>
    <w:rsid w:val="00C34765"/>
    <w:rsid w:val="00C34829"/>
    <w:rsid w:val="00C349C3"/>
    <w:rsid w:val="00C34E65"/>
    <w:rsid w:val="00C3560F"/>
    <w:rsid w:val="00C35850"/>
    <w:rsid w:val="00C35A00"/>
    <w:rsid w:val="00C36BEC"/>
    <w:rsid w:val="00C36E34"/>
    <w:rsid w:val="00C376E2"/>
    <w:rsid w:val="00C401EA"/>
    <w:rsid w:val="00C40B81"/>
    <w:rsid w:val="00C40C19"/>
    <w:rsid w:val="00C410E8"/>
    <w:rsid w:val="00C41140"/>
    <w:rsid w:val="00C41A49"/>
    <w:rsid w:val="00C42204"/>
    <w:rsid w:val="00C424DB"/>
    <w:rsid w:val="00C42ED8"/>
    <w:rsid w:val="00C4301D"/>
    <w:rsid w:val="00C4316C"/>
    <w:rsid w:val="00C437BC"/>
    <w:rsid w:val="00C44542"/>
    <w:rsid w:val="00C44716"/>
    <w:rsid w:val="00C44C6E"/>
    <w:rsid w:val="00C44C85"/>
    <w:rsid w:val="00C44E5D"/>
    <w:rsid w:val="00C45030"/>
    <w:rsid w:val="00C45AE6"/>
    <w:rsid w:val="00C45AEF"/>
    <w:rsid w:val="00C46881"/>
    <w:rsid w:val="00C47363"/>
    <w:rsid w:val="00C47EED"/>
    <w:rsid w:val="00C5053A"/>
    <w:rsid w:val="00C51539"/>
    <w:rsid w:val="00C516FB"/>
    <w:rsid w:val="00C51963"/>
    <w:rsid w:val="00C5204D"/>
    <w:rsid w:val="00C520C2"/>
    <w:rsid w:val="00C52580"/>
    <w:rsid w:val="00C525CE"/>
    <w:rsid w:val="00C52BF4"/>
    <w:rsid w:val="00C52D9A"/>
    <w:rsid w:val="00C5318E"/>
    <w:rsid w:val="00C53903"/>
    <w:rsid w:val="00C53C62"/>
    <w:rsid w:val="00C53E79"/>
    <w:rsid w:val="00C54E97"/>
    <w:rsid w:val="00C55223"/>
    <w:rsid w:val="00C55E78"/>
    <w:rsid w:val="00C56AA0"/>
    <w:rsid w:val="00C56AAB"/>
    <w:rsid w:val="00C56E02"/>
    <w:rsid w:val="00C56F4B"/>
    <w:rsid w:val="00C56FA1"/>
    <w:rsid w:val="00C577CA"/>
    <w:rsid w:val="00C60280"/>
    <w:rsid w:val="00C60B36"/>
    <w:rsid w:val="00C611AD"/>
    <w:rsid w:val="00C61207"/>
    <w:rsid w:val="00C61A0D"/>
    <w:rsid w:val="00C61DF0"/>
    <w:rsid w:val="00C620E6"/>
    <w:rsid w:val="00C6266B"/>
    <w:rsid w:val="00C62B21"/>
    <w:rsid w:val="00C62BC9"/>
    <w:rsid w:val="00C62E04"/>
    <w:rsid w:val="00C63789"/>
    <w:rsid w:val="00C639AC"/>
    <w:rsid w:val="00C6440C"/>
    <w:rsid w:val="00C64CE3"/>
    <w:rsid w:val="00C64FA3"/>
    <w:rsid w:val="00C65357"/>
    <w:rsid w:val="00C65C94"/>
    <w:rsid w:val="00C65CEB"/>
    <w:rsid w:val="00C660B8"/>
    <w:rsid w:val="00C6610F"/>
    <w:rsid w:val="00C66CBB"/>
    <w:rsid w:val="00C66E37"/>
    <w:rsid w:val="00C66F02"/>
    <w:rsid w:val="00C6720F"/>
    <w:rsid w:val="00C67278"/>
    <w:rsid w:val="00C67947"/>
    <w:rsid w:val="00C67A87"/>
    <w:rsid w:val="00C67A9F"/>
    <w:rsid w:val="00C67F57"/>
    <w:rsid w:val="00C67FB1"/>
    <w:rsid w:val="00C70EF7"/>
    <w:rsid w:val="00C71244"/>
    <w:rsid w:val="00C71ED2"/>
    <w:rsid w:val="00C71EFA"/>
    <w:rsid w:val="00C731BF"/>
    <w:rsid w:val="00C7345E"/>
    <w:rsid w:val="00C73477"/>
    <w:rsid w:val="00C73684"/>
    <w:rsid w:val="00C73A98"/>
    <w:rsid w:val="00C73D3C"/>
    <w:rsid w:val="00C74370"/>
    <w:rsid w:val="00C7468B"/>
    <w:rsid w:val="00C748F5"/>
    <w:rsid w:val="00C74F9C"/>
    <w:rsid w:val="00C75198"/>
    <w:rsid w:val="00C75B8A"/>
    <w:rsid w:val="00C75C91"/>
    <w:rsid w:val="00C767B2"/>
    <w:rsid w:val="00C77C92"/>
    <w:rsid w:val="00C809CA"/>
    <w:rsid w:val="00C80BF7"/>
    <w:rsid w:val="00C80EF5"/>
    <w:rsid w:val="00C813FF"/>
    <w:rsid w:val="00C8158F"/>
    <w:rsid w:val="00C81656"/>
    <w:rsid w:val="00C81832"/>
    <w:rsid w:val="00C81E54"/>
    <w:rsid w:val="00C83351"/>
    <w:rsid w:val="00C8446E"/>
    <w:rsid w:val="00C8457B"/>
    <w:rsid w:val="00C85809"/>
    <w:rsid w:val="00C85994"/>
    <w:rsid w:val="00C85C5F"/>
    <w:rsid w:val="00C86A37"/>
    <w:rsid w:val="00C86BBC"/>
    <w:rsid w:val="00C8780F"/>
    <w:rsid w:val="00C879F4"/>
    <w:rsid w:val="00C87E83"/>
    <w:rsid w:val="00C904EE"/>
    <w:rsid w:val="00C906E1"/>
    <w:rsid w:val="00C90D30"/>
    <w:rsid w:val="00C9155D"/>
    <w:rsid w:val="00C91A92"/>
    <w:rsid w:val="00C91AD8"/>
    <w:rsid w:val="00C91D04"/>
    <w:rsid w:val="00C92622"/>
    <w:rsid w:val="00C9276C"/>
    <w:rsid w:val="00C928F5"/>
    <w:rsid w:val="00C929B1"/>
    <w:rsid w:val="00C938E5"/>
    <w:rsid w:val="00C93E98"/>
    <w:rsid w:val="00C93EBF"/>
    <w:rsid w:val="00C93F01"/>
    <w:rsid w:val="00C94238"/>
    <w:rsid w:val="00C942F8"/>
    <w:rsid w:val="00C94722"/>
    <w:rsid w:val="00C947A4"/>
    <w:rsid w:val="00C94C01"/>
    <w:rsid w:val="00C950CD"/>
    <w:rsid w:val="00C95289"/>
    <w:rsid w:val="00C95982"/>
    <w:rsid w:val="00C95D3A"/>
    <w:rsid w:val="00C96993"/>
    <w:rsid w:val="00C972AC"/>
    <w:rsid w:val="00C97579"/>
    <w:rsid w:val="00C97B07"/>
    <w:rsid w:val="00CA006C"/>
    <w:rsid w:val="00CA1222"/>
    <w:rsid w:val="00CA25D4"/>
    <w:rsid w:val="00CA26A7"/>
    <w:rsid w:val="00CA283E"/>
    <w:rsid w:val="00CA2A6F"/>
    <w:rsid w:val="00CA2C86"/>
    <w:rsid w:val="00CA37BB"/>
    <w:rsid w:val="00CA37F6"/>
    <w:rsid w:val="00CA38F7"/>
    <w:rsid w:val="00CA42EA"/>
    <w:rsid w:val="00CA481C"/>
    <w:rsid w:val="00CA4821"/>
    <w:rsid w:val="00CA4AD9"/>
    <w:rsid w:val="00CA5095"/>
    <w:rsid w:val="00CA55C9"/>
    <w:rsid w:val="00CA5A98"/>
    <w:rsid w:val="00CA5FD2"/>
    <w:rsid w:val="00CA6133"/>
    <w:rsid w:val="00CA6628"/>
    <w:rsid w:val="00CA66F6"/>
    <w:rsid w:val="00CA6A02"/>
    <w:rsid w:val="00CA6FDC"/>
    <w:rsid w:val="00CA78D0"/>
    <w:rsid w:val="00CA7967"/>
    <w:rsid w:val="00CB0651"/>
    <w:rsid w:val="00CB0923"/>
    <w:rsid w:val="00CB0DEA"/>
    <w:rsid w:val="00CB17DF"/>
    <w:rsid w:val="00CB24FF"/>
    <w:rsid w:val="00CB26FA"/>
    <w:rsid w:val="00CB2E7C"/>
    <w:rsid w:val="00CB35BE"/>
    <w:rsid w:val="00CB4ADC"/>
    <w:rsid w:val="00CB522A"/>
    <w:rsid w:val="00CB5757"/>
    <w:rsid w:val="00CB5879"/>
    <w:rsid w:val="00CB66C2"/>
    <w:rsid w:val="00CB75F0"/>
    <w:rsid w:val="00CB76C9"/>
    <w:rsid w:val="00CB7A8D"/>
    <w:rsid w:val="00CC029C"/>
    <w:rsid w:val="00CC054F"/>
    <w:rsid w:val="00CC08C8"/>
    <w:rsid w:val="00CC09B4"/>
    <w:rsid w:val="00CC0D8F"/>
    <w:rsid w:val="00CC0F4A"/>
    <w:rsid w:val="00CC1858"/>
    <w:rsid w:val="00CC271E"/>
    <w:rsid w:val="00CC2CD1"/>
    <w:rsid w:val="00CC2D62"/>
    <w:rsid w:val="00CC3DB8"/>
    <w:rsid w:val="00CC455C"/>
    <w:rsid w:val="00CC465F"/>
    <w:rsid w:val="00CC4C11"/>
    <w:rsid w:val="00CC537C"/>
    <w:rsid w:val="00CC54BF"/>
    <w:rsid w:val="00CC5683"/>
    <w:rsid w:val="00CC5700"/>
    <w:rsid w:val="00CC5C50"/>
    <w:rsid w:val="00CC5E7E"/>
    <w:rsid w:val="00CC6A39"/>
    <w:rsid w:val="00CC6D2F"/>
    <w:rsid w:val="00CC6EC6"/>
    <w:rsid w:val="00CC6F3C"/>
    <w:rsid w:val="00CC715D"/>
    <w:rsid w:val="00CC7375"/>
    <w:rsid w:val="00CC77D9"/>
    <w:rsid w:val="00CC780A"/>
    <w:rsid w:val="00CC7B26"/>
    <w:rsid w:val="00CD067D"/>
    <w:rsid w:val="00CD0974"/>
    <w:rsid w:val="00CD1279"/>
    <w:rsid w:val="00CD17CE"/>
    <w:rsid w:val="00CD1C91"/>
    <w:rsid w:val="00CD1EB4"/>
    <w:rsid w:val="00CD2991"/>
    <w:rsid w:val="00CD3003"/>
    <w:rsid w:val="00CD33D4"/>
    <w:rsid w:val="00CD389C"/>
    <w:rsid w:val="00CD3F47"/>
    <w:rsid w:val="00CD4000"/>
    <w:rsid w:val="00CD4221"/>
    <w:rsid w:val="00CD42E4"/>
    <w:rsid w:val="00CD4344"/>
    <w:rsid w:val="00CD44A0"/>
    <w:rsid w:val="00CD4A37"/>
    <w:rsid w:val="00CD5142"/>
    <w:rsid w:val="00CD60BC"/>
    <w:rsid w:val="00CD613D"/>
    <w:rsid w:val="00CD6752"/>
    <w:rsid w:val="00CD69A0"/>
    <w:rsid w:val="00CD7196"/>
    <w:rsid w:val="00CD75F0"/>
    <w:rsid w:val="00CD7A1C"/>
    <w:rsid w:val="00CD7AEF"/>
    <w:rsid w:val="00CE0D07"/>
    <w:rsid w:val="00CE127C"/>
    <w:rsid w:val="00CE16E9"/>
    <w:rsid w:val="00CE1BD3"/>
    <w:rsid w:val="00CE242B"/>
    <w:rsid w:val="00CE2753"/>
    <w:rsid w:val="00CE3815"/>
    <w:rsid w:val="00CE3EF1"/>
    <w:rsid w:val="00CE444E"/>
    <w:rsid w:val="00CE4DDC"/>
    <w:rsid w:val="00CE56F1"/>
    <w:rsid w:val="00CE5D67"/>
    <w:rsid w:val="00CE5E3A"/>
    <w:rsid w:val="00CE5F10"/>
    <w:rsid w:val="00CE6802"/>
    <w:rsid w:val="00CE6A4B"/>
    <w:rsid w:val="00CE7367"/>
    <w:rsid w:val="00CE77E4"/>
    <w:rsid w:val="00CF019C"/>
    <w:rsid w:val="00CF01B6"/>
    <w:rsid w:val="00CF026D"/>
    <w:rsid w:val="00CF045D"/>
    <w:rsid w:val="00CF0688"/>
    <w:rsid w:val="00CF077D"/>
    <w:rsid w:val="00CF1004"/>
    <w:rsid w:val="00CF15E4"/>
    <w:rsid w:val="00CF19EE"/>
    <w:rsid w:val="00CF25E2"/>
    <w:rsid w:val="00CF29F1"/>
    <w:rsid w:val="00CF2AFE"/>
    <w:rsid w:val="00CF2D15"/>
    <w:rsid w:val="00CF3036"/>
    <w:rsid w:val="00CF3275"/>
    <w:rsid w:val="00CF3381"/>
    <w:rsid w:val="00CF36A3"/>
    <w:rsid w:val="00CF370C"/>
    <w:rsid w:val="00CF37FD"/>
    <w:rsid w:val="00CF3AF6"/>
    <w:rsid w:val="00CF3E38"/>
    <w:rsid w:val="00CF4093"/>
    <w:rsid w:val="00CF66F9"/>
    <w:rsid w:val="00CF69C9"/>
    <w:rsid w:val="00CF7244"/>
    <w:rsid w:val="00CF760F"/>
    <w:rsid w:val="00CF77CF"/>
    <w:rsid w:val="00D0067D"/>
    <w:rsid w:val="00D016F0"/>
    <w:rsid w:val="00D01724"/>
    <w:rsid w:val="00D019A1"/>
    <w:rsid w:val="00D01A62"/>
    <w:rsid w:val="00D01EEC"/>
    <w:rsid w:val="00D021C4"/>
    <w:rsid w:val="00D024D9"/>
    <w:rsid w:val="00D027C6"/>
    <w:rsid w:val="00D0294E"/>
    <w:rsid w:val="00D02E86"/>
    <w:rsid w:val="00D035E9"/>
    <w:rsid w:val="00D03698"/>
    <w:rsid w:val="00D04203"/>
    <w:rsid w:val="00D04801"/>
    <w:rsid w:val="00D058D5"/>
    <w:rsid w:val="00D05EA2"/>
    <w:rsid w:val="00D05F0B"/>
    <w:rsid w:val="00D06333"/>
    <w:rsid w:val="00D06B91"/>
    <w:rsid w:val="00D06BE2"/>
    <w:rsid w:val="00D06D27"/>
    <w:rsid w:val="00D06D8F"/>
    <w:rsid w:val="00D06E72"/>
    <w:rsid w:val="00D06F2B"/>
    <w:rsid w:val="00D073F5"/>
    <w:rsid w:val="00D100F3"/>
    <w:rsid w:val="00D102B4"/>
    <w:rsid w:val="00D114B8"/>
    <w:rsid w:val="00D119AD"/>
    <w:rsid w:val="00D11B83"/>
    <w:rsid w:val="00D11F15"/>
    <w:rsid w:val="00D12174"/>
    <w:rsid w:val="00D1238D"/>
    <w:rsid w:val="00D12ABA"/>
    <w:rsid w:val="00D12DC3"/>
    <w:rsid w:val="00D13972"/>
    <w:rsid w:val="00D13CF4"/>
    <w:rsid w:val="00D147B7"/>
    <w:rsid w:val="00D14AB3"/>
    <w:rsid w:val="00D15335"/>
    <w:rsid w:val="00D15AD1"/>
    <w:rsid w:val="00D16354"/>
    <w:rsid w:val="00D16A09"/>
    <w:rsid w:val="00D16E14"/>
    <w:rsid w:val="00D171F8"/>
    <w:rsid w:val="00D1763F"/>
    <w:rsid w:val="00D17B9F"/>
    <w:rsid w:val="00D20094"/>
    <w:rsid w:val="00D2051D"/>
    <w:rsid w:val="00D20AEB"/>
    <w:rsid w:val="00D20B0D"/>
    <w:rsid w:val="00D216B5"/>
    <w:rsid w:val="00D21870"/>
    <w:rsid w:val="00D21BF0"/>
    <w:rsid w:val="00D21C2A"/>
    <w:rsid w:val="00D21CA0"/>
    <w:rsid w:val="00D21E6E"/>
    <w:rsid w:val="00D21F25"/>
    <w:rsid w:val="00D22696"/>
    <w:rsid w:val="00D227B8"/>
    <w:rsid w:val="00D22F67"/>
    <w:rsid w:val="00D235C9"/>
    <w:rsid w:val="00D23F3A"/>
    <w:rsid w:val="00D241B0"/>
    <w:rsid w:val="00D2438F"/>
    <w:rsid w:val="00D2439D"/>
    <w:rsid w:val="00D25488"/>
    <w:rsid w:val="00D25521"/>
    <w:rsid w:val="00D2572C"/>
    <w:rsid w:val="00D26034"/>
    <w:rsid w:val="00D26455"/>
    <w:rsid w:val="00D2689F"/>
    <w:rsid w:val="00D26BCB"/>
    <w:rsid w:val="00D26E03"/>
    <w:rsid w:val="00D279E3"/>
    <w:rsid w:val="00D27AFB"/>
    <w:rsid w:val="00D30411"/>
    <w:rsid w:val="00D30B4E"/>
    <w:rsid w:val="00D30F0B"/>
    <w:rsid w:val="00D31A63"/>
    <w:rsid w:val="00D31EAA"/>
    <w:rsid w:val="00D321FD"/>
    <w:rsid w:val="00D327FC"/>
    <w:rsid w:val="00D32950"/>
    <w:rsid w:val="00D32C43"/>
    <w:rsid w:val="00D32F60"/>
    <w:rsid w:val="00D3387C"/>
    <w:rsid w:val="00D33DF0"/>
    <w:rsid w:val="00D34DDC"/>
    <w:rsid w:val="00D355AA"/>
    <w:rsid w:val="00D35EE9"/>
    <w:rsid w:val="00D364D3"/>
    <w:rsid w:val="00D36BB1"/>
    <w:rsid w:val="00D36F73"/>
    <w:rsid w:val="00D37024"/>
    <w:rsid w:val="00D375FE"/>
    <w:rsid w:val="00D376FE"/>
    <w:rsid w:val="00D37BA0"/>
    <w:rsid w:val="00D4014A"/>
    <w:rsid w:val="00D40460"/>
    <w:rsid w:val="00D409A8"/>
    <w:rsid w:val="00D40E1C"/>
    <w:rsid w:val="00D4100E"/>
    <w:rsid w:val="00D41268"/>
    <w:rsid w:val="00D415A4"/>
    <w:rsid w:val="00D419E0"/>
    <w:rsid w:val="00D4227E"/>
    <w:rsid w:val="00D42D6B"/>
    <w:rsid w:val="00D42F93"/>
    <w:rsid w:val="00D43372"/>
    <w:rsid w:val="00D43506"/>
    <w:rsid w:val="00D437DD"/>
    <w:rsid w:val="00D441F5"/>
    <w:rsid w:val="00D44992"/>
    <w:rsid w:val="00D44F26"/>
    <w:rsid w:val="00D44FB4"/>
    <w:rsid w:val="00D453C4"/>
    <w:rsid w:val="00D45481"/>
    <w:rsid w:val="00D455E8"/>
    <w:rsid w:val="00D4563A"/>
    <w:rsid w:val="00D45788"/>
    <w:rsid w:val="00D4694D"/>
    <w:rsid w:val="00D46AB8"/>
    <w:rsid w:val="00D46F8C"/>
    <w:rsid w:val="00D47556"/>
    <w:rsid w:val="00D47AEF"/>
    <w:rsid w:val="00D50232"/>
    <w:rsid w:val="00D506C7"/>
    <w:rsid w:val="00D50E00"/>
    <w:rsid w:val="00D50FCB"/>
    <w:rsid w:val="00D51495"/>
    <w:rsid w:val="00D52775"/>
    <w:rsid w:val="00D52916"/>
    <w:rsid w:val="00D52964"/>
    <w:rsid w:val="00D52AD2"/>
    <w:rsid w:val="00D531C5"/>
    <w:rsid w:val="00D53732"/>
    <w:rsid w:val="00D538A3"/>
    <w:rsid w:val="00D538EB"/>
    <w:rsid w:val="00D54435"/>
    <w:rsid w:val="00D5493F"/>
    <w:rsid w:val="00D549E4"/>
    <w:rsid w:val="00D54A44"/>
    <w:rsid w:val="00D55310"/>
    <w:rsid w:val="00D55663"/>
    <w:rsid w:val="00D5573F"/>
    <w:rsid w:val="00D560CD"/>
    <w:rsid w:val="00D56266"/>
    <w:rsid w:val="00D56582"/>
    <w:rsid w:val="00D5676D"/>
    <w:rsid w:val="00D57341"/>
    <w:rsid w:val="00D573CE"/>
    <w:rsid w:val="00D574CB"/>
    <w:rsid w:val="00D57D76"/>
    <w:rsid w:val="00D57E4F"/>
    <w:rsid w:val="00D602B7"/>
    <w:rsid w:val="00D608C1"/>
    <w:rsid w:val="00D60BB1"/>
    <w:rsid w:val="00D6126C"/>
    <w:rsid w:val="00D6287F"/>
    <w:rsid w:val="00D62E45"/>
    <w:rsid w:val="00D63650"/>
    <w:rsid w:val="00D639AD"/>
    <w:rsid w:val="00D64A60"/>
    <w:rsid w:val="00D657CE"/>
    <w:rsid w:val="00D65BDC"/>
    <w:rsid w:val="00D65CAC"/>
    <w:rsid w:val="00D65DEC"/>
    <w:rsid w:val="00D65EDD"/>
    <w:rsid w:val="00D65F37"/>
    <w:rsid w:val="00D661E1"/>
    <w:rsid w:val="00D666E4"/>
    <w:rsid w:val="00D6694C"/>
    <w:rsid w:val="00D66BB1"/>
    <w:rsid w:val="00D67319"/>
    <w:rsid w:val="00D67359"/>
    <w:rsid w:val="00D67FD7"/>
    <w:rsid w:val="00D70132"/>
    <w:rsid w:val="00D70C1D"/>
    <w:rsid w:val="00D715C1"/>
    <w:rsid w:val="00D7182E"/>
    <w:rsid w:val="00D71A07"/>
    <w:rsid w:val="00D71AB4"/>
    <w:rsid w:val="00D71C69"/>
    <w:rsid w:val="00D7207F"/>
    <w:rsid w:val="00D725B8"/>
    <w:rsid w:val="00D72887"/>
    <w:rsid w:val="00D72E78"/>
    <w:rsid w:val="00D73821"/>
    <w:rsid w:val="00D73B3D"/>
    <w:rsid w:val="00D73E6C"/>
    <w:rsid w:val="00D7449C"/>
    <w:rsid w:val="00D7454E"/>
    <w:rsid w:val="00D74ABF"/>
    <w:rsid w:val="00D7555D"/>
    <w:rsid w:val="00D75A49"/>
    <w:rsid w:val="00D75C8D"/>
    <w:rsid w:val="00D768EE"/>
    <w:rsid w:val="00D776EB"/>
    <w:rsid w:val="00D77702"/>
    <w:rsid w:val="00D77837"/>
    <w:rsid w:val="00D77974"/>
    <w:rsid w:val="00D803BC"/>
    <w:rsid w:val="00D8055C"/>
    <w:rsid w:val="00D805FF"/>
    <w:rsid w:val="00D816C5"/>
    <w:rsid w:val="00D81BB2"/>
    <w:rsid w:val="00D82CAF"/>
    <w:rsid w:val="00D833DA"/>
    <w:rsid w:val="00D83643"/>
    <w:rsid w:val="00D8386E"/>
    <w:rsid w:val="00D83941"/>
    <w:rsid w:val="00D83A5C"/>
    <w:rsid w:val="00D8406E"/>
    <w:rsid w:val="00D840B4"/>
    <w:rsid w:val="00D8443D"/>
    <w:rsid w:val="00D845FF"/>
    <w:rsid w:val="00D84881"/>
    <w:rsid w:val="00D849F2"/>
    <w:rsid w:val="00D84D31"/>
    <w:rsid w:val="00D85458"/>
    <w:rsid w:val="00D8581A"/>
    <w:rsid w:val="00D86545"/>
    <w:rsid w:val="00D86A78"/>
    <w:rsid w:val="00D87255"/>
    <w:rsid w:val="00D87442"/>
    <w:rsid w:val="00D8754F"/>
    <w:rsid w:val="00D87D3F"/>
    <w:rsid w:val="00D90249"/>
    <w:rsid w:val="00D90B92"/>
    <w:rsid w:val="00D914B4"/>
    <w:rsid w:val="00D9184A"/>
    <w:rsid w:val="00D9428F"/>
    <w:rsid w:val="00D94338"/>
    <w:rsid w:val="00D95325"/>
    <w:rsid w:val="00D95555"/>
    <w:rsid w:val="00D95E4E"/>
    <w:rsid w:val="00D95E7D"/>
    <w:rsid w:val="00D961E6"/>
    <w:rsid w:val="00D963AF"/>
    <w:rsid w:val="00D96F34"/>
    <w:rsid w:val="00D973CD"/>
    <w:rsid w:val="00D97493"/>
    <w:rsid w:val="00D97644"/>
    <w:rsid w:val="00DA01D3"/>
    <w:rsid w:val="00DA05F3"/>
    <w:rsid w:val="00DA0A57"/>
    <w:rsid w:val="00DA0AA5"/>
    <w:rsid w:val="00DA0ACA"/>
    <w:rsid w:val="00DA0B3E"/>
    <w:rsid w:val="00DA0B4C"/>
    <w:rsid w:val="00DA0C53"/>
    <w:rsid w:val="00DA2618"/>
    <w:rsid w:val="00DA29F3"/>
    <w:rsid w:val="00DA3667"/>
    <w:rsid w:val="00DA37B3"/>
    <w:rsid w:val="00DA4315"/>
    <w:rsid w:val="00DA6511"/>
    <w:rsid w:val="00DA6825"/>
    <w:rsid w:val="00DA69D8"/>
    <w:rsid w:val="00DA73BA"/>
    <w:rsid w:val="00DA7538"/>
    <w:rsid w:val="00DA7EDD"/>
    <w:rsid w:val="00DB00B1"/>
    <w:rsid w:val="00DB05A4"/>
    <w:rsid w:val="00DB0846"/>
    <w:rsid w:val="00DB1198"/>
    <w:rsid w:val="00DB123B"/>
    <w:rsid w:val="00DB124E"/>
    <w:rsid w:val="00DB1488"/>
    <w:rsid w:val="00DB1B4A"/>
    <w:rsid w:val="00DB205C"/>
    <w:rsid w:val="00DB211D"/>
    <w:rsid w:val="00DB2A7E"/>
    <w:rsid w:val="00DB2D4D"/>
    <w:rsid w:val="00DB3842"/>
    <w:rsid w:val="00DB451B"/>
    <w:rsid w:val="00DB5677"/>
    <w:rsid w:val="00DB5C40"/>
    <w:rsid w:val="00DB66CE"/>
    <w:rsid w:val="00DB6C23"/>
    <w:rsid w:val="00DB6FEB"/>
    <w:rsid w:val="00DB7A68"/>
    <w:rsid w:val="00DC032E"/>
    <w:rsid w:val="00DC073B"/>
    <w:rsid w:val="00DC0BC4"/>
    <w:rsid w:val="00DC1640"/>
    <w:rsid w:val="00DC19B6"/>
    <w:rsid w:val="00DC2872"/>
    <w:rsid w:val="00DC2947"/>
    <w:rsid w:val="00DC2CCD"/>
    <w:rsid w:val="00DC3C9F"/>
    <w:rsid w:val="00DC3ECC"/>
    <w:rsid w:val="00DC400C"/>
    <w:rsid w:val="00DC405D"/>
    <w:rsid w:val="00DC420C"/>
    <w:rsid w:val="00DC4332"/>
    <w:rsid w:val="00DC4AD3"/>
    <w:rsid w:val="00DC5037"/>
    <w:rsid w:val="00DC50E1"/>
    <w:rsid w:val="00DC6228"/>
    <w:rsid w:val="00DC687C"/>
    <w:rsid w:val="00DC6AA2"/>
    <w:rsid w:val="00DC6F94"/>
    <w:rsid w:val="00DC7B95"/>
    <w:rsid w:val="00DC7C01"/>
    <w:rsid w:val="00DD1553"/>
    <w:rsid w:val="00DD1656"/>
    <w:rsid w:val="00DD183D"/>
    <w:rsid w:val="00DD193B"/>
    <w:rsid w:val="00DD2016"/>
    <w:rsid w:val="00DD2253"/>
    <w:rsid w:val="00DD29C1"/>
    <w:rsid w:val="00DD3FD2"/>
    <w:rsid w:val="00DD4226"/>
    <w:rsid w:val="00DD4511"/>
    <w:rsid w:val="00DD4995"/>
    <w:rsid w:val="00DD50E9"/>
    <w:rsid w:val="00DD5B92"/>
    <w:rsid w:val="00DD5D9F"/>
    <w:rsid w:val="00DD5EE4"/>
    <w:rsid w:val="00DD5F7F"/>
    <w:rsid w:val="00DD6480"/>
    <w:rsid w:val="00DD7751"/>
    <w:rsid w:val="00DD7882"/>
    <w:rsid w:val="00DD7DEF"/>
    <w:rsid w:val="00DE0D13"/>
    <w:rsid w:val="00DE28A3"/>
    <w:rsid w:val="00DE312C"/>
    <w:rsid w:val="00DE3240"/>
    <w:rsid w:val="00DE373F"/>
    <w:rsid w:val="00DE37AC"/>
    <w:rsid w:val="00DE4210"/>
    <w:rsid w:val="00DE485A"/>
    <w:rsid w:val="00DE4A38"/>
    <w:rsid w:val="00DE4C37"/>
    <w:rsid w:val="00DE4C72"/>
    <w:rsid w:val="00DE4FA1"/>
    <w:rsid w:val="00DE510C"/>
    <w:rsid w:val="00DE6E3A"/>
    <w:rsid w:val="00DE6E5A"/>
    <w:rsid w:val="00DE7197"/>
    <w:rsid w:val="00DE7620"/>
    <w:rsid w:val="00DE77B7"/>
    <w:rsid w:val="00DE79DE"/>
    <w:rsid w:val="00DE7F71"/>
    <w:rsid w:val="00DF055E"/>
    <w:rsid w:val="00DF08A6"/>
    <w:rsid w:val="00DF11EA"/>
    <w:rsid w:val="00DF15E2"/>
    <w:rsid w:val="00DF167A"/>
    <w:rsid w:val="00DF1895"/>
    <w:rsid w:val="00DF1A69"/>
    <w:rsid w:val="00DF20E8"/>
    <w:rsid w:val="00DF3338"/>
    <w:rsid w:val="00DF3C9C"/>
    <w:rsid w:val="00DF3F5E"/>
    <w:rsid w:val="00DF4036"/>
    <w:rsid w:val="00DF40E2"/>
    <w:rsid w:val="00DF43EF"/>
    <w:rsid w:val="00DF4C69"/>
    <w:rsid w:val="00DF4F8F"/>
    <w:rsid w:val="00DF53E0"/>
    <w:rsid w:val="00DF60F5"/>
    <w:rsid w:val="00DF6208"/>
    <w:rsid w:val="00DF6373"/>
    <w:rsid w:val="00DF6989"/>
    <w:rsid w:val="00DF7225"/>
    <w:rsid w:val="00DF7860"/>
    <w:rsid w:val="00DF7C1C"/>
    <w:rsid w:val="00DF7EC1"/>
    <w:rsid w:val="00DF7F4F"/>
    <w:rsid w:val="00E00015"/>
    <w:rsid w:val="00E00DAB"/>
    <w:rsid w:val="00E00DF1"/>
    <w:rsid w:val="00E014C5"/>
    <w:rsid w:val="00E01B3F"/>
    <w:rsid w:val="00E01E39"/>
    <w:rsid w:val="00E01E8F"/>
    <w:rsid w:val="00E01FBF"/>
    <w:rsid w:val="00E023E3"/>
    <w:rsid w:val="00E02B12"/>
    <w:rsid w:val="00E02DBB"/>
    <w:rsid w:val="00E02E49"/>
    <w:rsid w:val="00E02F34"/>
    <w:rsid w:val="00E03285"/>
    <w:rsid w:val="00E03482"/>
    <w:rsid w:val="00E037E5"/>
    <w:rsid w:val="00E04364"/>
    <w:rsid w:val="00E0450A"/>
    <w:rsid w:val="00E051B1"/>
    <w:rsid w:val="00E05C4C"/>
    <w:rsid w:val="00E06078"/>
    <w:rsid w:val="00E06499"/>
    <w:rsid w:val="00E0698A"/>
    <w:rsid w:val="00E06A85"/>
    <w:rsid w:val="00E06C85"/>
    <w:rsid w:val="00E06EC2"/>
    <w:rsid w:val="00E0750F"/>
    <w:rsid w:val="00E07533"/>
    <w:rsid w:val="00E07734"/>
    <w:rsid w:val="00E07851"/>
    <w:rsid w:val="00E07958"/>
    <w:rsid w:val="00E1000C"/>
    <w:rsid w:val="00E10033"/>
    <w:rsid w:val="00E10238"/>
    <w:rsid w:val="00E10612"/>
    <w:rsid w:val="00E11197"/>
    <w:rsid w:val="00E11A0D"/>
    <w:rsid w:val="00E122A0"/>
    <w:rsid w:val="00E128FC"/>
    <w:rsid w:val="00E12D73"/>
    <w:rsid w:val="00E13333"/>
    <w:rsid w:val="00E13475"/>
    <w:rsid w:val="00E134B0"/>
    <w:rsid w:val="00E13712"/>
    <w:rsid w:val="00E137E5"/>
    <w:rsid w:val="00E13D54"/>
    <w:rsid w:val="00E13F67"/>
    <w:rsid w:val="00E146D4"/>
    <w:rsid w:val="00E14EA9"/>
    <w:rsid w:val="00E151CD"/>
    <w:rsid w:val="00E155DC"/>
    <w:rsid w:val="00E15F02"/>
    <w:rsid w:val="00E1688C"/>
    <w:rsid w:val="00E168E5"/>
    <w:rsid w:val="00E168E8"/>
    <w:rsid w:val="00E169D2"/>
    <w:rsid w:val="00E16B69"/>
    <w:rsid w:val="00E17017"/>
    <w:rsid w:val="00E1783D"/>
    <w:rsid w:val="00E17C67"/>
    <w:rsid w:val="00E17CE8"/>
    <w:rsid w:val="00E17D0D"/>
    <w:rsid w:val="00E17D6F"/>
    <w:rsid w:val="00E21177"/>
    <w:rsid w:val="00E2123A"/>
    <w:rsid w:val="00E21968"/>
    <w:rsid w:val="00E22015"/>
    <w:rsid w:val="00E2469D"/>
    <w:rsid w:val="00E24A6B"/>
    <w:rsid w:val="00E24AF6"/>
    <w:rsid w:val="00E25FEF"/>
    <w:rsid w:val="00E264B6"/>
    <w:rsid w:val="00E26E6E"/>
    <w:rsid w:val="00E27008"/>
    <w:rsid w:val="00E27D26"/>
    <w:rsid w:val="00E30482"/>
    <w:rsid w:val="00E3072C"/>
    <w:rsid w:val="00E30A2C"/>
    <w:rsid w:val="00E30B63"/>
    <w:rsid w:val="00E31560"/>
    <w:rsid w:val="00E318AA"/>
    <w:rsid w:val="00E31B94"/>
    <w:rsid w:val="00E3202C"/>
    <w:rsid w:val="00E32301"/>
    <w:rsid w:val="00E332E5"/>
    <w:rsid w:val="00E33485"/>
    <w:rsid w:val="00E33486"/>
    <w:rsid w:val="00E33A5F"/>
    <w:rsid w:val="00E341F5"/>
    <w:rsid w:val="00E3481B"/>
    <w:rsid w:val="00E35A87"/>
    <w:rsid w:val="00E35CD7"/>
    <w:rsid w:val="00E35DB1"/>
    <w:rsid w:val="00E3655E"/>
    <w:rsid w:val="00E36628"/>
    <w:rsid w:val="00E36872"/>
    <w:rsid w:val="00E36E32"/>
    <w:rsid w:val="00E37EFE"/>
    <w:rsid w:val="00E40565"/>
    <w:rsid w:val="00E40A86"/>
    <w:rsid w:val="00E40B44"/>
    <w:rsid w:val="00E4124C"/>
    <w:rsid w:val="00E41511"/>
    <w:rsid w:val="00E41885"/>
    <w:rsid w:val="00E41EAB"/>
    <w:rsid w:val="00E41F81"/>
    <w:rsid w:val="00E427CC"/>
    <w:rsid w:val="00E4342A"/>
    <w:rsid w:val="00E4359B"/>
    <w:rsid w:val="00E437B0"/>
    <w:rsid w:val="00E43A71"/>
    <w:rsid w:val="00E43CA1"/>
    <w:rsid w:val="00E43CF4"/>
    <w:rsid w:val="00E44A66"/>
    <w:rsid w:val="00E45126"/>
    <w:rsid w:val="00E45AAB"/>
    <w:rsid w:val="00E4611A"/>
    <w:rsid w:val="00E4663E"/>
    <w:rsid w:val="00E46730"/>
    <w:rsid w:val="00E46C67"/>
    <w:rsid w:val="00E46D05"/>
    <w:rsid w:val="00E471C5"/>
    <w:rsid w:val="00E472ED"/>
    <w:rsid w:val="00E476C4"/>
    <w:rsid w:val="00E47709"/>
    <w:rsid w:val="00E4770B"/>
    <w:rsid w:val="00E503BE"/>
    <w:rsid w:val="00E51571"/>
    <w:rsid w:val="00E51A9C"/>
    <w:rsid w:val="00E51BBC"/>
    <w:rsid w:val="00E520F9"/>
    <w:rsid w:val="00E523C1"/>
    <w:rsid w:val="00E53F36"/>
    <w:rsid w:val="00E54069"/>
    <w:rsid w:val="00E5415F"/>
    <w:rsid w:val="00E54822"/>
    <w:rsid w:val="00E54E0B"/>
    <w:rsid w:val="00E54E24"/>
    <w:rsid w:val="00E54F94"/>
    <w:rsid w:val="00E55058"/>
    <w:rsid w:val="00E5513D"/>
    <w:rsid w:val="00E553E2"/>
    <w:rsid w:val="00E55505"/>
    <w:rsid w:val="00E55836"/>
    <w:rsid w:val="00E56494"/>
    <w:rsid w:val="00E564D5"/>
    <w:rsid w:val="00E56640"/>
    <w:rsid w:val="00E56A56"/>
    <w:rsid w:val="00E56EF6"/>
    <w:rsid w:val="00E571D9"/>
    <w:rsid w:val="00E573B0"/>
    <w:rsid w:val="00E57521"/>
    <w:rsid w:val="00E57D4C"/>
    <w:rsid w:val="00E60778"/>
    <w:rsid w:val="00E60CFD"/>
    <w:rsid w:val="00E60DC9"/>
    <w:rsid w:val="00E61DB1"/>
    <w:rsid w:val="00E6220C"/>
    <w:rsid w:val="00E62268"/>
    <w:rsid w:val="00E62AFE"/>
    <w:rsid w:val="00E62CA7"/>
    <w:rsid w:val="00E63493"/>
    <w:rsid w:val="00E63496"/>
    <w:rsid w:val="00E6369A"/>
    <w:rsid w:val="00E63AF2"/>
    <w:rsid w:val="00E644E8"/>
    <w:rsid w:val="00E64832"/>
    <w:rsid w:val="00E64D0D"/>
    <w:rsid w:val="00E6513C"/>
    <w:rsid w:val="00E65DE6"/>
    <w:rsid w:val="00E660A4"/>
    <w:rsid w:val="00E661DB"/>
    <w:rsid w:val="00E66835"/>
    <w:rsid w:val="00E67162"/>
    <w:rsid w:val="00E6765B"/>
    <w:rsid w:val="00E67720"/>
    <w:rsid w:val="00E679B9"/>
    <w:rsid w:val="00E67C4D"/>
    <w:rsid w:val="00E67F8C"/>
    <w:rsid w:val="00E7012F"/>
    <w:rsid w:val="00E702E1"/>
    <w:rsid w:val="00E70337"/>
    <w:rsid w:val="00E707E8"/>
    <w:rsid w:val="00E71175"/>
    <w:rsid w:val="00E7157C"/>
    <w:rsid w:val="00E71C3C"/>
    <w:rsid w:val="00E722EA"/>
    <w:rsid w:val="00E724D6"/>
    <w:rsid w:val="00E7280E"/>
    <w:rsid w:val="00E72827"/>
    <w:rsid w:val="00E72B93"/>
    <w:rsid w:val="00E73146"/>
    <w:rsid w:val="00E73221"/>
    <w:rsid w:val="00E735FE"/>
    <w:rsid w:val="00E738C2"/>
    <w:rsid w:val="00E738C3"/>
    <w:rsid w:val="00E73F53"/>
    <w:rsid w:val="00E74043"/>
    <w:rsid w:val="00E74C60"/>
    <w:rsid w:val="00E75236"/>
    <w:rsid w:val="00E75392"/>
    <w:rsid w:val="00E753F8"/>
    <w:rsid w:val="00E76287"/>
    <w:rsid w:val="00E77C3D"/>
    <w:rsid w:val="00E77E96"/>
    <w:rsid w:val="00E77F4B"/>
    <w:rsid w:val="00E80573"/>
    <w:rsid w:val="00E812C2"/>
    <w:rsid w:val="00E81587"/>
    <w:rsid w:val="00E8189C"/>
    <w:rsid w:val="00E81905"/>
    <w:rsid w:val="00E81B6F"/>
    <w:rsid w:val="00E81E22"/>
    <w:rsid w:val="00E820F8"/>
    <w:rsid w:val="00E82C9B"/>
    <w:rsid w:val="00E832E9"/>
    <w:rsid w:val="00E83460"/>
    <w:rsid w:val="00E83CC1"/>
    <w:rsid w:val="00E8415B"/>
    <w:rsid w:val="00E841FE"/>
    <w:rsid w:val="00E8454C"/>
    <w:rsid w:val="00E847B7"/>
    <w:rsid w:val="00E84D12"/>
    <w:rsid w:val="00E84E06"/>
    <w:rsid w:val="00E84EAD"/>
    <w:rsid w:val="00E850DD"/>
    <w:rsid w:val="00E854A1"/>
    <w:rsid w:val="00E8573C"/>
    <w:rsid w:val="00E858C7"/>
    <w:rsid w:val="00E85F78"/>
    <w:rsid w:val="00E86250"/>
    <w:rsid w:val="00E865FF"/>
    <w:rsid w:val="00E86EF1"/>
    <w:rsid w:val="00E872A4"/>
    <w:rsid w:val="00E877AA"/>
    <w:rsid w:val="00E87F85"/>
    <w:rsid w:val="00E90238"/>
    <w:rsid w:val="00E90AC0"/>
    <w:rsid w:val="00E90DA9"/>
    <w:rsid w:val="00E9207B"/>
    <w:rsid w:val="00E9232E"/>
    <w:rsid w:val="00E923B6"/>
    <w:rsid w:val="00E9241C"/>
    <w:rsid w:val="00E92B9D"/>
    <w:rsid w:val="00E92E5C"/>
    <w:rsid w:val="00E93696"/>
    <w:rsid w:val="00E94467"/>
    <w:rsid w:val="00E94578"/>
    <w:rsid w:val="00E94750"/>
    <w:rsid w:val="00E94811"/>
    <w:rsid w:val="00E95936"/>
    <w:rsid w:val="00E95DD9"/>
    <w:rsid w:val="00E96189"/>
    <w:rsid w:val="00E96463"/>
    <w:rsid w:val="00E96505"/>
    <w:rsid w:val="00E970B7"/>
    <w:rsid w:val="00E9751C"/>
    <w:rsid w:val="00E9765A"/>
    <w:rsid w:val="00E97852"/>
    <w:rsid w:val="00EA029B"/>
    <w:rsid w:val="00EA0B0A"/>
    <w:rsid w:val="00EA0BB3"/>
    <w:rsid w:val="00EA135B"/>
    <w:rsid w:val="00EA1752"/>
    <w:rsid w:val="00EA19EE"/>
    <w:rsid w:val="00EA23A8"/>
    <w:rsid w:val="00EA271B"/>
    <w:rsid w:val="00EA2AFD"/>
    <w:rsid w:val="00EA3111"/>
    <w:rsid w:val="00EA3582"/>
    <w:rsid w:val="00EA37FD"/>
    <w:rsid w:val="00EA38AA"/>
    <w:rsid w:val="00EA3ED6"/>
    <w:rsid w:val="00EA4517"/>
    <w:rsid w:val="00EA476C"/>
    <w:rsid w:val="00EA4E5F"/>
    <w:rsid w:val="00EA4E81"/>
    <w:rsid w:val="00EA4EED"/>
    <w:rsid w:val="00EA517E"/>
    <w:rsid w:val="00EA520E"/>
    <w:rsid w:val="00EA56AC"/>
    <w:rsid w:val="00EA5869"/>
    <w:rsid w:val="00EA5AE4"/>
    <w:rsid w:val="00EA5C6E"/>
    <w:rsid w:val="00EA5D62"/>
    <w:rsid w:val="00EA5EA3"/>
    <w:rsid w:val="00EA6E4B"/>
    <w:rsid w:val="00EA6F1F"/>
    <w:rsid w:val="00EA714E"/>
    <w:rsid w:val="00EA73B4"/>
    <w:rsid w:val="00EA7703"/>
    <w:rsid w:val="00EA7A14"/>
    <w:rsid w:val="00EA7B55"/>
    <w:rsid w:val="00EA7DE4"/>
    <w:rsid w:val="00EB0286"/>
    <w:rsid w:val="00EB04DA"/>
    <w:rsid w:val="00EB0816"/>
    <w:rsid w:val="00EB0831"/>
    <w:rsid w:val="00EB09FA"/>
    <w:rsid w:val="00EB0F2F"/>
    <w:rsid w:val="00EB1379"/>
    <w:rsid w:val="00EB181E"/>
    <w:rsid w:val="00EB1C5D"/>
    <w:rsid w:val="00EB1E70"/>
    <w:rsid w:val="00EB250A"/>
    <w:rsid w:val="00EB2835"/>
    <w:rsid w:val="00EB2838"/>
    <w:rsid w:val="00EB2BAE"/>
    <w:rsid w:val="00EB4591"/>
    <w:rsid w:val="00EB47E6"/>
    <w:rsid w:val="00EB4AEF"/>
    <w:rsid w:val="00EB54FE"/>
    <w:rsid w:val="00EB551E"/>
    <w:rsid w:val="00EB58DC"/>
    <w:rsid w:val="00EB5959"/>
    <w:rsid w:val="00EB5A0C"/>
    <w:rsid w:val="00EB5AA5"/>
    <w:rsid w:val="00EB609E"/>
    <w:rsid w:val="00EB65C0"/>
    <w:rsid w:val="00EB6CC6"/>
    <w:rsid w:val="00EB6D0B"/>
    <w:rsid w:val="00EB7FFE"/>
    <w:rsid w:val="00EC02E0"/>
    <w:rsid w:val="00EC0BEC"/>
    <w:rsid w:val="00EC10AE"/>
    <w:rsid w:val="00EC1784"/>
    <w:rsid w:val="00EC19E9"/>
    <w:rsid w:val="00EC1A59"/>
    <w:rsid w:val="00EC1B79"/>
    <w:rsid w:val="00EC1C73"/>
    <w:rsid w:val="00EC25D8"/>
    <w:rsid w:val="00EC269C"/>
    <w:rsid w:val="00EC3733"/>
    <w:rsid w:val="00EC4231"/>
    <w:rsid w:val="00EC47D2"/>
    <w:rsid w:val="00EC4938"/>
    <w:rsid w:val="00EC49C9"/>
    <w:rsid w:val="00EC4B02"/>
    <w:rsid w:val="00EC4DE6"/>
    <w:rsid w:val="00EC4EEC"/>
    <w:rsid w:val="00EC53C9"/>
    <w:rsid w:val="00EC5AFE"/>
    <w:rsid w:val="00EC5CA8"/>
    <w:rsid w:val="00EC649E"/>
    <w:rsid w:val="00EC68FA"/>
    <w:rsid w:val="00EC6957"/>
    <w:rsid w:val="00EC7593"/>
    <w:rsid w:val="00ED07D2"/>
    <w:rsid w:val="00ED0EE0"/>
    <w:rsid w:val="00ED1771"/>
    <w:rsid w:val="00ED1944"/>
    <w:rsid w:val="00ED1B43"/>
    <w:rsid w:val="00ED2178"/>
    <w:rsid w:val="00ED2538"/>
    <w:rsid w:val="00ED2783"/>
    <w:rsid w:val="00ED285A"/>
    <w:rsid w:val="00ED2F3A"/>
    <w:rsid w:val="00ED3716"/>
    <w:rsid w:val="00ED374F"/>
    <w:rsid w:val="00ED3865"/>
    <w:rsid w:val="00ED4BF7"/>
    <w:rsid w:val="00ED5BCF"/>
    <w:rsid w:val="00ED5E49"/>
    <w:rsid w:val="00ED62B5"/>
    <w:rsid w:val="00ED718D"/>
    <w:rsid w:val="00ED723B"/>
    <w:rsid w:val="00ED7534"/>
    <w:rsid w:val="00ED76A9"/>
    <w:rsid w:val="00ED7ADD"/>
    <w:rsid w:val="00ED7E1E"/>
    <w:rsid w:val="00EE01B4"/>
    <w:rsid w:val="00EE046D"/>
    <w:rsid w:val="00EE0CE5"/>
    <w:rsid w:val="00EE192C"/>
    <w:rsid w:val="00EE1C7A"/>
    <w:rsid w:val="00EE1F57"/>
    <w:rsid w:val="00EE2432"/>
    <w:rsid w:val="00EE3103"/>
    <w:rsid w:val="00EE3580"/>
    <w:rsid w:val="00EE394C"/>
    <w:rsid w:val="00EE3A79"/>
    <w:rsid w:val="00EE4B3B"/>
    <w:rsid w:val="00EE50E0"/>
    <w:rsid w:val="00EE5848"/>
    <w:rsid w:val="00EE5A57"/>
    <w:rsid w:val="00EE5C6E"/>
    <w:rsid w:val="00EE5E2A"/>
    <w:rsid w:val="00EE60CF"/>
    <w:rsid w:val="00EE62FC"/>
    <w:rsid w:val="00EE649A"/>
    <w:rsid w:val="00EE73D4"/>
    <w:rsid w:val="00EE7D5B"/>
    <w:rsid w:val="00EE7E09"/>
    <w:rsid w:val="00EE7F45"/>
    <w:rsid w:val="00EF0E56"/>
    <w:rsid w:val="00EF168B"/>
    <w:rsid w:val="00EF27D6"/>
    <w:rsid w:val="00EF2932"/>
    <w:rsid w:val="00EF2CBC"/>
    <w:rsid w:val="00EF2D9F"/>
    <w:rsid w:val="00EF328D"/>
    <w:rsid w:val="00EF3660"/>
    <w:rsid w:val="00EF3742"/>
    <w:rsid w:val="00EF3A67"/>
    <w:rsid w:val="00EF40AF"/>
    <w:rsid w:val="00EF46CD"/>
    <w:rsid w:val="00EF4DF5"/>
    <w:rsid w:val="00EF5389"/>
    <w:rsid w:val="00EF553A"/>
    <w:rsid w:val="00EF5809"/>
    <w:rsid w:val="00EF6001"/>
    <w:rsid w:val="00EF69AF"/>
    <w:rsid w:val="00EF6BDC"/>
    <w:rsid w:val="00EF77EF"/>
    <w:rsid w:val="00EF7875"/>
    <w:rsid w:val="00EF7A80"/>
    <w:rsid w:val="00EF7CFA"/>
    <w:rsid w:val="00EF7EDE"/>
    <w:rsid w:val="00EF7FF8"/>
    <w:rsid w:val="00F005E0"/>
    <w:rsid w:val="00F0075C"/>
    <w:rsid w:val="00F013D2"/>
    <w:rsid w:val="00F01437"/>
    <w:rsid w:val="00F0150B"/>
    <w:rsid w:val="00F0212F"/>
    <w:rsid w:val="00F0248C"/>
    <w:rsid w:val="00F026CA"/>
    <w:rsid w:val="00F0297B"/>
    <w:rsid w:val="00F02AA3"/>
    <w:rsid w:val="00F0342B"/>
    <w:rsid w:val="00F0353F"/>
    <w:rsid w:val="00F0377B"/>
    <w:rsid w:val="00F04823"/>
    <w:rsid w:val="00F0484F"/>
    <w:rsid w:val="00F0489F"/>
    <w:rsid w:val="00F04929"/>
    <w:rsid w:val="00F061F8"/>
    <w:rsid w:val="00F064E0"/>
    <w:rsid w:val="00F067B6"/>
    <w:rsid w:val="00F069ED"/>
    <w:rsid w:val="00F06FC9"/>
    <w:rsid w:val="00F075A3"/>
    <w:rsid w:val="00F10362"/>
    <w:rsid w:val="00F10B14"/>
    <w:rsid w:val="00F10ED3"/>
    <w:rsid w:val="00F11691"/>
    <w:rsid w:val="00F119F8"/>
    <w:rsid w:val="00F11F5E"/>
    <w:rsid w:val="00F11F89"/>
    <w:rsid w:val="00F12101"/>
    <w:rsid w:val="00F126C7"/>
    <w:rsid w:val="00F1346B"/>
    <w:rsid w:val="00F13A9B"/>
    <w:rsid w:val="00F142AD"/>
    <w:rsid w:val="00F146AE"/>
    <w:rsid w:val="00F1562B"/>
    <w:rsid w:val="00F15880"/>
    <w:rsid w:val="00F15B9C"/>
    <w:rsid w:val="00F16BC7"/>
    <w:rsid w:val="00F16DC6"/>
    <w:rsid w:val="00F17155"/>
    <w:rsid w:val="00F17552"/>
    <w:rsid w:val="00F17A34"/>
    <w:rsid w:val="00F200D4"/>
    <w:rsid w:val="00F20432"/>
    <w:rsid w:val="00F2057C"/>
    <w:rsid w:val="00F2142E"/>
    <w:rsid w:val="00F21A2F"/>
    <w:rsid w:val="00F23491"/>
    <w:rsid w:val="00F235B1"/>
    <w:rsid w:val="00F23888"/>
    <w:rsid w:val="00F23E76"/>
    <w:rsid w:val="00F23F35"/>
    <w:rsid w:val="00F242A8"/>
    <w:rsid w:val="00F2443B"/>
    <w:rsid w:val="00F2470A"/>
    <w:rsid w:val="00F24723"/>
    <w:rsid w:val="00F249E5"/>
    <w:rsid w:val="00F24C66"/>
    <w:rsid w:val="00F250F2"/>
    <w:rsid w:val="00F256AC"/>
    <w:rsid w:val="00F25758"/>
    <w:rsid w:val="00F258E3"/>
    <w:rsid w:val="00F259E6"/>
    <w:rsid w:val="00F25A7D"/>
    <w:rsid w:val="00F25D1E"/>
    <w:rsid w:val="00F26035"/>
    <w:rsid w:val="00F2614B"/>
    <w:rsid w:val="00F26711"/>
    <w:rsid w:val="00F26E9E"/>
    <w:rsid w:val="00F26ECC"/>
    <w:rsid w:val="00F275EA"/>
    <w:rsid w:val="00F3072C"/>
    <w:rsid w:val="00F30897"/>
    <w:rsid w:val="00F308AF"/>
    <w:rsid w:val="00F30B1A"/>
    <w:rsid w:val="00F313FB"/>
    <w:rsid w:val="00F316EA"/>
    <w:rsid w:val="00F31821"/>
    <w:rsid w:val="00F31A6D"/>
    <w:rsid w:val="00F31D31"/>
    <w:rsid w:val="00F32377"/>
    <w:rsid w:val="00F32420"/>
    <w:rsid w:val="00F32C56"/>
    <w:rsid w:val="00F32E09"/>
    <w:rsid w:val="00F3349F"/>
    <w:rsid w:val="00F3382A"/>
    <w:rsid w:val="00F33FBA"/>
    <w:rsid w:val="00F34172"/>
    <w:rsid w:val="00F34438"/>
    <w:rsid w:val="00F3483A"/>
    <w:rsid w:val="00F34B39"/>
    <w:rsid w:val="00F34BE0"/>
    <w:rsid w:val="00F352B7"/>
    <w:rsid w:val="00F35D56"/>
    <w:rsid w:val="00F35EAE"/>
    <w:rsid w:val="00F35F7A"/>
    <w:rsid w:val="00F366C8"/>
    <w:rsid w:val="00F3678D"/>
    <w:rsid w:val="00F373A8"/>
    <w:rsid w:val="00F3789D"/>
    <w:rsid w:val="00F402B1"/>
    <w:rsid w:val="00F4039D"/>
    <w:rsid w:val="00F40667"/>
    <w:rsid w:val="00F40989"/>
    <w:rsid w:val="00F40B6E"/>
    <w:rsid w:val="00F42664"/>
    <w:rsid w:val="00F43A79"/>
    <w:rsid w:val="00F43C99"/>
    <w:rsid w:val="00F4567D"/>
    <w:rsid w:val="00F45B8D"/>
    <w:rsid w:val="00F464A5"/>
    <w:rsid w:val="00F467FF"/>
    <w:rsid w:val="00F473B6"/>
    <w:rsid w:val="00F475E2"/>
    <w:rsid w:val="00F50312"/>
    <w:rsid w:val="00F51CF1"/>
    <w:rsid w:val="00F51E33"/>
    <w:rsid w:val="00F521A3"/>
    <w:rsid w:val="00F5234C"/>
    <w:rsid w:val="00F523E5"/>
    <w:rsid w:val="00F52443"/>
    <w:rsid w:val="00F525FF"/>
    <w:rsid w:val="00F5298C"/>
    <w:rsid w:val="00F529F2"/>
    <w:rsid w:val="00F52B01"/>
    <w:rsid w:val="00F5326A"/>
    <w:rsid w:val="00F53718"/>
    <w:rsid w:val="00F53A63"/>
    <w:rsid w:val="00F53ED5"/>
    <w:rsid w:val="00F5416D"/>
    <w:rsid w:val="00F5422C"/>
    <w:rsid w:val="00F545F5"/>
    <w:rsid w:val="00F545FE"/>
    <w:rsid w:val="00F5475A"/>
    <w:rsid w:val="00F548D5"/>
    <w:rsid w:val="00F54DEF"/>
    <w:rsid w:val="00F55571"/>
    <w:rsid w:val="00F555AA"/>
    <w:rsid w:val="00F55BE0"/>
    <w:rsid w:val="00F55CF4"/>
    <w:rsid w:val="00F5620C"/>
    <w:rsid w:val="00F5736E"/>
    <w:rsid w:val="00F57D34"/>
    <w:rsid w:val="00F60289"/>
    <w:rsid w:val="00F60A79"/>
    <w:rsid w:val="00F60C0E"/>
    <w:rsid w:val="00F60C88"/>
    <w:rsid w:val="00F60E76"/>
    <w:rsid w:val="00F6170C"/>
    <w:rsid w:val="00F617FD"/>
    <w:rsid w:val="00F61A8D"/>
    <w:rsid w:val="00F61DEE"/>
    <w:rsid w:val="00F62423"/>
    <w:rsid w:val="00F62742"/>
    <w:rsid w:val="00F63C31"/>
    <w:rsid w:val="00F63D46"/>
    <w:rsid w:val="00F64735"/>
    <w:rsid w:val="00F64C5E"/>
    <w:rsid w:val="00F64E0D"/>
    <w:rsid w:val="00F6566F"/>
    <w:rsid w:val="00F65CBC"/>
    <w:rsid w:val="00F66488"/>
    <w:rsid w:val="00F66B61"/>
    <w:rsid w:val="00F66B9E"/>
    <w:rsid w:val="00F66C81"/>
    <w:rsid w:val="00F678A1"/>
    <w:rsid w:val="00F70436"/>
    <w:rsid w:val="00F70A4B"/>
    <w:rsid w:val="00F70FE2"/>
    <w:rsid w:val="00F710EA"/>
    <w:rsid w:val="00F71159"/>
    <w:rsid w:val="00F71263"/>
    <w:rsid w:val="00F714B0"/>
    <w:rsid w:val="00F71E9B"/>
    <w:rsid w:val="00F72141"/>
    <w:rsid w:val="00F723CF"/>
    <w:rsid w:val="00F72453"/>
    <w:rsid w:val="00F72C0C"/>
    <w:rsid w:val="00F72D62"/>
    <w:rsid w:val="00F7376A"/>
    <w:rsid w:val="00F74125"/>
    <w:rsid w:val="00F74705"/>
    <w:rsid w:val="00F74980"/>
    <w:rsid w:val="00F74A7A"/>
    <w:rsid w:val="00F74ED9"/>
    <w:rsid w:val="00F74F1F"/>
    <w:rsid w:val="00F75B7D"/>
    <w:rsid w:val="00F76221"/>
    <w:rsid w:val="00F76BD3"/>
    <w:rsid w:val="00F76D81"/>
    <w:rsid w:val="00F8038C"/>
    <w:rsid w:val="00F80E92"/>
    <w:rsid w:val="00F80FD4"/>
    <w:rsid w:val="00F8102A"/>
    <w:rsid w:val="00F8164C"/>
    <w:rsid w:val="00F816A0"/>
    <w:rsid w:val="00F81D28"/>
    <w:rsid w:val="00F82362"/>
    <w:rsid w:val="00F8248B"/>
    <w:rsid w:val="00F824F4"/>
    <w:rsid w:val="00F82536"/>
    <w:rsid w:val="00F82555"/>
    <w:rsid w:val="00F8437D"/>
    <w:rsid w:val="00F8447F"/>
    <w:rsid w:val="00F84633"/>
    <w:rsid w:val="00F84899"/>
    <w:rsid w:val="00F850D7"/>
    <w:rsid w:val="00F8560C"/>
    <w:rsid w:val="00F85913"/>
    <w:rsid w:val="00F862CF"/>
    <w:rsid w:val="00F863DC"/>
    <w:rsid w:val="00F8699B"/>
    <w:rsid w:val="00F87007"/>
    <w:rsid w:val="00F87172"/>
    <w:rsid w:val="00F87955"/>
    <w:rsid w:val="00F901CD"/>
    <w:rsid w:val="00F90468"/>
    <w:rsid w:val="00F91B9E"/>
    <w:rsid w:val="00F9259E"/>
    <w:rsid w:val="00F92609"/>
    <w:rsid w:val="00F92696"/>
    <w:rsid w:val="00F927D0"/>
    <w:rsid w:val="00F92C23"/>
    <w:rsid w:val="00F92C75"/>
    <w:rsid w:val="00F9477C"/>
    <w:rsid w:val="00F951EE"/>
    <w:rsid w:val="00F95282"/>
    <w:rsid w:val="00F9556C"/>
    <w:rsid w:val="00F95F94"/>
    <w:rsid w:val="00F96589"/>
    <w:rsid w:val="00F96708"/>
    <w:rsid w:val="00F96CC9"/>
    <w:rsid w:val="00F97182"/>
    <w:rsid w:val="00F972BD"/>
    <w:rsid w:val="00F97777"/>
    <w:rsid w:val="00FA0293"/>
    <w:rsid w:val="00FA03F7"/>
    <w:rsid w:val="00FA0AE7"/>
    <w:rsid w:val="00FA1255"/>
    <w:rsid w:val="00FA1381"/>
    <w:rsid w:val="00FA149B"/>
    <w:rsid w:val="00FA1C20"/>
    <w:rsid w:val="00FA1C2C"/>
    <w:rsid w:val="00FA1D37"/>
    <w:rsid w:val="00FA2423"/>
    <w:rsid w:val="00FA2747"/>
    <w:rsid w:val="00FA29EA"/>
    <w:rsid w:val="00FA2A80"/>
    <w:rsid w:val="00FA2A9E"/>
    <w:rsid w:val="00FA2F21"/>
    <w:rsid w:val="00FA3084"/>
    <w:rsid w:val="00FA3344"/>
    <w:rsid w:val="00FA391B"/>
    <w:rsid w:val="00FA39BE"/>
    <w:rsid w:val="00FA3B23"/>
    <w:rsid w:val="00FA3C42"/>
    <w:rsid w:val="00FA3CE8"/>
    <w:rsid w:val="00FA4A2D"/>
    <w:rsid w:val="00FA4ECB"/>
    <w:rsid w:val="00FA5312"/>
    <w:rsid w:val="00FA55A7"/>
    <w:rsid w:val="00FA610C"/>
    <w:rsid w:val="00FA66AE"/>
    <w:rsid w:val="00FA67B7"/>
    <w:rsid w:val="00FA718B"/>
    <w:rsid w:val="00FA7222"/>
    <w:rsid w:val="00FB1329"/>
    <w:rsid w:val="00FB13B7"/>
    <w:rsid w:val="00FB1595"/>
    <w:rsid w:val="00FB1E2A"/>
    <w:rsid w:val="00FB1F4C"/>
    <w:rsid w:val="00FB210D"/>
    <w:rsid w:val="00FB2BA6"/>
    <w:rsid w:val="00FB30B6"/>
    <w:rsid w:val="00FB3BD0"/>
    <w:rsid w:val="00FB46A1"/>
    <w:rsid w:val="00FB470B"/>
    <w:rsid w:val="00FB47F9"/>
    <w:rsid w:val="00FB4FA0"/>
    <w:rsid w:val="00FB5488"/>
    <w:rsid w:val="00FB5B56"/>
    <w:rsid w:val="00FB6E0B"/>
    <w:rsid w:val="00FB6F33"/>
    <w:rsid w:val="00FB78DF"/>
    <w:rsid w:val="00FB7909"/>
    <w:rsid w:val="00FC0365"/>
    <w:rsid w:val="00FC22AA"/>
    <w:rsid w:val="00FC3548"/>
    <w:rsid w:val="00FC3590"/>
    <w:rsid w:val="00FC495D"/>
    <w:rsid w:val="00FC4E1C"/>
    <w:rsid w:val="00FC521B"/>
    <w:rsid w:val="00FC5CBE"/>
    <w:rsid w:val="00FC5DDB"/>
    <w:rsid w:val="00FC65B2"/>
    <w:rsid w:val="00FC6C56"/>
    <w:rsid w:val="00FC7328"/>
    <w:rsid w:val="00FC7858"/>
    <w:rsid w:val="00FD0E46"/>
    <w:rsid w:val="00FD1752"/>
    <w:rsid w:val="00FD1C42"/>
    <w:rsid w:val="00FD1C6C"/>
    <w:rsid w:val="00FD285E"/>
    <w:rsid w:val="00FD2DF7"/>
    <w:rsid w:val="00FD2ECC"/>
    <w:rsid w:val="00FD34D7"/>
    <w:rsid w:val="00FD3F68"/>
    <w:rsid w:val="00FD4025"/>
    <w:rsid w:val="00FD49B0"/>
    <w:rsid w:val="00FD4B0A"/>
    <w:rsid w:val="00FD5059"/>
    <w:rsid w:val="00FD53CA"/>
    <w:rsid w:val="00FD5E1E"/>
    <w:rsid w:val="00FD7159"/>
    <w:rsid w:val="00FD73C0"/>
    <w:rsid w:val="00FE03F5"/>
    <w:rsid w:val="00FE06F3"/>
    <w:rsid w:val="00FE071F"/>
    <w:rsid w:val="00FE18AF"/>
    <w:rsid w:val="00FE1921"/>
    <w:rsid w:val="00FE1925"/>
    <w:rsid w:val="00FE1B2A"/>
    <w:rsid w:val="00FE1F5D"/>
    <w:rsid w:val="00FE2381"/>
    <w:rsid w:val="00FE3121"/>
    <w:rsid w:val="00FE33CD"/>
    <w:rsid w:val="00FE3530"/>
    <w:rsid w:val="00FE48EA"/>
    <w:rsid w:val="00FE4A7C"/>
    <w:rsid w:val="00FE4DAA"/>
    <w:rsid w:val="00FE4ECB"/>
    <w:rsid w:val="00FE50E6"/>
    <w:rsid w:val="00FE57CD"/>
    <w:rsid w:val="00FE5A5C"/>
    <w:rsid w:val="00FE5C92"/>
    <w:rsid w:val="00FE5E95"/>
    <w:rsid w:val="00FE5F71"/>
    <w:rsid w:val="00FE60EF"/>
    <w:rsid w:val="00FE61D6"/>
    <w:rsid w:val="00FE63C9"/>
    <w:rsid w:val="00FE655E"/>
    <w:rsid w:val="00FE6ABA"/>
    <w:rsid w:val="00FE6C59"/>
    <w:rsid w:val="00FE7BF0"/>
    <w:rsid w:val="00FE7FAF"/>
    <w:rsid w:val="00FF0343"/>
    <w:rsid w:val="00FF04FD"/>
    <w:rsid w:val="00FF06F8"/>
    <w:rsid w:val="00FF0BF7"/>
    <w:rsid w:val="00FF0EFA"/>
    <w:rsid w:val="00FF0F19"/>
    <w:rsid w:val="00FF1278"/>
    <w:rsid w:val="00FF13D2"/>
    <w:rsid w:val="00FF1438"/>
    <w:rsid w:val="00FF1893"/>
    <w:rsid w:val="00FF2841"/>
    <w:rsid w:val="00FF3493"/>
    <w:rsid w:val="00FF3BC1"/>
    <w:rsid w:val="00FF3EE0"/>
    <w:rsid w:val="00FF4603"/>
    <w:rsid w:val="00FF4E69"/>
    <w:rsid w:val="00FF4ED0"/>
    <w:rsid w:val="00FF5610"/>
    <w:rsid w:val="00FF58EF"/>
    <w:rsid w:val="00FF6984"/>
    <w:rsid w:val="00FF6A9B"/>
    <w:rsid w:val="00FF6AFD"/>
    <w:rsid w:val="00FF6D2D"/>
    <w:rsid w:val="00FF70F8"/>
    <w:rsid w:val="00FF7D4F"/>
    <w:rsid w:val="00FF7F4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13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2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732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32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732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5FBFFE2D74075808A6030315E2A912DF137D828DD53A93AFE2B173F0q7Y9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1959</Words>
  <Characters>11170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kabinet22</dc:creator>
  <cp:keywords/>
  <dc:description/>
  <cp:lastModifiedBy>Управделами</cp:lastModifiedBy>
  <cp:revision>6</cp:revision>
  <cp:lastPrinted>2015-12-24T04:55:00Z</cp:lastPrinted>
  <dcterms:created xsi:type="dcterms:W3CDTF">2015-12-24T04:24:00Z</dcterms:created>
  <dcterms:modified xsi:type="dcterms:W3CDTF">2016-01-27T11:22:00Z</dcterms:modified>
</cp:coreProperties>
</file>