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5F" w:rsidRDefault="00CC5B25">
      <w:pPr>
        <w:pStyle w:val="Textbody"/>
        <w:spacing w:after="0"/>
        <w:jc w:val="center"/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>Приложение к Правилам</w:t>
      </w:r>
    </w:p>
    <w:p w:rsidR="00A22E5F" w:rsidRDefault="00CC5B25"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о</w:t>
      </w:r>
      <w:r>
        <w:rPr>
          <w:rFonts w:ascii="Times New Roman" w:eastAsia="Courier New" w:hAnsi="Times New Roman" w:cs="Courier New"/>
          <w:sz w:val="24"/>
        </w:rPr>
        <w:t>бработки персональных данных</w:t>
      </w:r>
    </w:p>
    <w:p w:rsidR="00A22E5F" w:rsidRDefault="00A22E5F">
      <w:pPr>
        <w:pStyle w:val="Textbody"/>
        <w:spacing w:after="0"/>
        <w:ind w:left="5055"/>
        <w:rPr>
          <w:rFonts w:eastAsia="Courier New" w:cs="Courier New"/>
          <w:b/>
          <w:bCs/>
          <w:sz w:val="24"/>
        </w:rPr>
      </w:pPr>
    </w:p>
    <w:p w:rsidR="00A22E5F" w:rsidRDefault="00CC5B25">
      <w:pPr>
        <w:pStyle w:val="Textbody"/>
        <w:spacing w:after="0"/>
        <w:ind w:left="5055"/>
        <w:rPr>
          <w:rFonts w:ascii="Times New Roman" w:eastAsia="Courier New" w:hAnsi="Times New Roman" w:cs="Courier New"/>
          <w:b/>
          <w:bCs/>
          <w:sz w:val="24"/>
        </w:rPr>
      </w:pPr>
      <w:r>
        <w:rPr>
          <w:rFonts w:ascii="Times New Roman" w:eastAsia="Courier New" w:hAnsi="Times New Roman" w:cs="Courier New"/>
          <w:b/>
          <w:bCs/>
          <w:sz w:val="24"/>
        </w:rPr>
        <w:t>Утверждаю</w:t>
      </w:r>
    </w:p>
    <w:p w:rsidR="00A22E5F" w:rsidRDefault="00CC5B25">
      <w:pPr>
        <w:pStyle w:val="Textbody"/>
        <w:spacing w:after="0"/>
        <w:ind w:left="5055"/>
        <w:rPr>
          <w:sz w:val="24"/>
        </w:rPr>
      </w:pPr>
      <w:r>
        <w:rPr>
          <w:rFonts w:ascii="Times New Roman" w:hAnsi="Times New Roman"/>
          <w:sz w:val="24"/>
        </w:rPr>
        <w:t>Глава Ольховского сельсовета</w:t>
      </w:r>
    </w:p>
    <w:p w:rsidR="00A22E5F" w:rsidRDefault="00A22E5F">
      <w:pPr>
        <w:pStyle w:val="Textbody"/>
        <w:spacing w:after="0"/>
        <w:ind w:left="5055"/>
        <w:rPr>
          <w:sz w:val="20"/>
          <w:szCs w:val="20"/>
        </w:rPr>
      </w:pPr>
    </w:p>
    <w:p w:rsidR="00A22E5F" w:rsidRDefault="00CC5B25">
      <w:pPr>
        <w:pStyle w:val="Textbody"/>
        <w:spacing w:after="0"/>
        <w:ind w:left="5055"/>
        <w:rPr>
          <w:sz w:val="24"/>
        </w:rPr>
      </w:pP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:rsidR="00A22E5F" w:rsidRDefault="00CC5B25">
      <w:pPr>
        <w:pStyle w:val="Standard"/>
        <w:autoSpaceDE w:val="0"/>
        <w:ind w:left="5055"/>
        <w:jc w:val="both"/>
        <w:rPr>
          <w:sz w:val="24"/>
        </w:rPr>
      </w:pPr>
      <w:r>
        <w:rPr>
          <w:rFonts w:eastAsia="Arial" w:cs="Arial"/>
          <w:sz w:val="16"/>
          <w:szCs w:val="16"/>
        </w:rPr>
        <w:t xml:space="preserve">                  </w:t>
      </w:r>
      <w:r>
        <w:rPr>
          <w:rFonts w:ascii="Times New Roman" w:eastAsia="Arial" w:hAnsi="Times New Roman" w:cs="Arial"/>
          <w:sz w:val="16"/>
          <w:szCs w:val="16"/>
        </w:rPr>
        <w:t xml:space="preserve"> (инициалы, фамилия)</w:t>
      </w:r>
    </w:p>
    <w:p w:rsidR="00A22E5F" w:rsidRDefault="00A22E5F">
      <w:pPr>
        <w:pStyle w:val="Standard"/>
        <w:autoSpaceDE w:val="0"/>
        <w:ind w:left="5055"/>
        <w:jc w:val="both"/>
        <w:rPr>
          <w:sz w:val="24"/>
        </w:rPr>
      </w:pPr>
    </w:p>
    <w:p w:rsidR="00A22E5F" w:rsidRDefault="00CC5B25">
      <w:pPr>
        <w:pStyle w:val="Textbody"/>
        <w:spacing w:after="0"/>
        <w:ind w:left="50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«__» ___________________ 20___ года</w:t>
      </w:r>
    </w:p>
    <w:p w:rsidR="00A22E5F" w:rsidRDefault="00A22E5F">
      <w:pPr>
        <w:pStyle w:val="Textbody"/>
        <w:spacing w:after="0"/>
        <w:ind w:left="5055"/>
        <w:rPr>
          <w:sz w:val="24"/>
        </w:rPr>
      </w:pPr>
    </w:p>
    <w:p w:rsidR="00A22E5F" w:rsidRDefault="00A22E5F">
      <w:pPr>
        <w:pStyle w:val="Textbody"/>
        <w:jc w:val="center"/>
        <w:rPr>
          <w:b/>
          <w:bCs/>
          <w:sz w:val="24"/>
        </w:rPr>
      </w:pPr>
    </w:p>
    <w:p w:rsidR="00A22E5F" w:rsidRDefault="00CC5B25">
      <w:pPr>
        <w:pStyle w:val="Textbody"/>
        <w:spacing w:after="0"/>
        <w:jc w:val="center"/>
        <w:rPr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Акт об уничтожении </w:t>
      </w:r>
      <w:r>
        <w:rPr>
          <w:rFonts w:ascii="Times New Roman" w:hAnsi="Times New Roman"/>
          <w:b/>
          <w:bCs/>
          <w:color w:val="000000"/>
          <w:sz w:val="24"/>
        </w:rPr>
        <w:t>документов и электронных носителей</w:t>
      </w:r>
    </w:p>
    <w:p w:rsidR="00A22E5F" w:rsidRDefault="00CC5B25">
      <w:pPr>
        <w:pStyle w:val="Textbody"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персональных данных</w:t>
      </w:r>
    </w:p>
    <w:p w:rsidR="00A22E5F" w:rsidRDefault="00A22E5F">
      <w:pPr>
        <w:pStyle w:val="Textbody"/>
        <w:spacing w:after="0"/>
        <w:rPr>
          <w:sz w:val="24"/>
        </w:rPr>
      </w:pPr>
    </w:p>
    <w:p w:rsidR="00A22E5F" w:rsidRDefault="00CC5B25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Комиссией в составе:</w:t>
      </w:r>
    </w:p>
    <w:p w:rsidR="00A22E5F" w:rsidRDefault="00A22E5F">
      <w:pPr>
        <w:pStyle w:val="Textbody"/>
        <w:spacing w:after="0"/>
        <w:rPr>
          <w:sz w:val="24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3660"/>
        <w:gridCol w:w="3480"/>
      </w:tblGrid>
      <w:tr w:rsidR="00A22E5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CC5B25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ФИО         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CC5B25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Должность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A22E5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CC5B2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        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22E5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CC5B25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комиссии       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22E5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22E5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22E5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A22E5F" w:rsidRDefault="00A22E5F">
      <w:pPr>
        <w:pStyle w:val="Textbody"/>
        <w:spacing w:after="0"/>
        <w:rPr>
          <w:rFonts w:ascii="Times New Roman" w:hAnsi="Times New Roman"/>
          <w:sz w:val="24"/>
        </w:rPr>
      </w:pPr>
    </w:p>
    <w:p w:rsidR="00A22E5F" w:rsidRDefault="00CC5B25">
      <w:pPr>
        <w:pStyle w:val="Textbody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</w:t>
      </w:r>
      <w:r>
        <w:rPr>
          <w:rFonts w:ascii="Times New Roman" w:eastAsia="Arial" w:hAnsi="Times New Roman" w:cs="Arial"/>
          <w:color w:val="000000"/>
          <w:sz w:val="24"/>
        </w:rPr>
        <w:t>акту о выделении к уничтожению документов,</w:t>
      </w:r>
      <w:r>
        <w:rPr>
          <w:rFonts w:ascii="Times New Roman" w:eastAsia="Arial" w:hAnsi="Times New Roman" w:cs="Arial"/>
          <w:sz w:val="24"/>
        </w:rPr>
        <w:t xml:space="preserve"> не подлежащих хранению, </w:t>
      </w:r>
      <w:r>
        <w:rPr>
          <w:rFonts w:ascii="Times New Roman" w:hAnsi="Times New Roman"/>
          <w:sz w:val="24"/>
        </w:rPr>
        <w:t xml:space="preserve">в соответствии с требованиями действующего законодательства о защите персональных данных, </w:t>
      </w:r>
      <w:r>
        <w:rPr>
          <w:rFonts w:ascii="Times New Roman" w:eastAsia="Arial" w:hAnsi="Times New Roman" w:cs="Arial"/>
          <w:sz w:val="24"/>
        </w:rPr>
        <w:t xml:space="preserve">уничтожены следующие </w:t>
      </w:r>
      <w:r>
        <w:rPr>
          <w:rFonts w:ascii="Times New Roman" w:hAnsi="Times New Roman"/>
          <w:sz w:val="24"/>
        </w:rPr>
        <w:t>носители персональных данных:</w:t>
      </w:r>
    </w:p>
    <w:p w:rsidR="00A22E5F" w:rsidRDefault="00A22E5F">
      <w:pPr>
        <w:pStyle w:val="Textbody"/>
        <w:spacing w:after="0"/>
        <w:rPr>
          <w:sz w:val="24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440"/>
        <w:gridCol w:w="2280"/>
        <w:gridCol w:w="3000"/>
        <w:gridCol w:w="2370"/>
      </w:tblGrid>
      <w:tr w:rsidR="00A22E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CC5B25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CC5B25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Дата  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CC5B25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Тип носителя  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CC5B25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Регистрационный номер</w:t>
            </w:r>
          </w:p>
          <w:p w:rsidR="00A22E5F" w:rsidRDefault="00CC5B25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носителя  персональных д</w:t>
            </w:r>
            <w:r>
              <w:rPr>
                <w:rFonts w:ascii="Times New Roman" w:hAnsi="Times New Roman"/>
                <w:sz w:val="24"/>
              </w:rPr>
              <w:t xml:space="preserve">анных   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CC5B25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Примечание  </w:t>
            </w:r>
          </w:p>
        </w:tc>
      </w:tr>
      <w:tr w:rsidR="00A22E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22E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22E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E5F" w:rsidRDefault="00A22E5F">
            <w:pPr>
              <w:pStyle w:val="Textbody"/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A22E5F" w:rsidRDefault="00A22E5F">
      <w:pPr>
        <w:pStyle w:val="Textbody"/>
        <w:spacing w:after="0"/>
        <w:rPr>
          <w:sz w:val="24"/>
        </w:rPr>
      </w:pPr>
    </w:p>
    <w:p w:rsidR="00A22E5F" w:rsidRDefault="00CC5B25">
      <w:pPr>
        <w:pStyle w:val="Textbody"/>
        <w:spacing w:after="0"/>
        <w:rPr>
          <w:sz w:val="24"/>
        </w:rPr>
      </w:pPr>
      <w:r>
        <w:rPr>
          <w:sz w:val="24"/>
        </w:rPr>
        <w:tab/>
      </w:r>
      <w:r>
        <w:rPr>
          <w:rFonts w:ascii="Times New Roman" w:hAnsi="Times New Roman"/>
          <w:sz w:val="24"/>
        </w:rPr>
        <w:t>Всего уничтожено ________________________________носителей.</w:t>
      </w:r>
    </w:p>
    <w:p w:rsidR="00A22E5F" w:rsidRDefault="00CC5B25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(цифрами и прописью)</w:t>
      </w:r>
    </w:p>
    <w:p w:rsidR="00A22E5F" w:rsidRDefault="00CC5B25">
      <w:pPr>
        <w:pStyle w:val="Textbody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Перечисленные носители сверены с записями в акте и на указанных </w:t>
      </w:r>
      <w:r>
        <w:rPr>
          <w:rFonts w:ascii="Times New Roman" w:hAnsi="Times New Roman"/>
          <w:sz w:val="24"/>
        </w:rPr>
        <w:t>носителях персональные данные уничтожены путем ________________________________________________________________________.</w:t>
      </w:r>
    </w:p>
    <w:p w:rsidR="00A22E5F" w:rsidRDefault="00CC5B25">
      <w:pPr>
        <w:pStyle w:val="Textbody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(стирания на устройстве гарантированного уничтожения информации, разрезания, сжигания, механического уничтожения, сдачи предприятию п</w:t>
      </w:r>
      <w:r>
        <w:rPr>
          <w:rFonts w:ascii="Times New Roman" w:hAnsi="Times New Roman"/>
          <w:sz w:val="20"/>
          <w:szCs w:val="20"/>
        </w:rPr>
        <w:t>о утилизации вторичного сырья и т.п.)</w:t>
      </w:r>
    </w:p>
    <w:p w:rsidR="00A22E5F" w:rsidRDefault="00A22E5F">
      <w:pPr>
        <w:pStyle w:val="Textbody"/>
        <w:spacing w:after="0"/>
        <w:rPr>
          <w:rFonts w:ascii="Times New Roman" w:hAnsi="Times New Roman"/>
          <w:sz w:val="24"/>
        </w:rPr>
      </w:pPr>
    </w:p>
    <w:p w:rsidR="00A22E5F" w:rsidRDefault="00CC5B25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Уничтоженные носители персональные данные с книг и журналов учета списаны.</w:t>
      </w:r>
    </w:p>
    <w:p w:rsidR="00A22E5F" w:rsidRDefault="00A22E5F">
      <w:pPr>
        <w:pStyle w:val="Textbody"/>
        <w:spacing w:after="0"/>
        <w:rPr>
          <w:rFonts w:ascii="Times New Roman" w:hAnsi="Times New Roman"/>
          <w:sz w:val="24"/>
        </w:rPr>
      </w:pPr>
    </w:p>
    <w:p w:rsidR="00A22E5F" w:rsidRDefault="00CC5B25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комиссии:                                               _________________ /______________/</w:t>
      </w:r>
    </w:p>
    <w:p w:rsidR="00A22E5F" w:rsidRDefault="00A22E5F">
      <w:pPr>
        <w:pStyle w:val="Textbody"/>
        <w:spacing w:after="0"/>
        <w:rPr>
          <w:rFonts w:ascii="Times New Roman" w:hAnsi="Times New Roman"/>
          <w:sz w:val="24"/>
        </w:rPr>
      </w:pPr>
    </w:p>
    <w:p w:rsidR="00A22E5F" w:rsidRDefault="00CC5B25">
      <w:pPr>
        <w:pStyle w:val="Textbody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комиссии: </w:t>
      </w:r>
      <w:r>
        <w:rPr>
          <w:rFonts w:ascii="Times New Roman" w:hAnsi="Times New Roman"/>
          <w:sz w:val="24"/>
        </w:rPr>
        <w:t xml:space="preserve">                                                          _________________ /_______________/                                                                                                            </w:t>
      </w:r>
    </w:p>
    <w:p w:rsidR="00A22E5F" w:rsidRDefault="00CC5B25">
      <w:pPr>
        <w:pStyle w:val="Textbody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_________________ /_______________/</w:t>
      </w:r>
    </w:p>
    <w:p w:rsidR="00A22E5F" w:rsidRDefault="00CC5B25">
      <w:pPr>
        <w:pStyle w:val="Textbody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_________________ /_______________/</w:t>
      </w:r>
    </w:p>
    <w:sectPr w:rsidR="00A22E5F">
      <w:pgSz w:w="11906" w:h="1683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25" w:rsidRDefault="00CC5B25">
      <w:r>
        <w:separator/>
      </w:r>
    </w:p>
  </w:endnote>
  <w:endnote w:type="continuationSeparator" w:id="0">
    <w:p w:rsidR="00CC5B25" w:rsidRDefault="00CC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25" w:rsidRDefault="00CC5B25">
      <w:r>
        <w:rPr>
          <w:color w:val="000000"/>
        </w:rPr>
        <w:separator/>
      </w:r>
    </w:p>
  </w:footnote>
  <w:footnote w:type="continuationSeparator" w:id="0">
    <w:p w:rsidR="00CC5B25" w:rsidRDefault="00CC5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2E5F"/>
    <w:rsid w:val="0030537C"/>
    <w:rsid w:val="00A22E5F"/>
    <w:rsid w:val="00C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D153-21E7-4F94-8905-BA671A04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5"/>
      <w:szCs w:val="28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ivanovaoa-pc/123/&#1086;&#1090;%20&#1051;&#1077;&#1089;&#1082;&#1077;&#1074;&#1080;&#1095;&#1072;/&#1054;%20&#1082;&#1086;&#1084;&#1080;&#1089;&#1089;&#1080;&#1080;%20&#1087;&#1086;%20&#1091;&#1088;&#1077;&#1075;&#1091;&#1083;&#1080;&#1088;&#1086;&#1074;&#1072;&#1085;&#1080;&#1102;%20&#1082;&#1086;&#1085;&#1092;.%20&#1080;&#1085;&#1090;.%20-&#1082;&#1086;&#1088;&#1088;&#1077;&#1082;&#1094;&#1080;&#1103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2016-10-17T15:40:00Z</cp:lastPrinted>
  <dcterms:created xsi:type="dcterms:W3CDTF">2016-11-25T10:14:00Z</dcterms:created>
  <dcterms:modified xsi:type="dcterms:W3CDTF">2016-11-25T10:14:00Z</dcterms:modified>
</cp:coreProperties>
</file>