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3C" w:rsidRDefault="00F8183C" w:rsidP="0048675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183C" w:rsidRPr="00073CC4" w:rsidRDefault="00F8183C" w:rsidP="00A5335A">
      <w:pPr>
        <w:pStyle w:val="Title"/>
      </w:pPr>
    </w:p>
    <w:p w:rsidR="00F8183C" w:rsidRPr="00073CC4" w:rsidRDefault="00F8183C" w:rsidP="00A5335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1pt;margin-top:-18.8pt;width:51pt;height:63pt;z-index:251658240;visibility:visible">
            <v:imagedata r:id="rId5" o:title=""/>
          </v:shape>
        </w:pict>
      </w:r>
    </w:p>
    <w:p w:rsidR="00F8183C" w:rsidRPr="00073CC4" w:rsidRDefault="00F8183C" w:rsidP="00A5335A">
      <w:pPr>
        <w:pStyle w:val="Title"/>
      </w:pPr>
    </w:p>
    <w:p w:rsidR="00F8183C" w:rsidRPr="00073CC4" w:rsidRDefault="00F8183C" w:rsidP="00A5335A">
      <w:pPr>
        <w:pStyle w:val="Title"/>
      </w:pPr>
    </w:p>
    <w:p w:rsidR="00F8183C" w:rsidRPr="00073CC4" w:rsidRDefault="00F8183C" w:rsidP="009E4BE1">
      <w:pPr>
        <w:pStyle w:val="Title"/>
        <w:tabs>
          <w:tab w:val="center" w:pos="5187"/>
          <w:tab w:val="left" w:pos="83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183C" w:rsidRPr="00073CC4" w:rsidRDefault="00F8183C" w:rsidP="00A5335A">
      <w:pPr>
        <w:jc w:val="center"/>
        <w:rPr>
          <w:b/>
          <w:bCs/>
        </w:rPr>
      </w:pPr>
    </w:p>
    <w:p w:rsidR="00F8183C" w:rsidRPr="00A414B1" w:rsidRDefault="00F8183C" w:rsidP="00A5335A">
      <w:pPr>
        <w:spacing w:line="360" w:lineRule="auto"/>
        <w:jc w:val="center"/>
        <w:rPr>
          <w:b/>
          <w:bCs/>
        </w:rPr>
      </w:pPr>
      <w:r w:rsidRPr="00A414B1">
        <w:rPr>
          <w:b/>
          <w:bCs/>
        </w:rPr>
        <w:t>Курганская область</w:t>
      </w:r>
    </w:p>
    <w:p w:rsidR="00F8183C" w:rsidRPr="00A414B1" w:rsidRDefault="00F8183C" w:rsidP="00A5335A">
      <w:pPr>
        <w:spacing w:line="360" w:lineRule="auto"/>
        <w:jc w:val="center"/>
        <w:rPr>
          <w:b/>
          <w:bCs/>
        </w:rPr>
      </w:pPr>
      <w:r w:rsidRPr="00A414B1">
        <w:rPr>
          <w:b/>
          <w:bCs/>
        </w:rPr>
        <w:t>Шадринский район</w:t>
      </w:r>
    </w:p>
    <w:p w:rsidR="00F8183C" w:rsidRDefault="00F8183C" w:rsidP="00A533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ОЛЬХ</w:t>
      </w:r>
      <w:r w:rsidRPr="00A414B1">
        <w:rPr>
          <w:b/>
          <w:bCs/>
        </w:rPr>
        <w:t>ОВСКАЯ СЕЛЬСКАЯ ДУМА</w:t>
      </w:r>
    </w:p>
    <w:p w:rsidR="00F8183C" w:rsidRPr="00A414B1" w:rsidRDefault="00F8183C" w:rsidP="00A5335A">
      <w:pPr>
        <w:spacing w:line="360" w:lineRule="auto"/>
        <w:jc w:val="center"/>
        <w:rPr>
          <w:b/>
          <w:bCs/>
        </w:rPr>
      </w:pPr>
    </w:p>
    <w:p w:rsidR="00F8183C" w:rsidRPr="00A414B1" w:rsidRDefault="00F8183C" w:rsidP="00A5335A">
      <w:pPr>
        <w:spacing w:line="360" w:lineRule="auto"/>
        <w:jc w:val="center"/>
        <w:rPr>
          <w:b/>
          <w:bCs/>
        </w:rPr>
      </w:pPr>
      <w:r w:rsidRPr="00A414B1">
        <w:rPr>
          <w:b/>
          <w:bCs/>
        </w:rPr>
        <w:t>РЕШЕНИЕ</w:t>
      </w:r>
    </w:p>
    <w:p w:rsidR="00F8183C" w:rsidRPr="00073CC4" w:rsidRDefault="00F8183C" w:rsidP="00E7066D">
      <w:pPr>
        <w:spacing w:line="360" w:lineRule="auto"/>
        <w:rPr>
          <w:b/>
          <w:bCs/>
          <w:sz w:val="40"/>
          <w:szCs w:val="40"/>
        </w:rPr>
      </w:pPr>
      <w:r w:rsidRPr="00073CC4">
        <w:t xml:space="preserve">от </w:t>
      </w:r>
      <w:r>
        <w:t>30.08</w:t>
      </w:r>
      <w:smartTag w:uri="urn:schemas-microsoft-com:office:smarttags" w:element="metricconverter">
        <w:smartTagPr>
          <w:attr w:name="ProductID" w:val=".2016 г"/>
        </w:smartTagPr>
        <w:r>
          <w:t>.</w:t>
        </w:r>
        <w:r w:rsidRPr="00073CC4">
          <w:t>201</w:t>
        </w:r>
        <w:r>
          <w:t>6</w:t>
        </w:r>
        <w:r w:rsidRPr="00073CC4">
          <w:t xml:space="preserve"> г</w:t>
        </w:r>
      </w:smartTag>
      <w:r w:rsidRPr="00073CC4">
        <w:t>.</w:t>
      </w:r>
      <w:r w:rsidRPr="00073CC4">
        <w:tab/>
      </w:r>
      <w:r>
        <w:t xml:space="preserve">                                                                                                     </w:t>
      </w:r>
      <w:r w:rsidRPr="00073CC4">
        <w:t>№</w:t>
      </w:r>
      <w:r>
        <w:t xml:space="preserve"> 50</w:t>
      </w:r>
    </w:p>
    <w:p w:rsidR="00F8183C" w:rsidRPr="00073CC4" w:rsidRDefault="00F8183C" w:rsidP="00E7066D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с. Ольховка</w:t>
      </w:r>
    </w:p>
    <w:p w:rsidR="00F8183C" w:rsidRDefault="00F8183C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183C" w:rsidRPr="00073CC4" w:rsidRDefault="00F8183C" w:rsidP="00982E8A">
      <w:pPr>
        <w:pStyle w:val="ConsPlusTitle"/>
        <w:widowControl/>
        <w:ind w:right="453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приостановлении действия абзаца 3, пункта 2, статьи 15 решения Ольховской сельской Думы от 30.05.2016 года № 44 «Об утверждении П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оложения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бюджетном процессе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муниципальном образовании Ольховском 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F8183C" w:rsidRPr="00073CC4" w:rsidRDefault="00F8183C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183C" w:rsidRPr="00073CC4" w:rsidRDefault="00F8183C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183C" w:rsidRPr="00073CC4" w:rsidRDefault="00F8183C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В соответствии с Федеральн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ым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03.2016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1-ФЗ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 приостановлении действия абзаца четвертого, пункта 2, статьи 179 Бюджетного кодекса Российской Федерации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E7066D">
        <w:rPr>
          <w:rFonts w:ascii="Times New Roman" w:hAnsi="Times New Roman" w:cs="Times New Roman"/>
          <w:b w:val="0"/>
          <w:bCs w:val="0"/>
          <w:sz w:val="24"/>
          <w:szCs w:val="24"/>
        </w:rPr>
        <w:t>ст. 23</w:t>
      </w:r>
      <w:r w:rsidRPr="00996C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Ольховского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Шадринского района Курганской области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Ольховская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сельская Дума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</w:p>
    <w:p w:rsidR="00F8183C" w:rsidRPr="00073CC4" w:rsidRDefault="00F8183C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183C" w:rsidRPr="00073CC4" w:rsidRDefault="00F8183C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РЕШИЛА:</w:t>
      </w:r>
    </w:p>
    <w:p w:rsidR="00F8183C" w:rsidRPr="00073CC4" w:rsidRDefault="00F8183C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183C" w:rsidRDefault="00F8183C" w:rsidP="00A414B1">
      <w:pPr>
        <w:pStyle w:val="ConsPlusTitle"/>
        <w:widowControl/>
        <w:numPr>
          <w:ilvl w:val="0"/>
          <w:numId w:val="27"/>
        </w:numPr>
        <w:ind w:right="-42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Приостановить до 1 января 2017 года действие абзаца 3 пункта 2 статьи 15 решения       </w:t>
      </w:r>
    </w:p>
    <w:p w:rsidR="00F8183C" w:rsidRDefault="00F8183C" w:rsidP="00A414B1">
      <w:pPr>
        <w:pStyle w:val="ConsPlusTitle"/>
        <w:widowControl/>
        <w:ind w:right="-42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Ольховской сельской Думы от 30.05.2016 года № 44 «Об утверждении П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оложения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:rsidR="00F8183C" w:rsidRDefault="00F8183C" w:rsidP="00A414B1">
      <w:pPr>
        <w:pStyle w:val="ConsPlusTitle"/>
        <w:widowControl/>
        <w:ind w:right="-42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бюджетном процессе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муниципальном образовании Ольховском 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 </w:t>
      </w:r>
    </w:p>
    <w:p w:rsidR="00F8183C" w:rsidRDefault="00F8183C" w:rsidP="00FF5A79">
      <w:pPr>
        <w:pStyle w:val="ConsPlusTitle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Установить, что в 2016 году муниципальные программы Ольховского сельсовета приводятся в соответствие с решением Ольховской сельской Думы о местном бюджете на 2016 год в случае изменения объемов бюджетных ассигнований на финансовое обеспечение реализации соответствующей программы Ольховского сельсовета в целом и ее отдельных мероприятий в течении двух месяцев со дня вступления в силу решения Ольховской сельской Думы «О вне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>сении изменений в решение Ольховской сельской Думы от 23.12.2015 г. № 35 «О бюджете Ольх</w:t>
      </w:r>
      <w:r w:rsidRPr="003D5E17">
        <w:rPr>
          <w:rFonts w:ascii="Times New Roman" w:hAnsi="Times New Roman" w:cs="Times New Roman"/>
          <w:b w:val="0"/>
          <w:bCs w:val="0"/>
          <w:sz w:val="24"/>
          <w:szCs w:val="24"/>
        </w:rPr>
        <w:t>овского сельсовета на 2016 год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», но не позднее 31 декабря 2016 года.</w:t>
      </w:r>
    </w:p>
    <w:p w:rsidR="00F8183C" w:rsidRPr="00073CC4" w:rsidRDefault="00F8183C" w:rsidP="003D5E17">
      <w:pPr>
        <w:pStyle w:val="ConsPlusTitle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решение вступает в силу со дня его официального обнародования.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8183C" w:rsidRPr="00073CC4" w:rsidRDefault="00F8183C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183C" w:rsidRDefault="00F8183C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183C" w:rsidRDefault="00F8183C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183C" w:rsidRPr="00073CC4" w:rsidRDefault="00F8183C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Ольховского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Г.В.Сецко</w:t>
      </w:r>
    </w:p>
    <w:p w:rsidR="00F8183C" w:rsidRPr="00DE1F56" w:rsidRDefault="00F8183C" w:rsidP="003D5E1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8183C" w:rsidRPr="00DE1F56" w:rsidSect="00990F9E">
      <w:pgSz w:w="11907" w:h="16840" w:code="9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0F9"/>
    <w:multiLevelType w:val="hybridMultilevel"/>
    <w:tmpl w:val="B72EFF06"/>
    <w:lvl w:ilvl="0" w:tplc="2D4E8F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6630FE"/>
    <w:multiLevelType w:val="hybridMultilevel"/>
    <w:tmpl w:val="0336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5E692C"/>
    <w:multiLevelType w:val="hybridMultilevel"/>
    <w:tmpl w:val="481495D2"/>
    <w:lvl w:ilvl="0" w:tplc="A0346CD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5C967A3"/>
    <w:multiLevelType w:val="hybridMultilevel"/>
    <w:tmpl w:val="1324B40C"/>
    <w:lvl w:ilvl="0" w:tplc="87FC30A2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BBD69C7"/>
    <w:multiLevelType w:val="hybridMultilevel"/>
    <w:tmpl w:val="194AAEF4"/>
    <w:lvl w:ilvl="0" w:tplc="52F4F01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17A0798"/>
    <w:multiLevelType w:val="hybridMultilevel"/>
    <w:tmpl w:val="C37A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FC4FC4"/>
    <w:multiLevelType w:val="hybridMultilevel"/>
    <w:tmpl w:val="ED183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26370"/>
    <w:multiLevelType w:val="hybridMultilevel"/>
    <w:tmpl w:val="6B540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A955D3"/>
    <w:multiLevelType w:val="hybridMultilevel"/>
    <w:tmpl w:val="D20E2214"/>
    <w:lvl w:ilvl="0" w:tplc="9A981F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44D6691"/>
    <w:multiLevelType w:val="hybridMultilevel"/>
    <w:tmpl w:val="A1DC0E94"/>
    <w:lvl w:ilvl="0" w:tplc="95266B8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26EA2745"/>
    <w:multiLevelType w:val="multilevel"/>
    <w:tmpl w:val="55DE9A8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D666BDE"/>
    <w:multiLevelType w:val="hybridMultilevel"/>
    <w:tmpl w:val="8512AD92"/>
    <w:lvl w:ilvl="0" w:tplc="000AE1C2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>
    <w:nsid w:val="32C01B76"/>
    <w:multiLevelType w:val="hybridMultilevel"/>
    <w:tmpl w:val="3468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8C7CCB"/>
    <w:multiLevelType w:val="hybridMultilevel"/>
    <w:tmpl w:val="814A9268"/>
    <w:lvl w:ilvl="0" w:tplc="81B45E5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816673B"/>
    <w:multiLevelType w:val="hybridMultilevel"/>
    <w:tmpl w:val="23C8F6B6"/>
    <w:lvl w:ilvl="0" w:tplc="5D2E493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C3E64DF"/>
    <w:multiLevelType w:val="hybridMultilevel"/>
    <w:tmpl w:val="C358B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6640CC"/>
    <w:multiLevelType w:val="hybridMultilevel"/>
    <w:tmpl w:val="90E88A64"/>
    <w:lvl w:ilvl="0" w:tplc="ECDE9E12">
      <w:start w:val="1"/>
      <w:numFmt w:val="decimal"/>
      <w:lvlText w:val="%1."/>
      <w:lvlJc w:val="left"/>
      <w:pPr>
        <w:tabs>
          <w:tab w:val="num" w:pos="1305"/>
        </w:tabs>
        <w:ind w:left="130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7">
    <w:nsid w:val="46C77DC3"/>
    <w:multiLevelType w:val="hybridMultilevel"/>
    <w:tmpl w:val="8506C94C"/>
    <w:lvl w:ilvl="0" w:tplc="526EC7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7B82C5C"/>
    <w:multiLevelType w:val="hybridMultilevel"/>
    <w:tmpl w:val="3920ED3A"/>
    <w:lvl w:ilvl="0" w:tplc="A0C2B55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D115521"/>
    <w:multiLevelType w:val="hybridMultilevel"/>
    <w:tmpl w:val="602CF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BF13FC"/>
    <w:multiLevelType w:val="hybridMultilevel"/>
    <w:tmpl w:val="3F0ABE90"/>
    <w:lvl w:ilvl="0" w:tplc="1B283C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5CE057D7"/>
    <w:multiLevelType w:val="hybridMultilevel"/>
    <w:tmpl w:val="DDF49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84662D"/>
    <w:multiLevelType w:val="hybridMultilevel"/>
    <w:tmpl w:val="55DE9A84"/>
    <w:lvl w:ilvl="0" w:tplc="EF8673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24A05D8"/>
    <w:multiLevelType w:val="hybridMultilevel"/>
    <w:tmpl w:val="F60AA23E"/>
    <w:lvl w:ilvl="0" w:tplc="EAC0908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4">
    <w:nsid w:val="67FE5836"/>
    <w:multiLevelType w:val="hybridMultilevel"/>
    <w:tmpl w:val="3CB2F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3B3BFB"/>
    <w:multiLevelType w:val="hybridMultilevel"/>
    <w:tmpl w:val="563E0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121B34"/>
    <w:multiLevelType w:val="hybridMultilevel"/>
    <w:tmpl w:val="5CEAE522"/>
    <w:lvl w:ilvl="0" w:tplc="0A7EE9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7">
    <w:nsid w:val="782D3B52"/>
    <w:multiLevelType w:val="hybridMultilevel"/>
    <w:tmpl w:val="11FC4DB4"/>
    <w:lvl w:ilvl="0" w:tplc="A470F82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18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25"/>
  </w:num>
  <w:num w:numId="12">
    <w:abstractNumId w:val="21"/>
  </w:num>
  <w:num w:numId="13">
    <w:abstractNumId w:val="19"/>
  </w:num>
  <w:num w:numId="14">
    <w:abstractNumId w:val="11"/>
  </w:num>
  <w:num w:numId="15">
    <w:abstractNumId w:val="16"/>
  </w:num>
  <w:num w:numId="16">
    <w:abstractNumId w:val="27"/>
  </w:num>
  <w:num w:numId="17">
    <w:abstractNumId w:val="2"/>
  </w:num>
  <w:num w:numId="18">
    <w:abstractNumId w:val="0"/>
  </w:num>
  <w:num w:numId="19">
    <w:abstractNumId w:val="6"/>
  </w:num>
  <w:num w:numId="20">
    <w:abstractNumId w:val="20"/>
  </w:num>
  <w:num w:numId="21">
    <w:abstractNumId w:val="13"/>
  </w:num>
  <w:num w:numId="22">
    <w:abstractNumId w:val="26"/>
  </w:num>
  <w:num w:numId="23">
    <w:abstractNumId w:val="23"/>
  </w:num>
  <w:num w:numId="24">
    <w:abstractNumId w:val="4"/>
  </w:num>
  <w:num w:numId="25">
    <w:abstractNumId w:val="8"/>
  </w:num>
  <w:num w:numId="26">
    <w:abstractNumId w:val="22"/>
  </w:num>
  <w:num w:numId="27">
    <w:abstractNumId w:val="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D7A"/>
    <w:rsid w:val="000000BD"/>
    <w:rsid w:val="00000F87"/>
    <w:rsid w:val="00012282"/>
    <w:rsid w:val="00021BC0"/>
    <w:rsid w:val="000364EF"/>
    <w:rsid w:val="000502C1"/>
    <w:rsid w:val="00052B4C"/>
    <w:rsid w:val="00063AF8"/>
    <w:rsid w:val="00073CC4"/>
    <w:rsid w:val="00077750"/>
    <w:rsid w:val="0008718E"/>
    <w:rsid w:val="00093347"/>
    <w:rsid w:val="00095B7A"/>
    <w:rsid w:val="000A6A06"/>
    <w:rsid w:val="000B01E7"/>
    <w:rsid w:val="000B40E9"/>
    <w:rsid w:val="000D0596"/>
    <w:rsid w:val="000D0710"/>
    <w:rsid w:val="000D07F8"/>
    <w:rsid w:val="000E4DB5"/>
    <w:rsid w:val="000E52FE"/>
    <w:rsid w:val="000F2790"/>
    <w:rsid w:val="000F352C"/>
    <w:rsid w:val="000F7A48"/>
    <w:rsid w:val="001178B8"/>
    <w:rsid w:val="00121CD8"/>
    <w:rsid w:val="00134A37"/>
    <w:rsid w:val="00135AC1"/>
    <w:rsid w:val="0014139A"/>
    <w:rsid w:val="00151630"/>
    <w:rsid w:val="00156480"/>
    <w:rsid w:val="0016013C"/>
    <w:rsid w:val="00161565"/>
    <w:rsid w:val="00164D98"/>
    <w:rsid w:val="0018693A"/>
    <w:rsid w:val="00191ECE"/>
    <w:rsid w:val="00193338"/>
    <w:rsid w:val="001A38FF"/>
    <w:rsid w:val="001A4F1C"/>
    <w:rsid w:val="001A58AB"/>
    <w:rsid w:val="001C10A0"/>
    <w:rsid w:val="001D02EB"/>
    <w:rsid w:val="001D4ED7"/>
    <w:rsid w:val="001E169B"/>
    <w:rsid w:val="001E225F"/>
    <w:rsid w:val="001E269A"/>
    <w:rsid w:val="001F00D0"/>
    <w:rsid w:val="001F57F1"/>
    <w:rsid w:val="001F6288"/>
    <w:rsid w:val="00223443"/>
    <w:rsid w:val="00230CEE"/>
    <w:rsid w:val="00232658"/>
    <w:rsid w:val="00244CD1"/>
    <w:rsid w:val="00246FEE"/>
    <w:rsid w:val="00252F15"/>
    <w:rsid w:val="00253436"/>
    <w:rsid w:val="00256478"/>
    <w:rsid w:val="00261A18"/>
    <w:rsid w:val="00270D62"/>
    <w:rsid w:val="00275916"/>
    <w:rsid w:val="00276637"/>
    <w:rsid w:val="002873DE"/>
    <w:rsid w:val="00296521"/>
    <w:rsid w:val="002A0301"/>
    <w:rsid w:val="002A28CD"/>
    <w:rsid w:val="002B0827"/>
    <w:rsid w:val="002B1CDF"/>
    <w:rsid w:val="002C008C"/>
    <w:rsid w:val="002E001A"/>
    <w:rsid w:val="002E0084"/>
    <w:rsid w:val="002E1B47"/>
    <w:rsid w:val="002E4319"/>
    <w:rsid w:val="002E6C12"/>
    <w:rsid w:val="002E77C5"/>
    <w:rsid w:val="002F083B"/>
    <w:rsid w:val="002F09D5"/>
    <w:rsid w:val="003102FA"/>
    <w:rsid w:val="00314F92"/>
    <w:rsid w:val="00315832"/>
    <w:rsid w:val="003159BE"/>
    <w:rsid w:val="00341408"/>
    <w:rsid w:val="0035675C"/>
    <w:rsid w:val="00372821"/>
    <w:rsid w:val="00374A5F"/>
    <w:rsid w:val="00375998"/>
    <w:rsid w:val="0038052F"/>
    <w:rsid w:val="00382960"/>
    <w:rsid w:val="00384F7A"/>
    <w:rsid w:val="0039362E"/>
    <w:rsid w:val="003B3959"/>
    <w:rsid w:val="003C7541"/>
    <w:rsid w:val="003D1744"/>
    <w:rsid w:val="003D3681"/>
    <w:rsid w:val="003D51E5"/>
    <w:rsid w:val="003D5489"/>
    <w:rsid w:val="003D5E17"/>
    <w:rsid w:val="003E5C9D"/>
    <w:rsid w:val="003F7B7A"/>
    <w:rsid w:val="00400210"/>
    <w:rsid w:val="00401D0A"/>
    <w:rsid w:val="00403830"/>
    <w:rsid w:val="00414E06"/>
    <w:rsid w:val="004303A9"/>
    <w:rsid w:val="004306F8"/>
    <w:rsid w:val="00432E4A"/>
    <w:rsid w:val="004416D7"/>
    <w:rsid w:val="00463B75"/>
    <w:rsid w:val="004721D3"/>
    <w:rsid w:val="004741CB"/>
    <w:rsid w:val="00485914"/>
    <w:rsid w:val="00486758"/>
    <w:rsid w:val="00490641"/>
    <w:rsid w:val="00492930"/>
    <w:rsid w:val="00495CDE"/>
    <w:rsid w:val="004A29DF"/>
    <w:rsid w:val="004B1F98"/>
    <w:rsid w:val="004B5789"/>
    <w:rsid w:val="004C6226"/>
    <w:rsid w:val="004D3573"/>
    <w:rsid w:val="004D392C"/>
    <w:rsid w:val="004E15B9"/>
    <w:rsid w:val="004E6A62"/>
    <w:rsid w:val="004F4976"/>
    <w:rsid w:val="004F5CC2"/>
    <w:rsid w:val="00504277"/>
    <w:rsid w:val="005057F1"/>
    <w:rsid w:val="0050788A"/>
    <w:rsid w:val="00510D7E"/>
    <w:rsid w:val="00513812"/>
    <w:rsid w:val="0052612B"/>
    <w:rsid w:val="0053064C"/>
    <w:rsid w:val="00531D7F"/>
    <w:rsid w:val="00542F5B"/>
    <w:rsid w:val="005509A4"/>
    <w:rsid w:val="0055557C"/>
    <w:rsid w:val="0056265F"/>
    <w:rsid w:val="00565EA7"/>
    <w:rsid w:val="005716E9"/>
    <w:rsid w:val="00574BC2"/>
    <w:rsid w:val="00592FD0"/>
    <w:rsid w:val="005B067F"/>
    <w:rsid w:val="005B3499"/>
    <w:rsid w:val="005B61FB"/>
    <w:rsid w:val="005C04B5"/>
    <w:rsid w:val="005C30CB"/>
    <w:rsid w:val="005C5F56"/>
    <w:rsid w:val="005C6B4D"/>
    <w:rsid w:val="005E5DB1"/>
    <w:rsid w:val="005E688C"/>
    <w:rsid w:val="006058B4"/>
    <w:rsid w:val="00606948"/>
    <w:rsid w:val="0061666F"/>
    <w:rsid w:val="00616C66"/>
    <w:rsid w:val="00620557"/>
    <w:rsid w:val="00635EEE"/>
    <w:rsid w:val="006449F2"/>
    <w:rsid w:val="0065256B"/>
    <w:rsid w:val="00654CBE"/>
    <w:rsid w:val="00655862"/>
    <w:rsid w:val="00666F0A"/>
    <w:rsid w:val="00686D8C"/>
    <w:rsid w:val="0069339A"/>
    <w:rsid w:val="006A0081"/>
    <w:rsid w:val="006A4164"/>
    <w:rsid w:val="006A42C8"/>
    <w:rsid w:val="006B1F3F"/>
    <w:rsid w:val="006D1398"/>
    <w:rsid w:val="006D6C1C"/>
    <w:rsid w:val="006E1932"/>
    <w:rsid w:val="006E3CF7"/>
    <w:rsid w:val="006E7C59"/>
    <w:rsid w:val="006F4F94"/>
    <w:rsid w:val="0070576C"/>
    <w:rsid w:val="007120CB"/>
    <w:rsid w:val="0071565E"/>
    <w:rsid w:val="00717D05"/>
    <w:rsid w:val="007217F6"/>
    <w:rsid w:val="00737890"/>
    <w:rsid w:val="0075165F"/>
    <w:rsid w:val="00752925"/>
    <w:rsid w:val="00756F7A"/>
    <w:rsid w:val="00766CC8"/>
    <w:rsid w:val="007676B6"/>
    <w:rsid w:val="007879EA"/>
    <w:rsid w:val="00790140"/>
    <w:rsid w:val="00792CEE"/>
    <w:rsid w:val="0079640E"/>
    <w:rsid w:val="007C2E7B"/>
    <w:rsid w:val="007C3D2A"/>
    <w:rsid w:val="007C5923"/>
    <w:rsid w:val="007D3D56"/>
    <w:rsid w:val="007D567B"/>
    <w:rsid w:val="007D65DB"/>
    <w:rsid w:val="007D6B93"/>
    <w:rsid w:val="007F357E"/>
    <w:rsid w:val="007F5210"/>
    <w:rsid w:val="00805894"/>
    <w:rsid w:val="008108EC"/>
    <w:rsid w:val="00816B25"/>
    <w:rsid w:val="00816D3D"/>
    <w:rsid w:val="008333E2"/>
    <w:rsid w:val="00834D01"/>
    <w:rsid w:val="008437FE"/>
    <w:rsid w:val="00862493"/>
    <w:rsid w:val="00862D4F"/>
    <w:rsid w:val="00866E6F"/>
    <w:rsid w:val="00867B8C"/>
    <w:rsid w:val="00874D7D"/>
    <w:rsid w:val="0088026C"/>
    <w:rsid w:val="00880335"/>
    <w:rsid w:val="008820D1"/>
    <w:rsid w:val="008840F8"/>
    <w:rsid w:val="00887DFE"/>
    <w:rsid w:val="00895500"/>
    <w:rsid w:val="00896D99"/>
    <w:rsid w:val="008A5F5F"/>
    <w:rsid w:val="008B2D09"/>
    <w:rsid w:val="008B36A4"/>
    <w:rsid w:val="008C1A3E"/>
    <w:rsid w:val="008C6995"/>
    <w:rsid w:val="008D4170"/>
    <w:rsid w:val="008D76A3"/>
    <w:rsid w:val="008E1BB9"/>
    <w:rsid w:val="008F709E"/>
    <w:rsid w:val="00904197"/>
    <w:rsid w:val="00910AA3"/>
    <w:rsid w:val="00926AFE"/>
    <w:rsid w:val="00930220"/>
    <w:rsid w:val="00936EF0"/>
    <w:rsid w:val="00937C3F"/>
    <w:rsid w:val="009422EB"/>
    <w:rsid w:val="0094326D"/>
    <w:rsid w:val="00947AE4"/>
    <w:rsid w:val="00953506"/>
    <w:rsid w:val="00961BC2"/>
    <w:rsid w:val="009709FF"/>
    <w:rsid w:val="00975F22"/>
    <w:rsid w:val="00977C5C"/>
    <w:rsid w:val="00982E8A"/>
    <w:rsid w:val="00985457"/>
    <w:rsid w:val="0099069B"/>
    <w:rsid w:val="00990F9E"/>
    <w:rsid w:val="009910F7"/>
    <w:rsid w:val="00996BB7"/>
    <w:rsid w:val="00996CC1"/>
    <w:rsid w:val="00997B2B"/>
    <w:rsid w:val="009C5316"/>
    <w:rsid w:val="009C5ED3"/>
    <w:rsid w:val="009D3A3D"/>
    <w:rsid w:val="009E4BE1"/>
    <w:rsid w:val="009E5CB0"/>
    <w:rsid w:val="009F1C70"/>
    <w:rsid w:val="009F268B"/>
    <w:rsid w:val="00A03CAF"/>
    <w:rsid w:val="00A15B29"/>
    <w:rsid w:val="00A200B3"/>
    <w:rsid w:val="00A2096B"/>
    <w:rsid w:val="00A25140"/>
    <w:rsid w:val="00A30A94"/>
    <w:rsid w:val="00A3485E"/>
    <w:rsid w:val="00A414B1"/>
    <w:rsid w:val="00A43D20"/>
    <w:rsid w:val="00A44BAE"/>
    <w:rsid w:val="00A51D75"/>
    <w:rsid w:val="00A5335A"/>
    <w:rsid w:val="00A66A5F"/>
    <w:rsid w:val="00A808AF"/>
    <w:rsid w:val="00A875CD"/>
    <w:rsid w:val="00A94E7E"/>
    <w:rsid w:val="00A97F3B"/>
    <w:rsid w:val="00AA1342"/>
    <w:rsid w:val="00AA1B23"/>
    <w:rsid w:val="00AA7A46"/>
    <w:rsid w:val="00AB4833"/>
    <w:rsid w:val="00AB5DF2"/>
    <w:rsid w:val="00AC0383"/>
    <w:rsid w:val="00AD11BC"/>
    <w:rsid w:val="00AD4A29"/>
    <w:rsid w:val="00B258E5"/>
    <w:rsid w:val="00B3668E"/>
    <w:rsid w:val="00B52AB8"/>
    <w:rsid w:val="00B53069"/>
    <w:rsid w:val="00B535C3"/>
    <w:rsid w:val="00B55223"/>
    <w:rsid w:val="00B622DF"/>
    <w:rsid w:val="00B71930"/>
    <w:rsid w:val="00B749B9"/>
    <w:rsid w:val="00B77299"/>
    <w:rsid w:val="00B82BEA"/>
    <w:rsid w:val="00B84516"/>
    <w:rsid w:val="00BA0669"/>
    <w:rsid w:val="00BA17B2"/>
    <w:rsid w:val="00BA4888"/>
    <w:rsid w:val="00BA58F5"/>
    <w:rsid w:val="00BB569F"/>
    <w:rsid w:val="00BD1461"/>
    <w:rsid w:val="00BD5250"/>
    <w:rsid w:val="00BD5888"/>
    <w:rsid w:val="00C01F5F"/>
    <w:rsid w:val="00C075A4"/>
    <w:rsid w:val="00C1477F"/>
    <w:rsid w:val="00C2463C"/>
    <w:rsid w:val="00C32129"/>
    <w:rsid w:val="00C3662A"/>
    <w:rsid w:val="00C36C45"/>
    <w:rsid w:val="00C60A21"/>
    <w:rsid w:val="00C724C5"/>
    <w:rsid w:val="00C76972"/>
    <w:rsid w:val="00C8333D"/>
    <w:rsid w:val="00C83507"/>
    <w:rsid w:val="00C906FE"/>
    <w:rsid w:val="00C91046"/>
    <w:rsid w:val="00CC2548"/>
    <w:rsid w:val="00CD4EA3"/>
    <w:rsid w:val="00CE4E2B"/>
    <w:rsid w:val="00CE6CAF"/>
    <w:rsid w:val="00CF4246"/>
    <w:rsid w:val="00D017AD"/>
    <w:rsid w:val="00D018BE"/>
    <w:rsid w:val="00D044C2"/>
    <w:rsid w:val="00D24899"/>
    <w:rsid w:val="00D2537F"/>
    <w:rsid w:val="00D26CFD"/>
    <w:rsid w:val="00D27995"/>
    <w:rsid w:val="00D32D7B"/>
    <w:rsid w:val="00D40064"/>
    <w:rsid w:val="00D47B60"/>
    <w:rsid w:val="00D55023"/>
    <w:rsid w:val="00D55F58"/>
    <w:rsid w:val="00D6029C"/>
    <w:rsid w:val="00D6189D"/>
    <w:rsid w:val="00D67D0D"/>
    <w:rsid w:val="00D71C7F"/>
    <w:rsid w:val="00D73262"/>
    <w:rsid w:val="00D82E3A"/>
    <w:rsid w:val="00D914A0"/>
    <w:rsid w:val="00DC17E8"/>
    <w:rsid w:val="00DC5360"/>
    <w:rsid w:val="00DC7B2D"/>
    <w:rsid w:val="00DD1A1D"/>
    <w:rsid w:val="00DE1F56"/>
    <w:rsid w:val="00DF2857"/>
    <w:rsid w:val="00DF2C23"/>
    <w:rsid w:val="00E00E97"/>
    <w:rsid w:val="00E01EA0"/>
    <w:rsid w:val="00E04ECD"/>
    <w:rsid w:val="00E0521E"/>
    <w:rsid w:val="00E1065A"/>
    <w:rsid w:val="00E1690C"/>
    <w:rsid w:val="00E1721F"/>
    <w:rsid w:val="00E172B8"/>
    <w:rsid w:val="00E22979"/>
    <w:rsid w:val="00E22EEB"/>
    <w:rsid w:val="00E30D2D"/>
    <w:rsid w:val="00E46ECB"/>
    <w:rsid w:val="00E5036F"/>
    <w:rsid w:val="00E54091"/>
    <w:rsid w:val="00E7066D"/>
    <w:rsid w:val="00E80B33"/>
    <w:rsid w:val="00E82685"/>
    <w:rsid w:val="00E87ABA"/>
    <w:rsid w:val="00E929F1"/>
    <w:rsid w:val="00E93E3C"/>
    <w:rsid w:val="00E95BF2"/>
    <w:rsid w:val="00EA0E7B"/>
    <w:rsid w:val="00EA28CC"/>
    <w:rsid w:val="00EA32EA"/>
    <w:rsid w:val="00EA4192"/>
    <w:rsid w:val="00EC44AE"/>
    <w:rsid w:val="00EC6499"/>
    <w:rsid w:val="00EC6742"/>
    <w:rsid w:val="00ED23D7"/>
    <w:rsid w:val="00ED5DF1"/>
    <w:rsid w:val="00ED6858"/>
    <w:rsid w:val="00EE2914"/>
    <w:rsid w:val="00F05BFB"/>
    <w:rsid w:val="00F138B4"/>
    <w:rsid w:val="00F25414"/>
    <w:rsid w:val="00F3472D"/>
    <w:rsid w:val="00F413FC"/>
    <w:rsid w:val="00F4143E"/>
    <w:rsid w:val="00F42595"/>
    <w:rsid w:val="00F439D7"/>
    <w:rsid w:val="00F46D7A"/>
    <w:rsid w:val="00F563D7"/>
    <w:rsid w:val="00F603D2"/>
    <w:rsid w:val="00F604F9"/>
    <w:rsid w:val="00F60643"/>
    <w:rsid w:val="00F610D4"/>
    <w:rsid w:val="00F65B58"/>
    <w:rsid w:val="00F73519"/>
    <w:rsid w:val="00F8183C"/>
    <w:rsid w:val="00F81AF7"/>
    <w:rsid w:val="00F81C8F"/>
    <w:rsid w:val="00F86361"/>
    <w:rsid w:val="00F87369"/>
    <w:rsid w:val="00F87F51"/>
    <w:rsid w:val="00F9392E"/>
    <w:rsid w:val="00F96A18"/>
    <w:rsid w:val="00FA49B7"/>
    <w:rsid w:val="00FB37AA"/>
    <w:rsid w:val="00FC6BC5"/>
    <w:rsid w:val="00FF2167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E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4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B48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B48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B48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B48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82BEA"/>
    <w:pPr>
      <w:snapToGri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82BEA"/>
    <w:pPr>
      <w:snapToGri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5335A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483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5335A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B4833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9E4B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BE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30CE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30CE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C6226"/>
    <w:rPr>
      <w:rFonts w:ascii="Times New Roman" w:hAnsi="Times New Roman" w:cs="Times New Roman"/>
      <w:i/>
      <w:iCs/>
    </w:rPr>
  </w:style>
  <w:style w:type="paragraph" w:customStyle="1" w:styleId="a">
    <w:name w:val="Содержимое таблицы"/>
    <w:basedOn w:val="Normal"/>
    <w:uiPriority w:val="99"/>
    <w:rsid w:val="00F65B58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43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3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1</Pages>
  <Words>263</Words>
  <Characters>1500</Characters>
  <Application>Microsoft Office Outlook</Application>
  <DocSecurity>0</DocSecurity>
  <Lines>0</Lines>
  <Paragraphs>0</Paragraphs>
  <ScaleCrop>false</ScaleCrop>
  <Company>Финансовый отдел администрации Шадринского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декабря 2005 года N 99</dc:title>
  <dc:subject/>
  <dc:creator>ConsultantPlus</dc:creator>
  <cp:keywords/>
  <dc:description/>
  <cp:lastModifiedBy>Управделами</cp:lastModifiedBy>
  <cp:revision>28</cp:revision>
  <cp:lastPrinted>2016-08-31T10:49:00Z</cp:lastPrinted>
  <dcterms:created xsi:type="dcterms:W3CDTF">2016-05-12T06:56:00Z</dcterms:created>
  <dcterms:modified xsi:type="dcterms:W3CDTF">2016-08-31T10:54:00Z</dcterms:modified>
</cp:coreProperties>
</file>